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12" w:rsidRPr="00EF1E3A" w:rsidRDefault="00B75012" w:rsidP="00443F24">
      <w:pPr>
        <w:pStyle w:val="Nagwek4"/>
        <w:spacing w:before="120" w:after="240"/>
        <w:jc w:val="center"/>
        <w:rPr>
          <w:sz w:val="36"/>
          <w:szCs w:val="36"/>
        </w:rPr>
      </w:pPr>
      <w:r w:rsidRPr="00EF1E3A">
        <w:rPr>
          <w:b/>
          <w:bCs/>
          <w:color w:val="000000"/>
          <w:sz w:val="36"/>
          <w:szCs w:val="36"/>
        </w:rPr>
        <w:t>FORMULARZ</w:t>
      </w:r>
    </w:p>
    <w:p w:rsidR="00B75012" w:rsidRDefault="00B75012" w:rsidP="00B75012">
      <w:pPr>
        <w:spacing w:line="276" w:lineRule="auto"/>
        <w:jc w:val="both"/>
      </w:pPr>
      <w:r w:rsidRPr="00133D63">
        <w:rPr>
          <w:bCs/>
          <w:color w:val="000000"/>
        </w:rPr>
        <w:t xml:space="preserve">zgłoszeniowy </w:t>
      </w:r>
      <w:r w:rsidR="00CD176D" w:rsidRPr="00133D63">
        <w:rPr>
          <w:bCs/>
          <w:color w:val="000000"/>
        </w:rPr>
        <w:t>n</w:t>
      </w:r>
      <w:r w:rsidRPr="00133D63">
        <w:rPr>
          <w:bCs/>
          <w:color w:val="000000"/>
        </w:rPr>
        <w:t>a kandydata reprezentującego organizację pozarz</w:t>
      </w:r>
      <w:r w:rsidR="00861982" w:rsidRPr="00133D63">
        <w:rPr>
          <w:bCs/>
          <w:color w:val="000000"/>
        </w:rPr>
        <w:t>ądową lub podmioty wymienione w </w:t>
      </w:r>
      <w:r w:rsidRPr="00133D63">
        <w:rPr>
          <w:bCs/>
          <w:color w:val="000000"/>
        </w:rPr>
        <w:t xml:space="preserve">art. 3 ust. 3 ustawy o działalności pożytku publicznego i o wolontariacie </w:t>
      </w:r>
      <w:r w:rsidR="00443F24">
        <w:rPr>
          <w:bCs/>
          <w:color w:val="000000"/>
        </w:rPr>
        <w:br/>
      </w:r>
      <w:r w:rsidRPr="00133D63">
        <w:rPr>
          <w:bCs/>
          <w:color w:val="000000"/>
        </w:rPr>
        <w:t>(Dz. U. z 20</w:t>
      </w:r>
      <w:r w:rsidR="00133D63" w:rsidRPr="00133D63">
        <w:rPr>
          <w:bCs/>
          <w:color w:val="000000"/>
        </w:rPr>
        <w:t>19</w:t>
      </w:r>
      <w:r w:rsidRPr="00133D63">
        <w:rPr>
          <w:bCs/>
          <w:color w:val="000000"/>
        </w:rPr>
        <w:t xml:space="preserve"> r.</w:t>
      </w:r>
      <w:r w:rsidR="00133D63" w:rsidRPr="00133D63">
        <w:rPr>
          <w:bCs/>
          <w:color w:val="000000"/>
        </w:rPr>
        <w:t xml:space="preserve"> poz. 688 </w:t>
      </w:r>
      <w:r w:rsidRPr="00133D63">
        <w:rPr>
          <w:bCs/>
          <w:color w:val="000000"/>
        </w:rPr>
        <w:t xml:space="preserve">, z </w:t>
      </w:r>
      <w:proofErr w:type="spellStart"/>
      <w:r w:rsidRPr="00133D63">
        <w:rPr>
          <w:bCs/>
          <w:color w:val="000000"/>
        </w:rPr>
        <w:t>późn</w:t>
      </w:r>
      <w:proofErr w:type="spellEnd"/>
      <w:r w:rsidRPr="00133D63">
        <w:rPr>
          <w:bCs/>
          <w:color w:val="000000"/>
        </w:rPr>
        <w:t xml:space="preserve">. zm.) do udziału w </w:t>
      </w:r>
      <w:r w:rsidR="00EF1E3A" w:rsidRPr="00133D63">
        <w:rPr>
          <w:bCs/>
          <w:color w:val="000000"/>
        </w:rPr>
        <w:t xml:space="preserve">Komisjach Konkursowych </w:t>
      </w:r>
      <w:r w:rsidRPr="00133D63">
        <w:rPr>
          <w:bCs/>
          <w:color w:val="000000"/>
        </w:rPr>
        <w:t xml:space="preserve">opiniujących oferty złożone </w:t>
      </w:r>
      <w:r w:rsidRPr="00133D63">
        <w:t xml:space="preserve">w trybie otwartych konkursów ofert </w:t>
      </w:r>
      <w:r w:rsidR="00133D63" w:rsidRPr="00133D63">
        <w:t>na realizację zadań publicznych</w:t>
      </w:r>
      <w:r w:rsidR="00D40A09">
        <w:t xml:space="preserve"> </w:t>
      </w:r>
      <w:r w:rsidR="00D40A09">
        <w:br/>
        <w:t>w następujących obszarach</w:t>
      </w:r>
      <w:r w:rsidR="00133D63" w:rsidRPr="00133D63">
        <w:t>:</w:t>
      </w:r>
    </w:p>
    <w:p w:rsidR="00893728" w:rsidRPr="00133D63" w:rsidRDefault="00893728" w:rsidP="00B75012">
      <w:pPr>
        <w:spacing w:line="276" w:lineRule="auto"/>
        <w:jc w:val="both"/>
      </w:pPr>
    </w:p>
    <w:p w:rsidR="00B75012" w:rsidRPr="00893728" w:rsidRDefault="00B75012" w:rsidP="00B750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nauk</w:t>
      </w:r>
      <w:r w:rsidR="00133D63" w:rsidRPr="0089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9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edukacj</w:t>
      </w:r>
      <w:r w:rsidR="00133D63" w:rsidRPr="0089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9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oświat</w:t>
      </w:r>
      <w:r w:rsidR="00133D63" w:rsidRPr="0089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89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wychowani</w:t>
      </w:r>
      <w:r w:rsidR="00133D63" w:rsidRPr="0089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89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B75012" w:rsidRPr="00893728" w:rsidRDefault="00443F24" w:rsidP="00B7501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kultury fizycznej</w:t>
      </w:r>
      <w:r w:rsidR="00D40A09" w:rsidRPr="0089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40A09" w:rsidRPr="00893728" w:rsidRDefault="00D40A09" w:rsidP="00B7501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turystyki i krajoznawstwa.</w:t>
      </w:r>
    </w:p>
    <w:p w:rsidR="00B75012" w:rsidRPr="00133D63" w:rsidRDefault="00B75012" w:rsidP="00B75012">
      <w:pPr>
        <w:spacing w:line="276" w:lineRule="auto"/>
        <w:rPr>
          <w:b/>
          <w:bCs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2972"/>
        <w:gridCol w:w="2126"/>
        <w:gridCol w:w="1781"/>
        <w:gridCol w:w="1837"/>
        <w:gridCol w:w="36"/>
      </w:tblGrid>
      <w:tr w:rsidR="00B75012" w:rsidRPr="00133D63" w:rsidTr="009069A5">
        <w:trPr>
          <w:gridAfter w:val="1"/>
          <w:wAfter w:w="55" w:type="dxa"/>
          <w:trHeight w:val="481"/>
        </w:trPr>
        <w:tc>
          <w:tcPr>
            <w:tcW w:w="92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012" w:rsidRPr="00133D63" w:rsidRDefault="00B75012" w:rsidP="009069A5">
            <w:pPr>
              <w:jc w:val="center"/>
              <w:rPr>
                <w:b/>
                <w:bCs/>
                <w:color w:val="000000"/>
              </w:rPr>
            </w:pPr>
            <w:r w:rsidRPr="00133D63">
              <w:rPr>
                <w:b/>
                <w:bCs/>
                <w:color w:val="000000"/>
              </w:rPr>
              <w:t>Dane dotyczące kandydata na członka Komisji</w:t>
            </w:r>
          </w:p>
        </w:tc>
      </w:tr>
      <w:tr w:rsidR="00B75012" w:rsidRPr="00133D63" w:rsidTr="009069A5">
        <w:trPr>
          <w:gridAfter w:val="1"/>
          <w:wAfter w:w="55" w:type="dxa"/>
          <w:trHeight w:val="471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Imię i nazwisko kandydata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9069A5">
        <w:trPr>
          <w:gridAfter w:val="1"/>
          <w:wAfter w:w="55" w:type="dxa"/>
          <w:trHeight w:val="40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do korespondencji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9069A5">
        <w:trPr>
          <w:gridAfter w:val="1"/>
          <w:wAfter w:w="55" w:type="dxa"/>
          <w:trHeight w:val="473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e-mail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9069A5">
        <w:trPr>
          <w:gridAfter w:val="1"/>
          <w:wAfter w:w="55" w:type="dxa"/>
          <w:trHeight w:val="389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4.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Telefon kontaktowy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9069A5">
        <w:trPr>
          <w:gridAfter w:val="1"/>
          <w:wAfter w:w="55" w:type="dxa"/>
          <w:trHeight w:val="467"/>
        </w:trPr>
        <w:tc>
          <w:tcPr>
            <w:tcW w:w="92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012" w:rsidRPr="00133D63" w:rsidRDefault="00B75012" w:rsidP="009069A5">
            <w:pPr>
              <w:jc w:val="center"/>
              <w:rPr>
                <w:b/>
                <w:bCs/>
                <w:color w:val="000000"/>
              </w:rPr>
            </w:pPr>
            <w:r w:rsidRPr="00133D63"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B75012" w:rsidRPr="00133D63" w:rsidTr="001C5C2D">
        <w:trPr>
          <w:gridAfter w:val="1"/>
          <w:wAfter w:w="55" w:type="dxa"/>
          <w:trHeight w:val="735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Nazwa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9069A5">
        <w:trPr>
          <w:gridAfter w:val="1"/>
          <w:wAfter w:w="55" w:type="dxa"/>
          <w:trHeight w:val="43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Forma prawna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F654B8">
        <w:trPr>
          <w:gridAfter w:val="1"/>
          <w:wAfter w:w="55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Nazwa i</w:t>
            </w:r>
            <w:r w:rsidR="001C5C2D" w:rsidRPr="00133D63">
              <w:rPr>
                <w:bCs/>
                <w:color w:val="000000"/>
              </w:rPr>
              <w:t xml:space="preserve"> numer dokumentu </w:t>
            </w:r>
            <w:proofErr w:type="spellStart"/>
            <w:r w:rsidR="001C5C2D" w:rsidRPr="00133D63">
              <w:rPr>
                <w:bCs/>
                <w:color w:val="000000"/>
              </w:rPr>
              <w:t>potwierdz</w:t>
            </w:r>
            <w:proofErr w:type="spellEnd"/>
            <w:r w:rsidR="001C5C2D" w:rsidRPr="00133D63">
              <w:rPr>
                <w:bCs/>
                <w:color w:val="000000"/>
              </w:rPr>
              <w:t xml:space="preserve">. </w:t>
            </w:r>
            <w:r w:rsidRPr="00133D63">
              <w:rPr>
                <w:bCs/>
                <w:color w:val="000000"/>
              </w:rPr>
              <w:t>status prawny, miejsce zarejestrowania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F654B8">
        <w:trPr>
          <w:gridAfter w:val="1"/>
          <w:wAfter w:w="55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4.</w:t>
            </w:r>
            <w:r w:rsidR="00B75012" w:rsidRPr="00133D63">
              <w:rPr>
                <w:bCs/>
                <w:color w:val="000000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siedziby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F654B8">
        <w:trPr>
          <w:gridAfter w:val="1"/>
          <w:wAfter w:w="55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5.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3" w:rsidRPr="00133D63" w:rsidRDefault="00B75012" w:rsidP="00FB29F3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e-mail</w:t>
            </w:r>
            <w:r w:rsidR="00FB29F3" w:rsidRPr="00133D63">
              <w:rPr>
                <w:bCs/>
                <w:color w:val="000000"/>
              </w:rPr>
              <w:t xml:space="preserve">, </w:t>
            </w:r>
          </w:p>
          <w:p w:rsidR="00B75012" w:rsidRPr="00133D63" w:rsidRDefault="00FB29F3" w:rsidP="00FB29F3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telefon kontaktowy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1C5C2D">
        <w:trPr>
          <w:gridAfter w:val="1"/>
          <w:wAfter w:w="55" w:type="dxa"/>
          <w:trHeight w:val="12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06557A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6</w:t>
            </w:r>
            <w:r w:rsidR="00B75012" w:rsidRPr="00133D63">
              <w:rPr>
                <w:bCs/>
                <w:color w:val="00000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Uzasadnienie kandydatur</w:t>
            </w:r>
            <w:r w:rsidR="007D376C" w:rsidRPr="00133D63">
              <w:rPr>
                <w:bCs/>
                <w:color w:val="000000"/>
              </w:rPr>
              <w:t>y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rPr>
                <w:bCs/>
                <w:color w:val="000000"/>
              </w:rPr>
            </w:pPr>
          </w:p>
        </w:tc>
      </w:tr>
      <w:tr w:rsidR="00B75012" w:rsidRPr="00133D63" w:rsidTr="001C5C2D">
        <w:trPr>
          <w:gridAfter w:val="1"/>
          <w:wAfter w:w="55" w:type="dxa"/>
          <w:trHeight w:val="49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861982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7</w:t>
            </w:r>
            <w:r w:rsidR="00B75012" w:rsidRPr="00133D63">
              <w:rPr>
                <w:bCs/>
                <w:color w:val="000000"/>
              </w:rPr>
              <w:t>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Osoby uprawnione do reprezentacji organizacji/podmiotu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Imię i nazwisko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funkcja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7D376C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c</w:t>
            </w:r>
            <w:r w:rsidR="00B75012" w:rsidRPr="00133D63">
              <w:rPr>
                <w:bCs/>
                <w:color w:val="000000"/>
              </w:rPr>
              <w:t>zytelny podpis</w:t>
            </w:r>
          </w:p>
        </w:tc>
      </w:tr>
      <w:tr w:rsidR="00B75012" w:rsidRPr="00133D63" w:rsidTr="001C5C2D">
        <w:trPr>
          <w:gridAfter w:val="1"/>
          <w:wAfter w:w="55" w:type="dxa"/>
          <w:trHeight w:val="5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12" w:rsidRPr="00133D63" w:rsidRDefault="00B75012" w:rsidP="007D563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5012" w:rsidRPr="00133D63" w:rsidRDefault="00B75012" w:rsidP="007D5634">
            <w:pPr>
              <w:rPr>
                <w:bCs/>
                <w:color w:val="00000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</w:p>
        </w:tc>
      </w:tr>
      <w:tr w:rsidR="00F654B8" w:rsidRPr="00133D63" w:rsidTr="001C5C2D">
        <w:trPr>
          <w:gridAfter w:val="1"/>
          <w:wAfter w:w="55" w:type="dxa"/>
          <w:trHeight w:val="5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54B8" w:rsidRPr="00133D63" w:rsidRDefault="00F654B8" w:rsidP="007D563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54B8" w:rsidRPr="00133D63" w:rsidRDefault="00F654B8" w:rsidP="007D5634">
            <w:pPr>
              <w:rPr>
                <w:bCs/>
                <w:color w:val="00000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24" w:rsidRPr="00133D63" w:rsidRDefault="00443F24" w:rsidP="00443F24">
            <w:pPr>
              <w:rPr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8" w:rsidRPr="00133D63" w:rsidRDefault="00F654B8" w:rsidP="007D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8" w:rsidRPr="00133D63" w:rsidRDefault="00F654B8" w:rsidP="007D376C">
            <w:pPr>
              <w:jc w:val="center"/>
              <w:rPr>
                <w:bCs/>
                <w:color w:val="000000"/>
              </w:rPr>
            </w:pPr>
          </w:p>
        </w:tc>
      </w:tr>
      <w:tr w:rsidR="001C5C2D" w:rsidRPr="00133D63" w:rsidTr="00376F95">
        <w:trPr>
          <w:trHeight w:val="412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2D" w:rsidRPr="00133D63" w:rsidRDefault="001C5C2D" w:rsidP="001C5C2D">
            <w:pPr>
              <w:jc w:val="center"/>
              <w:rPr>
                <w:b/>
                <w:bCs/>
                <w:color w:val="000000"/>
              </w:rPr>
            </w:pPr>
            <w:r w:rsidRPr="00133D63">
              <w:rPr>
                <w:b/>
                <w:bCs/>
                <w:color w:val="000000"/>
              </w:rPr>
              <w:t>Oświadczenie kandydata</w:t>
            </w:r>
          </w:p>
        </w:tc>
      </w:tr>
      <w:tr w:rsidR="003F5495" w:rsidRPr="00133D63" w:rsidTr="00376F95">
        <w:trPr>
          <w:trHeight w:val="3822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495" w:rsidRPr="00EF1E3A" w:rsidRDefault="003F5495" w:rsidP="00EF1E3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Wyrażam zgodę na udział w pracach </w:t>
            </w:r>
            <w:r w:rsidR="00893728" w:rsidRPr="00EF1E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Komisji Konkursowej</w:t>
            </w:r>
            <w:r w:rsidR="00EF1E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1E3A" w:rsidRPr="00EF1E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(jednej)</w:t>
            </w:r>
            <w:r w:rsidR="00893728" w:rsidRPr="0013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F1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opiniującej</w:t>
            </w:r>
            <w:r w:rsidRPr="0013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oferty złożone </w:t>
            </w:r>
            <w:r w:rsidRPr="00133D63">
              <w:rPr>
                <w:rFonts w:ascii="Times New Roman" w:hAnsi="Times New Roman" w:cs="Times New Roman"/>
                <w:sz w:val="24"/>
                <w:szCs w:val="24"/>
              </w:rPr>
              <w:t>w trybie otwartych konkursów ofert na realizację zadań publicznych</w:t>
            </w:r>
            <w:r w:rsidR="00D4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A09">
              <w:rPr>
                <w:rFonts w:ascii="Times New Roman" w:hAnsi="Times New Roman" w:cs="Times New Roman"/>
                <w:sz w:val="24"/>
                <w:szCs w:val="24"/>
              </w:rPr>
              <w:t>w następujących obszarach</w:t>
            </w:r>
            <w:r w:rsidR="00133D63" w:rsidRPr="00EF1E3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93728" w:rsidRPr="00EF1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(proszę o </w:t>
            </w:r>
            <w:r w:rsidR="00EF1E3A" w:rsidRPr="00EF1E3A">
              <w:rPr>
                <w:rFonts w:ascii="Times New Roman" w:hAnsi="Times New Roman" w:cs="Times New Roman"/>
                <w:i/>
                <w:sz w:val="24"/>
                <w:szCs w:val="24"/>
              </w:rPr>
              <w:t>wybranie i zakreślenie</w:t>
            </w:r>
            <w:r w:rsidR="00893728" w:rsidRPr="00EF1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znakiem </w:t>
            </w:r>
            <w:r w:rsidR="00EF1E3A" w:rsidRPr="00EF1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 w:rsidR="00893728" w:rsidRPr="00EF1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tylko </w:t>
            </w:r>
            <w:r w:rsidR="00893728" w:rsidRPr="00EF1E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jednej</w:t>
            </w:r>
            <w:r w:rsidR="00EF1E3A" w:rsidRPr="00EF1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Komisji</w:t>
            </w:r>
            <w:r w:rsidR="00EF1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Konkursowej</w:t>
            </w:r>
            <w:r w:rsidR="00EF1E3A" w:rsidRPr="00EF1E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1E3A" w:rsidRPr="00EF1E3A" w:rsidRDefault="00EF1E3A" w:rsidP="00EF1E3A">
            <w:pPr>
              <w:pStyle w:val="Akapitzli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5495" w:rsidRPr="00376F95" w:rsidRDefault="00376F95" w:rsidP="00376F95">
            <w:pPr>
              <w:ind w:left="1080"/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="00EF1E3A" w:rsidRPr="00376F95">
              <w:rPr>
                <w:b/>
              </w:rPr>
              <w:t>nauki, edukacji</w:t>
            </w:r>
            <w:r w:rsidR="003F5495" w:rsidRPr="00376F95">
              <w:rPr>
                <w:b/>
              </w:rPr>
              <w:t xml:space="preserve">, </w:t>
            </w:r>
            <w:r w:rsidR="00EF1E3A" w:rsidRPr="00376F95">
              <w:rPr>
                <w:b/>
              </w:rPr>
              <w:t>oświaty i wychowania</w:t>
            </w:r>
            <w:r w:rsidR="003F5495" w:rsidRPr="00376F95">
              <w:rPr>
                <w:b/>
              </w:rPr>
              <w:t>,</w:t>
            </w:r>
          </w:p>
          <w:p w:rsidR="00D40A09" w:rsidRPr="00376F95" w:rsidRDefault="00376F95" w:rsidP="00376F95">
            <w:pPr>
              <w:ind w:left="1080"/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="00443F24" w:rsidRPr="00376F95">
              <w:rPr>
                <w:b/>
              </w:rPr>
              <w:t>kultury fizycznej</w:t>
            </w:r>
            <w:r w:rsidR="00D40A09" w:rsidRPr="00376F95">
              <w:rPr>
                <w:b/>
              </w:rPr>
              <w:t>,</w:t>
            </w:r>
          </w:p>
          <w:p w:rsidR="00D40A09" w:rsidRPr="00376F95" w:rsidRDefault="00376F95" w:rsidP="00376F95">
            <w:pPr>
              <w:ind w:left="1080"/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="00EF1E3A" w:rsidRPr="00376F95">
              <w:rPr>
                <w:b/>
              </w:rPr>
              <w:t>turystyki i krajoznawstwa</w:t>
            </w:r>
            <w:r w:rsidR="00D40A09" w:rsidRPr="00376F95">
              <w:rPr>
                <w:b/>
              </w:rPr>
              <w:t>.</w:t>
            </w:r>
          </w:p>
          <w:p w:rsidR="00133D63" w:rsidRPr="00133D63" w:rsidRDefault="00133D63" w:rsidP="00353D24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5495" w:rsidRPr="00133D63" w:rsidRDefault="003F5495" w:rsidP="00D91B5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Zgodnie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ustawą z dnia 10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>maja 2018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o ochronie danych osobowych (Dz. U. z 20</w:t>
            </w:r>
            <w:r w:rsidR="00133D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poz. 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>) wyrażam zgodę na przetwarzanie moich danych osobowych dla potrzeb wyboru do udziału w komisjach konkursowych do opiniowania ofert w otwartych konkursach ofert, o których mowa wyżej.</w:t>
            </w:r>
          </w:p>
          <w:p w:rsidR="003F5495" w:rsidRPr="00133D63" w:rsidRDefault="003F5495" w:rsidP="00D91B58">
            <w:pPr>
              <w:ind w:left="4536"/>
              <w:jc w:val="center"/>
              <w:rPr>
                <w:bCs/>
                <w:color w:val="000000"/>
              </w:rPr>
            </w:pPr>
          </w:p>
          <w:p w:rsidR="003F5495" w:rsidRPr="00133D63" w:rsidRDefault="003F5495" w:rsidP="00D91B58">
            <w:pPr>
              <w:ind w:left="4536"/>
              <w:jc w:val="center"/>
              <w:rPr>
                <w:bCs/>
                <w:color w:val="000000"/>
              </w:rPr>
            </w:pPr>
          </w:p>
          <w:p w:rsidR="003F5495" w:rsidRPr="00133D63" w:rsidRDefault="003F5495" w:rsidP="00D91B58">
            <w:pPr>
              <w:ind w:left="4536"/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……………………………………………………………………………….</w:t>
            </w:r>
          </w:p>
          <w:p w:rsidR="003F5495" w:rsidRPr="00133D63" w:rsidRDefault="003F5495" w:rsidP="00D91B58">
            <w:pPr>
              <w:ind w:left="4536"/>
              <w:jc w:val="center"/>
              <w:rPr>
                <w:bCs/>
              </w:rPr>
            </w:pPr>
            <w:r w:rsidRPr="00133D63">
              <w:rPr>
                <w:bCs/>
                <w:color w:val="000000"/>
              </w:rPr>
              <w:t>(czytelny podpis kandydata)</w:t>
            </w:r>
          </w:p>
        </w:tc>
        <w:bookmarkStart w:id="0" w:name="_GoBack"/>
        <w:bookmarkEnd w:id="0"/>
      </w:tr>
    </w:tbl>
    <w:p w:rsidR="00B75012" w:rsidRPr="00133D63" w:rsidRDefault="00B75012" w:rsidP="00B75012">
      <w:pPr>
        <w:spacing w:line="276" w:lineRule="auto"/>
        <w:rPr>
          <w:bCs/>
          <w:color w:val="000000"/>
        </w:rPr>
      </w:pPr>
    </w:p>
    <w:p w:rsidR="00D00700" w:rsidRPr="00133D63" w:rsidRDefault="00D00700" w:rsidP="00861982">
      <w:pPr>
        <w:spacing w:line="276" w:lineRule="auto"/>
        <w:jc w:val="both"/>
        <w:rPr>
          <w:bCs/>
          <w:color w:val="000000"/>
        </w:rPr>
      </w:pPr>
    </w:p>
    <w:p w:rsidR="00E22236" w:rsidRPr="00133D63" w:rsidRDefault="00861982" w:rsidP="00861982">
      <w:pPr>
        <w:spacing w:line="276" w:lineRule="auto"/>
        <w:jc w:val="both"/>
        <w:rPr>
          <w:bCs/>
          <w:color w:val="000000"/>
        </w:rPr>
      </w:pPr>
      <w:r w:rsidRPr="00133D63">
        <w:rPr>
          <w:bCs/>
          <w:color w:val="000000"/>
        </w:rPr>
        <w:t>Data ………………………….</w:t>
      </w:r>
    </w:p>
    <w:sectPr w:rsidR="00E22236" w:rsidRPr="00133D63" w:rsidSect="001C5C2D">
      <w:pgSz w:w="11906" w:h="16838"/>
      <w:pgMar w:top="1276" w:right="1361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149"/>
    <w:multiLevelType w:val="hybridMultilevel"/>
    <w:tmpl w:val="B0EE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121F"/>
    <w:multiLevelType w:val="hybridMultilevel"/>
    <w:tmpl w:val="DE6EC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7097"/>
    <w:multiLevelType w:val="hybridMultilevel"/>
    <w:tmpl w:val="446C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3742E"/>
    <w:multiLevelType w:val="hybridMultilevel"/>
    <w:tmpl w:val="EA6A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021EB"/>
    <w:multiLevelType w:val="hybridMultilevel"/>
    <w:tmpl w:val="49AA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94E5C"/>
    <w:multiLevelType w:val="hybridMultilevel"/>
    <w:tmpl w:val="ADBA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1D0F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2"/>
    <w:rsid w:val="00024A42"/>
    <w:rsid w:val="0006557A"/>
    <w:rsid w:val="000B6242"/>
    <w:rsid w:val="000E72E5"/>
    <w:rsid w:val="00133D63"/>
    <w:rsid w:val="001C5C2D"/>
    <w:rsid w:val="001D6825"/>
    <w:rsid w:val="00353D24"/>
    <w:rsid w:val="00376F95"/>
    <w:rsid w:val="003F5495"/>
    <w:rsid w:val="00420974"/>
    <w:rsid w:val="00443F24"/>
    <w:rsid w:val="00461B55"/>
    <w:rsid w:val="005C32A8"/>
    <w:rsid w:val="00726B3A"/>
    <w:rsid w:val="007C3A03"/>
    <w:rsid w:val="007D376C"/>
    <w:rsid w:val="00861982"/>
    <w:rsid w:val="00893728"/>
    <w:rsid w:val="009069A5"/>
    <w:rsid w:val="00A10147"/>
    <w:rsid w:val="00B26A67"/>
    <w:rsid w:val="00B75012"/>
    <w:rsid w:val="00C11B8D"/>
    <w:rsid w:val="00CD176D"/>
    <w:rsid w:val="00D00700"/>
    <w:rsid w:val="00D40A09"/>
    <w:rsid w:val="00D91B58"/>
    <w:rsid w:val="00DE7636"/>
    <w:rsid w:val="00E22236"/>
    <w:rsid w:val="00EF1E3A"/>
    <w:rsid w:val="00F654B8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B8D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C11B8D"/>
    <w:pPr>
      <w:keepNext/>
      <w:jc w:val="right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1B8D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11B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1B8D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1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5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B8D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C11B8D"/>
    <w:pPr>
      <w:keepNext/>
      <w:jc w:val="right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1B8D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11B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1B8D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1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5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swi\AppData\Roaming\Microsoft\Szablony\Urz&#261;d%20Marsza&#322;kowski%20z%20herbe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Urząd Marszałkowski z herbem.dotx</Template>
  <TotalTime>12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Piwnik-Piecyk, Agnieszka</cp:lastModifiedBy>
  <cp:revision>4</cp:revision>
  <cp:lastPrinted>2020-01-22T10:05:00Z</cp:lastPrinted>
  <dcterms:created xsi:type="dcterms:W3CDTF">2020-01-22T07:26:00Z</dcterms:created>
  <dcterms:modified xsi:type="dcterms:W3CDTF">2020-01-22T10:05:00Z</dcterms:modified>
</cp:coreProperties>
</file>