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E775A8">
        <w:rPr>
          <w:rFonts w:ascii="Times New Roman" w:eastAsia="Times New Roman" w:hAnsi="Times New Roman" w:cs="Times New Roman"/>
          <w:b/>
          <w:noProof/>
          <w:sz w:val="24"/>
          <w:szCs w:val="24"/>
        </w:rPr>
        <w:t>Konferencja</w:t>
      </w:r>
      <w:r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</w:p>
    <w:p w:rsidR="001F506B" w:rsidRPr="001034C7" w:rsidRDefault="001F506B" w:rsidP="001034C7">
      <w:pPr>
        <w:spacing w:before="240"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1034C7">
        <w:rPr>
          <w:rFonts w:ascii="Times New Roman" w:eastAsia="Times New Roman" w:hAnsi="Times New Roman" w:cs="Times New Roman"/>
          <w:b/>
          <w:noProof/>
          <w:sz w:val="28"/>
          <w:szCs w:val="24"/>
        </w:rPr>
        <w:t>Przeciwdziałanie narkomanii – wyzwanie cywilizacyjne o zasięgu „lokalnym”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07 listopada 2017 roku</w:t>
      </w:r>
    </w:p>
    <w:p w:rsidR="00E775A8" w:rsidRDefault="00E775A8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godz. 9.00  </w:t>
      </w:r>
    </w:p>
    <w:p w:rsidR="001F506B" w:rsidRP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133203">
        <w:rPr>
          <w:rFonts w:ascii="Times New Roman" w:eastAsia="Times New Roman" w:hAnsi="Times New Roman" w:cs="Times New Roman"/>
          <w:b/>
          <w:noProof/>
          <w:szCs w:val="24"/>
        </w:rPr>
        <w:t>Wojewódzki Dom Kultury</w:t>
      </w:r>
      <w:r w:rsidR="0013320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133203" w:rsidRPr="00133203">
        <w:rPr>
          <w:rFonts w:ascii="Times New Roman" w:eastAsia="Times New Roman" w:hAnsi="Times New Roman" w:cs="Times New Roman"/>
          <w:b/>
          <w:noProof/>
          <w:szCs w:val="24"/>
        </w:rPr>
        <w:t>im. Józefa Piłsudskiego</w:t>
      </w:r>
      <w:r w:rsidR="0013320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</w:rPr>
        <w:t>– Kielce, ul. Ks. Piotra Ściegiennego 2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FORMULARZ ZGŁOSZENIOWY 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F506B" w:rsidRDefault="001F506B" w:rsidP="001F50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Prosimy o wypełnienie karty:</w:t>
      </w:r>
    </w:p>
    <w:tbl>
      <w:tblPr>
        <w:tblStyle w:val="redniasiatka1akcent4"/>
        <w:tblW w:w="9619" w:type="dxa"/>
        <w:tblLook w:val="04A0"/>
      </w:tblPr>
      <w:tblGrid>
        <w:gridCol w:w="2778"/>
        <w:gridCol w:w="6841"/>
      </w:tblGrid>
      <w:tr w:rsidR="001F506B" w:rsidTr="002B5BD3">
        <w:trPr>
          <w:cnfStyle w:val="100000000000"/>
          <w:trHeight w:val="1316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Pr="001F506B" w:rsidRDefault="001F506B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Imię i nazwisko: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2B5BD3">
        <w:trPr>
          <w:cnfStyle w:val="000000100000"/>
          <w:trHeight w:val="1190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1F506B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Instytucja: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2B5BD3">
        <w:trPr>
          <w:trHeight w:val="1582"/>
        </w:trPr>
        <w:tc>
          <w:tcPr>
            <w:cnfStyle w:val="001000000000"/>
            <w:tcW w:w="2778" w:type="dxa"/>
          </w:tcPr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19186E" w:rsidRDefault="0019186E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Adres: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1034C7">
        <w:trPr>
          <w:cnfStyle w:val="000000100000"/>
          <w:trHeight w:val="896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e – mail: 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1034C7">
        <w:trPr>
          <w:trHeight w:val="814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telefon: 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</w:tbl>
    <w:p w:rsidR="002B5BD3" w:rsidRPr="00E54C32" w:rsidRDefault="002B5BD3" w:rsidP="00E54C32">
      <w:pPr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Kartę zgłoszeniową prosimy odesłać pocztą elektroniczną na adres: </w:t>
      </w:r>
      <w:hyperlink r:id="rId8" w:history="1">
        <w:r w:rsidRPr="00C14B7E">
          <w:rPr>
            <w:rStyle w:val="Hipercze"/>
            <w:rFonts w:ascii="Times New Roman" w:eastAsia="Times New Roman" w:hAnsi="Times New Roman" w:cs="Times New Roman"/>
            <w:i/>
            <w:noProof/>
            <w:sz w:val="20"/>
            <w:szCs w:val="24"/>
          </w:rPr>
          <w:t>olga.adamska@sejmik.kielce.pl</w:t>
        </w:r>
      </w:hyperlink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lub 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>faxem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:  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="00E54C32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41 344 52 65 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  </w:t>
      </w:r>
      <w:r w:rsidRPr="00E54C32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do dnia </w:t>
      </w:r>
      <w:r w:rsidR="00FF6870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31 </w:t>
      </w:r>
      <w:r w:rsidRPr="00E54C32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 października 2017 r.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8D38AF" w:rsidRDefault="002B5BD3" w:rsidP="002B5BD3">
      <w:pPr>
        <w:tabs>
          <w:tab w:val="right" w:pos="8789"/>
        </w:tabs>
        <w:rPr>
          <w:rFonts w:ascii="Candara" w:hAnsi="Candara" w:cs="Tahoma"/>
          <w:sz w:val="20"/>
        </w:rPr>
      </w:pPr>
      <w:r w:rsidRPr="00E54C32">
        <w:rPr>
          <w:rFonts w:ascii="Candara" w:hAnsi="Candara" w:cs="Tahoma"/>
          <w:sz w:val="20"/>
        </w:rPr>
        <w:tab/>
      </w:r>
      <w:r w:rsidRPr="008D38AF">
        <w:rPr>
          <w:rFonts w:ascii="Candara" w:hAnsi="Candara" w:cs="Tahoma"/>
          <w:sz w:val="20"/>
        </w:rPr>
        <w:t>………………………….</w:t>
      </w:r>
    </w:p>
    <w:p w:rsidR="001F506B" w:rsidRPr="00E54C32" w:rsidRDefault="002B5BD3" w:rsidP="00E54C32">
      <w:pPr>
        <w:tabs>
          <w:tab w:val="right" w:pos="8222"/>
        </w:tabs>
        <w:rPr>
          <w:rFonts w:ascii="Candara" w:hAnsi="Candara" w:cs="Tahoma"/>
          <w:sz w:val="20"/>
        </w:rPr>
      </w:pPr>
      <w:r w:rsidRPr="008D38AF">
        <w:rPr>
          <w:rFonts w:ascii="Candara" w:hAnsi="Candara" w:cs="Tahoma"/>
          <w:sz w:val="20"/>
        </w:rPr>
        <w:tab/>
        <w:t xml:space="preserve">                       Data, podpis        </w:t>
      </w:r>
    </w:p>
    <w:sectPr w:rsidR="001F506B" w:rsidRPr="00E54C32" w:rsidSect="00FB6D32">
      <w:headerReference w:type="first" r:id="rId9"/>
      <w:footerReference w:type="first" r:id="rId10"/>
      <w:pgSz w:w="11906" w:h="16838"/>
      <w:pgMar w:top="170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B9" w:rsidRDefault="00893DB9" w:rsidP="00A519F0">
      <w:pPr>
        <w:spacing w:after="0" w:line="240" w:lineRule="auto"/>
      </w:pPr>
      <w:r>
        <w:separator/>
      </w:r>
    </w:p>
  </w:endnote>
  <w:endnote w:type="continuationSeparator" w:id="0">
    <w:p w:rsidR="00893DB9" w:rsidRDefault="00893DB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B9" w:rsidRDefault="00893DB9" w:rsidP="00A519F0">
      <w:pPr>
        <w:spacing w:after="0" w:line="240" w:lineRule="auto"/>
      </w:pPr>
      <w:r>
        <w:separator/>
      </w:r>
    </w:p>
  </w:footnote>
  <w:footnote w:type="continuationSeparator" w:id="0">
    <w:p w:rsidR="00893DB9" w:rsidRDefault="00893DB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771"/>
    <w:multiLevelType w:val="hybridMultilevel"/>
    <w:tmpl w:val="F51E0090"/>
    <w:lvl w:ilvl="0" w:tplc="13E4563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005EB"/>
    <w:multiLevelType w:val="multilevel"/>
    <w:tmpl w:val="591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1672B"/>
    <w:rsid w:val="000358C3"/>
    <w:rsid w:val="00037DF1"/>
    <w:rsid w:val="00040C14"/>
    <w:rsid w:val="000428CF"/>
    <w:rsid w:val="000548C9"/>
    <w:rsid w:val="00054E88"/>
    <w:rsid w:val="00055EA0"/>
    <w:rsid w:val="00067588"/>
    <w:rsid w:val="000744E2"/>
    <w:rsid w:val="00080AB6"/>
    <w:rsid w:val="000946D6"/>
    <w:rsid w:val="0009749B"/>
    <w:rsid w:val="000A2A64"/>
    <w:rsid w:val="000A6D79"/>
    <w:rsid w:val="000D7829"/>
    <w:rsid w:val="001034C7"/>
    <w:rsid w:val="0010483C"/>
    <w:rsid w:val="001136C8"/>
    <w:rsid w:val="00117A70"/>
    <w:rsid w:val="0012118C"/>
    <w:rsid w:val="00122550"/>
    <w:rsid w:val="00123DB0"/>
    <w:rsid w:val="00133203"/>
    <w:rsid w:val="00141F17"/>
    <w:rsid w:val="0016395B"/>
    <w:rsid w:val="0019186E"/>
    <w:rsid w:val="001B1034"/>
    <w:rsid w:val="001E5DEE"/>
    <w:rsid w:val="001F506B"/>
    <w:rsid w:val="00225523"/>
    <w:rsid w:val="00225F66"/>
    <w:rsid w:val="00227B0E"/>
    <w:rsid w:val="00230A5B"/>
    <w:rsid w:val="002354F5"/>
    <w:rsid w:val="00236C42"/>
    <w:rsid w:val="00255A80"/>
    <w:rsid w:val="002623B1"/>
    <w:rsid w:val="00290BEC"/>
    <w:rsid w:val="002B40E5"/>
    <w:rsid w:val="002B5BD3"/>
    <w:rsid w:val="002C4A9F"/>
    <w:rsid w:val="002C591A"/>
    <w:rsid w:val="002E75F9"/>
    <w:rsid w:val="002F1BFF"/>
    <w:rsid w:val="002F597A"/>
    <w:rsid w:val="00322774"/>
    <w:rsid w:val="00344000"/>
    <w:rsid w:val="00357661"/>
    <w:rsid w:val="00372864"/>
    <w:rsid w:val="0037729B"/>
    <w:rsid w:val="0038012E"/>
    <w:rsid w:val="00380767"/>
    <w:rsid w:val="00381819"/>
    <w:rsid w:val="00382A23"/>
    <w:rsid w:val="003A2E59"/>
    <w:rsid w:val="003B0FA9"/>
    <w:rsid w:val="003E3B46"/>
    <w:rsid w:val="003E7814"/>
    <w:rsid w:val="003F4A90"/>
    <w:rsid w:val="00424D4F"/>
    <w:rsid w:val="00426779"/>
    <w:rsid w:val="0043300F"/>
    <w:rsid w:val="00446BAB"/>
    <w:rsid w:val="00466541"/>
    <w:rsid w:val="00480BDF"/>
    <w:rsid w:val="004A446A"/>
    <w:rsid w:val="004B2B44"/>
    <w:rsid w:val="004D2522"/>
    <w:rsid w:val="004D3193"/>
    <w:rsid w:val="004D59B3"/>
    <w:rsid w:val="004E7611"/>
    <w:rsid w:val="004F1F72"/>
    <w:rsid w:val="00505C4E"/>
    <w:rsid w:val="00513742"/>
    <w:rsid w:val="00523B1F"/>
    <w:rsid w:val="00534350"/>
    <w:rsid w:val="005F4FD8"/>
    <w:rsid w:val="00616ADD"/>
    <w:rsid w:val="00657232"/>
    <w:rsid w:val="006572D4"/>
    <w:rsid w:val="006649C7"/>
    <w:rsid w:val="00664A2E"/>
    <w:rsid w:val="00676D0A"/>
    <w:rsid w:val="006B2A32"/>
    <w:rsid w:val="006B4AD7"/>
    <w:rsid w:val="006C4FF9"/>
    <w:rsid w:val="006C5C87"/>
    <w:rsid w:val="006C6A4E"/>
    <w:rsid w:val="006D2886"/>
    <w:rsid w:val="006D72CC"/>
    <w:rsid w:val="006E3362"/>
    <w:rsid w:val="006E41CB"/>
    <w:rsid w:val="0070002A"/>
    <w:rsid w:val="0071030D"/>
    <w:rsid w:val="00734914"/>
    <w:rsid w:val="00761134"/>
    <w:rsid w:val="00776186"/>
    <w:rsid w:val="00795107"/>
    <w:rsid w:val="007A2753"/>
    <w:rsid w:val="007C61EF"/>
    <w:rsid w:val="007E473E"/>
    <w:rsid w:val="007E4B81"/>
    <w:rsid w:val="007F1332"/>
    <w:rsid w:val="007F44E1"/>
    <w:rsid w:val="008046B7"/>
    <w:rsid w:val="00893DB9"/>
    <w:rsid w:val="008B38D9"/>
    <w:rsid w:val="008C4394"/>
    <w:rsid w:val="008D0907"/>
    <w:rsid w:val="008D58EC"/>
    <w:rsid w:val="008E08B6"/>
    <w:rsid w:val="008F05BE"/>
    <w:rsid w:val="009076AF"/>
    <w:rsid w:val="00923C78"/>
    <w:rsid w:val="009366BA"/>
    <w:rsid w:val="00940914"/>
    <w:rsid w:val="00945EB2"/>
    <w:rsid w:val="009551B7"/>
    <w:rsid w:val="0097109E"/>
    <w:rsid w:val="00984824"/>
    <w:rsid w:val="00987B1B"/>
    <w:rsid w:val="009A1AE0"/>
    <w:rsid w:val="009B6EC7"/>
    <w:rsid w:val="009C1D2E"/>
    <w:rsid w:val="009C230A"/>
    <w:rsid w:val="009E30F7"/>
    <w:rsid w:val="009E37E9"/>
    <w:rsid w:val="009E78A1"/>
    <w:rsid w:val="009F7B7E"/>
    <w:rsid w:val="00A31A6F"/>
    <w:rsid w:val="00A406DF"/>
    <w:rsid w:val="00A519F0"/>
    <w:rsid w:val="00A900F0"/>
    <w:rsid w:val="00A92E91"/>
    <w:rsid w:val="00AF0431"/>
    <w:rsid w:val="00B13193"/>
    <w:rsid w:val="00B22C6D"/>
    <w:rsid w:val="00B40C99"/>
    <w:rsid w:val="00B45C77"/>
    <w:rsid w:val="00B47D40"/>
    <w:rsid w:val="00B566CE"/>
    <w:rsid w:val="00B643A4"/>
    <w:rsid w:val="00B84A6A"/>
    <w:rsid w:val="00B96255"/>
    <w:rsid w:val="00BD573C"/>
    <w:rsid w:val="00C1179E"/>
    <w:rsid w:val="00C4738F"/>
    <w:rsid w:val="00C47F11"/>
    <w:rsid w:val="00C5795B"/>
    <w:rsid w:val="00C62E2E"/>
    <w:rsid w:val="00C65053"/>
    <w:rsid w:val="00C93AA2"/>
    <w:rsid w:val="00CA3114"/>
    <w:rsid w:val="00CC03B3"/>
    <w:rsid w:val="00CE1708"/>
    <w:rsid w:val="00D02499"/>
    <w:rsid w:val="00D04C20"/>
    <w:rsid w:val="00D050D9"/>
    <w:rsid w:val="00D14662"/>
    <w:rsid w:val="00D15F58"/>
    <w:rsid w:val="00D213CD"/>
    <w:rsid w:val="00D24A25"/>
    <w:rsid w:val="00D3132F"/>
    <w:rsid w:val="00D40D91"/>
    <w:rsid w:val="00D762CD"/>
    <w:rsid w:val="00D77FEA"/>
    <w:rsid w:val="00D87699"/>
    <w:rsid w:val="00DA23E9"/>
    <w:rsid w:val="00DC53E6"/>
    <w:rsid w:val="00DE4C4C"/>
    <w:rsid w:val="00DF5C7E"/>
    <w:rsid w:val="00E112FA"/>
    <w:rsid w:val="00E24E1C"/>
    <w:rsid w:val="00E434F5"/>
    <w:rsid w:val="00E43866"/>
    <w:rsid w:val="00E43D2D"/>
    <w:rsid w:val="00E45297"/>
    <w:rsid w:val="00E4623D"/>
    <w:rsid w:val="00E479B3"/>
    <w:rsid w:val="00E54C32"/>
    <w:rsid w:val="00E57C64"/>
    <w:rsid w:val="00E775A8"/>
    <w:rsid w:val="00E95E42"/>
    <w:rsid w:val="00EA4FA3"/>
    <w:rsid w:val="00EF3B26"/>
    <w:rsid w:val="00EF7095"/>
    <w:rsid w:val="00F3590A"/>
    <w:rsid w:val="00F35F9E"/>
    <w:rsid w:val="00F43719"/>
    <w:rsid w:val="00F64382"/>
    <w:rsid w:val="00F73263"/>
    <w:rsid w:val="00F74C37"/>
    <w:rsid w:val="00FA5B48"/>
    <w:rsid w:val="00FB6D32"/>
    <w:rsid w:val="00FC296F"/>
    <w:rsid w:val="00FD41A7"/>
    <w:rsid w:val="00FD4D6A"/>
    <w:rsid w:val="00FE55C1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table" w:styleId="Kolorowecieniowanieakcent4">
    <w:name w:val="Colorful Shading Accent 4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4">
    <w:name w:val="Colorful Grid Accent 4"/>
    <w:basedOn w:val="Standardowy"/>
    <w:uiPriority w:val="73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ecieniowanieakcent5">
    <w:name w:val="Colorful Shading Accent 5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5">
    <w:name w:val="Medium Grid 1 Accent 5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adamsk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C8EB-E141-4F26-9749-D50D4C22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agakol</cp:lastModifiedBy>
  <cp:revision>2</cp:revision>
  <cp:lastPrinted>2015-09-23T07:19:00Z</cp:lastPrinted>
  <dcterms:created xsi:type="dcterms:W3CDTF">2017-10-20T10:04:00Z</dcterms:created>
  <dcterms:modified xsi:type="dcterms:W3CDTF">2017-10-20T10:04:00Z</dcterms:modified>
</cp:coreProperties>
</file>