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F4" w:rsidRDefault="002E4BF4" w:rsidP="002E4BF4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Załącznik nr 1</w:t>
      </w:r>
    </w:p>
    <w:p w:rsidR="002E4BF4" w:rsidRDefault="002E4BF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2E4BF4" w:rsidRDefault="002E4BF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2E4BF4" w:rsidRDefault="002E4BF4" w:rsidP="002E4BF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2E4BF4" w:rsidRDefault="002E4BF4" w:rsidP="002E4BF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2E4BF4" w:rsidTr="00893D5A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2E4BF4" w:rsidTr="00893D5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2E4BF4" w:rsidTr="00893D5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2E4BF4" w:rsidTr="00893D5A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2E4BF4" w:rsidTr="00893D5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2E4BF4" w:rsidTr="00893D5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2E4BF4" w:rsidTr="00893D5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2E4BF4" w:rsidTr="00893D5A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2E4BF4" w:rsidRDefault="002E4BF4" w:rsidP="002E4BF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2E4BF4" w:rsidRDefault="002E4BF4" w:rsidP="002E4BF4"/>
    <w:p w:rsidR="002E4BF4" w:rsidRDefault="002E4BF4" w:rsidP="002E4B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2E4BF4" w:rsidTr="00893D5A">
        <w:trPr>
          <w:cantSplit/>
          <w:trHeight w:val="1984"/>
        </w:trPr>
        <w:tc>
          <w:tcPr>
            <w:tcW w:w="363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2E4BF4" w:rsidRDefault="002E4BF4" w:rsidP="00893D5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2E4BF4" w:rsidRDefault="002E4BF4" w:rsidP="00893D5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2E4BF4" w:rsidTr="00893D5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>
            <w:pPr>
              <w:pStyle w:val="NormalnyWeb"/>
              <w:spacing w:before="0" w:after="0"/>
              <w:rPr>
                <w:szCs w:val="24"/>
              </w:rPr>
            </w:pPr>
          </w:p>
          <w:p w:rsidR="002E4BF4" w:rsidRDefault="002E4BF4" w:rsidP="00893D5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1119"/>
        </w:trPr>
        <w:tc>
          <w:tcPr>
            <w:tcW w:w="363" w:type="dxa"/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/>
          <w:p w:rsidR="002E4BF4" w:rsidRDefault="002E4BF4" w:rsidP="00893D5A"/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977"/>
        </w:trPr>
        <w:tc>
          <w:tcPr>
            <w:tcW w:w="363" w:type="dxa"/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2E4BF4" w:rsidRDefault="002E4BF4" w:rsidP="00893D5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2E4BF4" w:rsidRDefault="002E4BF4" w:rsidP="00893D5A"/>
          <w:p w:rsidR="002E4BF4" w:rsidRDefault="002E4BF4" w:rsidP="00893D5A"/>
          <w:p w:rsidR="002E4BF4" w:rsidRDefault="002E4BF4" w:rsidP="00893D5A"/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4BF4" w:rsidRDefault="002E4BF4" w:rsidP="002E4BF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2E4BF4" w:rsidTr="00893D5A">
        <w:tc>
          <w:tcPr>
            <w:tcW w:w="1786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2E4BF4" w:rsidRDefault="002E4BF4" w:rsidP="002E4BF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2E4BF4" w:rsidTr="00893D5A">
        <w:trPr>
          <w:trHeight w:val="3251"/>
        </w:trPr>
        <w:tc>
          <w:tcPr>
            <w:tcW w:w="5750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E4BF4" w:rsidTr="00893D5A">
        <w:tc>
          <w:tcPr>
            <w:tcW w:w="9212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E4BF4" w:rsidTr="00893D5A">
        <w:tc>
          <w:tcPr>
            <w:tcW w:w="9212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2E4BF4" w:rsidRDefault="002E4BF4" w:rsidP="002E4BF4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2E4BF4" w:rsidRDefault="002E4BF4" w:rsidP="002E4BF4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2E4BF4" w:rsidRDefault="002E4BF4" w:rsidP="002E4BF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2E4BF4" w:rsidRDefault="002E4BF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DD4789" w:rsidRDefault="00DD4789"/>
    <w:sectPr w:rsidR="00DD4789" w:rsidSect="00DD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E87763"/>
    <w:rsid w:val="002E4BF4"/>
    <w:rsid w:val="00893D5A"/>
    <w:rsid w:val="00B40345"/>
    <w:rsid w:val="00D90E1D"/>
    <w:rsid w:val="00DD4789"/>
    <w:rsid w:val="00E772CB"/>
    <w:rsid w:val="00E8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F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BF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B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E4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4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E4BF4"/>
    <w:rPr>
      <w:vertAlign w:val="superscript"/>
    </w:rPr>
  </w:style>
  <w:style w:type="paragraph" w:styleId="NormalnyWeb">
    <w:name w:val="Normal (Web)"/>
    <w:basedOn w:val="Normalny"/>
    <w:semiHidden/>
    <w:rsid w:val="002E4BF4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E4BF4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2E4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B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dro\USTAWI~1\Temp\wz&#243;r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</Template>
  <TotalTime>0</TotalTime>
  <Pages>11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2016-05-24T08:05:00Z</dcterms:created>
  <dcterms:modified xsi:type="dcterms:W3CDTF">2016-05-24T08:05:00Z</dcterms:modified>
</cp:coreProperties>
</file>