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4" w:rsidRDefault="006B73C4" w:rsidP="002E4BF4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Załącznik nr 1</w:t>
      </w:r>
    </w:p>
    <w:p w:rsidR="006B73C4" w:rsidRDefault="006B73C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6B73C4" w:rsidRDefault="006B73C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6B73C4" w:rsidRDefault="006B73C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6B73C4" w:rsidRDefault="006B73C4" w:rsidP="002E4B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B73C4" w:rsidRDefault="006B73C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B73C4" w:rsidRDefault="006B73C4" w:rsidP="002E4BF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6B73C4" w:rsidRDefault="006B73C4" w:rsidP="002E4BF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6B73C4" w:rsidTr="00893D5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6B73C4" w:rsidTr="00893D5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6B73C4" w:rsidTr="00893D5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6B73C4" w:rsidTr="00893D5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B73C4" w:rsidRDefault="006B73C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6B73C4" w:rsidRDefault="006B73C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B73C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B73C4" w:rsidTr="00893D5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B73C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B73C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6B73C4" w:rsidTr="00893D5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6B73C4" w:rsidTr="00893D5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6B73C4" w:rsidTr="00893D5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6B73C4" w:rsidTr="00893D5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6B73C4" w:rsidRDefault="006B73C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6B73C4" w:rsidRDefault="006B73C4" w:rsidP="002E4BF4"/>
    <w:p w:rsidR="006B73C4" w:rsidRDefault="006B73C4" w:rsidP="002E4B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6B73C4" w:rsidTr="00893D5A">
        <w:trPr>
          <w:cantSplit/>
          <w:trHeight w:val="1984"/>
        </w:trPr>
        <w:tc>
          <w:tcPr>
            <w:tcW w:w="363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6B73C4" w:rsidRDefault="006B73C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6B73C4" w:rsidRDefault="006B73C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6B73C4" w:rsidRDefault="006B73C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6B73C4" w:rsidRDefault="006B73C4" w:rsidP="00893D5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6B73C4" w:rsidRDefault="006B73C4" w:rsidP="00893D5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6B73C4" w:rsidTr="00893D5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B73C4" w:rsidRDefault="006B73C4" w:rsidP="00893D5A">
            <w:pPr>
              <w:pStyle w:val="NormalnyWeb"/>
              <w:spacing w:before="0" w:after="0"/>
              <w:rPr>
                <w:szCs w:val="24"/>
              </w:rPr>
            </w:pPr>
          </w:p>
          <w:p w:rsidR="006B73C4" w:rsidRDefault="006B73C4" w:rsidP="00893D5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3C4" w:rsidTr="00893D5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3C4" w:rsidTr="00893D5A">
        <w:trPr>
          <w:cantSplit/>
          <w:trHeight w:val="1119"/>
        </w:trPr>
        <w:tc>
          <w:tcPr>
            <w:tcW w:w="363" w:type="dxa"/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B73C4" w:rsidRDefault="006B73C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B73C4" w:rsidRDefault="006B73C4" w:rsidP="00893D5A"/>
          <w:p w:rsidR="006B73C4" w:rsidRDefault="006B73C4" w:rsidP="00893D5A"/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3C4" w:rsidTr="00893D5A">
        <w:trPr>
          <w:cantSplit/>
          <w:trHeight w:val="977"/>
        </w:trPr>
        <w:tc>
          <w:tcPr>
            <w:tcW w:w="363" w:type="dxa"/>
          </w:tcPr>
          <w:p w:rsidR="006B73C4" w:rsidRDefault="006B73C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6B73C4" w:rsidRDefault="006B73C4" w:rsidP="00893D5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6B73C4" w:rsidRDefault="006B73C4" w:rsidP="00893D5A"/>
          <w:p w:rsidR="006B73C4" w:rsidRDefault="006B73C4" w:rsidP="00893D5A"/>
          <w:p w:rsidR="006B73C4" w:rsidRDefault="006B73C4" w:rsidP="00893D5A"/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73C4" w:rsidRDefault="006B73C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6B73C4" w:rsidRDefault="006B73C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B73C4" w:rsidTr="00893D5A">
        <w:tc>
          <w:tcPr>
            <w:tcW w:w="475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B73C4" w:rsidRDefault="006B73C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6B73C4" w:rsidRDefault="006B73C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1676"/>
        <w:gridCol w:w="2094"/>
        <w:gridCol w:w="2201"/>
      </w:tblGrid>
      <w:tr w:rsidR="006B73C4" w:rsidTr="00893D5A">
        <w:tc>
          <w:tcPr>
            <w:tcW w:w="1786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6B73C4" w:rsidRDefault="006B73C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C4" w:rsidTr="00893D5A">
        <w:tc>
          <w:tcPr>
            <w:tcW w:w="1786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B73C4" w:rsidRDefault="006B73C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B73C4" w:rsidRDefault="006B73C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B73C4" w:rsidRDefault="006B73C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6B73C4" w:rsidRDefault="006B73C4" w:rsidP="002E4BF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6B73C4" w:rsidTr="00893D5A">
        <w:tc>
          <w:tcPr>
            <w:tcW w:w="9104" w:type="dxa"/>
          </w:tcPr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6B73C4" w:rsidRDefault="006B73C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6B73C4" w:rsidRDefault="006B73C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6B73C4" w:rsidTr="00893D5A">
        <w:trPr>
          <w:trHeight w:val="3251"/>
        </w:trPr>
        <w:tc>
          <w:tcPr>
            <w:tcW w:w="5750" w:type="dxa"/>
          </w:tcPr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B73C4" w:rsidRDefault="006B73C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6B73C4" w:rsidTr="00893D5A">
        <w:tc>
          <w:tcPr>
            <w:tcW w:w="9212" w:type="dxa"/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6B73C4" w:rsidTr="00893D5A">
        <w:tc>
          <w:tcPr>
            <w:tcW w:w="9212" w:type="dxa"/>
          </w:tcPr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3C4" w:rsidRDefault="006B73C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3C4" w:rsidRDefault="006B73C4" w:rsidP="002E4B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B73C4" w:rsidRDefault="006B73C4" w:rsidP="002E4BF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6B73C4" w:rsidRDefault="006B73C4" w:rsidP="002E4BF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6B73C4" w:rsidRDefault="006B73C4" w:rsidP="002E4BF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6B73C4" w:rsidRDefault="006B73C4" w:rsidP="002E4BF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B73C4" w:rsidRDefault="006B73C4" w:rsidP="002E4BF4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6B73C4" w:rsidRDefault="006B73C4" w:rsidP="002E4B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6B73C4" w:rsidRDefault="006B73C4" w:rsidP="002E4BF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6B73C4" w:rsidRDefault="006B73C4" w:rsidP="002E4BF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6B73C4" w:rsidRDefault="006B73C4" w:rsidP="002E4BF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6B73C4" w:rsidRDefault="006B73C4" w:rsidP="002E4BF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6B73C4" w:rsidRDefault="006B73C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6B73C4" w:rsidRDefault="006B73C4" w:rsidP="002E4BF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6B73C4" w:rsidRDefault="006B73C4" w:rsidP="002E4BF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 w:rsidP="002E4BF4">
      <w:pPr>
        <w:pStyle w:val="Tekstkomentarza"/>
        <w:jc w:val="both"/>
      </w:pPr>
    </w:p>
    <w:p w:rsidR="006B73C4" w:rsidRDefault="006B73C4"/>
    <w:sectPr w:rsidR="006B73C4" w:rsidSect="00DD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87763"/>
    <w:rsid w:val="002E4BF4"/>
    <w:rsid w:val="00446138"/>
    <w:rsid w:val="00471D5D"/>
    <w:rsid w:val="006B73C4"/>
    <w:rsid w:val="007A0BC0"/>
    <w:rsid w:val="00893D5A"/>
    <w:rsid w:val="009241C8"/>
    <w:rsid w:val="00B72E47"/>
    <w:rsid w:val="00D90E1D"/>
    <w:rsid w:val="00DD4789"/>
    <w:rsid w:val="00E23476"/>
    <w:rsid w:val="00E87763"/>
    <w:rsid w:val="00EC3EF4"/>
    <w:rsid w:val="00EE7F40"/>
    <w:rsid w:val="00F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4BF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4BF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4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4BF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E4BF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2E4BF4"/>
    <w:pPr>
      <w:spacing w:before="100" w:after="100"/>
    </w:pPr>
    <w:rPr>
      <w:szCs w:val="20"/>
    </w:rPr>
  </w:style>
  <w:style w:type="paragraph" w:customStyle="1" w:styleId="Tabela">
    <w:name w:val="Tabela"/>
    <w:next w:val="Normalny"/>
    <w:uiPriority w:val="99"/>
    <w:rsid w:val="002E4BF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2E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4BF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dro\USTAWI~1\Temp\wz&#243;r%20ofer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</Template>
  <TotalTime>0</TotalTime>
  <Pages>11</Pages>
  <Words>2079</Words>
  <Characters>12480</Characters>
  <Application>Microsoft Office Word</Application>
  <DocSecurity>0</DocSecurity>
  <Lines>104</Lines>
  <Paragraphs>29</Paragraphs>
  <ScaleCrop>false</ScaleCrop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Your User Name</dc:creator>
  <cp:lastModifiedBy>malwla</cp:lastModifiedBy>
  <cp:revision>2</cp:revision>
  <dcterms:created xsi:type="dcterms:W3CDTF">2016-04-15T07:07:00Z</dcterms:created>
  <dcterms:modified xsi:type="dcterms:W3CDTF">2016-04-15T07:07:00Z</dcterms:modified>
</cp:coreProperties>
</file>