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17" w:rsidRPr="00B84028" w:rsidRDefault="00641D17" w:rsidP="00B84028">
      <w:pPr>
        <w:tabs>
          <w:tab w:val="left" w:pos="5505"/>
        </w:tabs>
        <w:spacing w:after="0" w:line="360" w:lineRule="auto"/>
      </w:pPr>
    </w:p>
    <w:p w:rsidR="00641D17" w:rsidRDefault="00641D17" w:rsidP="00B84028">
      <w:pPr>
        <w:pStyle w:val="NormalWeb"/>
        <w:tabs>
          <w:tab w:val="left" w:pos="600"/>
          <w:tab w:val="right" w:pos="9072"/>
        </w:tabs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 </w:t>
      </w:r>
    </w:p>
    <w:p w:rsidR="00641D17" w:rsidRPr="008A6E4F" w:rsidRDefault="00641D17" w:rsidP="00B84028">
      <w:pPr>
        <w:pStyle w:val="NormalWeb"/>
        <w:tabs>
          <w:tab w:val="left" w:pos="600"/>
          <w:tab w:val="right" w:pos="9072"/>
        </w:tabs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do Uchwały Nr 1182/16</w:t>
      </w:r>
    </w:p>
    <w:p w:rsidR="00641D17" w:rsidRDefault="00641D17" w:rsidP="00B84028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</w:t>
      </w:r>
      <w:r w:rsidRPr="008A6E4F">
        <w:rPr>
          <w:rFonts w:ascii="Arial" w:hAnsi="Arial" w:cs="Arial"/>
          <w:b/>
          <w:bCs/>
          <w:sz w:val="20"/>
          <w:szCs w:val="20"/>
        </w:rPr>
        <w:t xml:space="preserve">Zarządu Województwa </w:t>
      </w:r>
    </w:p>
    <w:p w:rsidR="00641D17" w:rsidRPr="008A6E4F" w:rsidRDefault="00641D17" w:rsidP="00B84028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r w:rsidRPr="008A6E4F">
        <w:rPr>
          <w:rFonts w:ascii="Arial" w:hAnsi="Arial" w:cs="Arial"/>
          <w:b/>
          <w:bCs/>
          <w:sz w:val="20"/>
          <w:szCs w:val="20"/>
        </w:rPr>
        <w:t>Świętokrzyskiego</w:t>
      </w:r>
      <w:r>
        <w:rPr>
          <w:rFonts w:ascii="Arial" w:hAnsi="Arial" w:cs="Arial"/>
          <w:b/>
          <w:bCs/>
          <w:sz w:val="20"/>
          <w:szCs w:val="20"/>
        </w:rPr>
        <w:t xml:space="preserve"> z dnia 10.02.2016</w:t>
      </w:r>
      <w:r w:rsidRPr="008A6E4F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641D17" w:rsidRDefault="00641D17" w:rsidP="00B84028">
      <w:pPr>
        <w:tabs>
          <w:tab w:val="left" w:pos="709"/>
        </w:tabs>
        <w:jc w:val="right"/>
      </w:pPr>
    </w:p>
    <w:p w:rsidR="00641D17" w:rsidRPr="00580272" w:rsidRDefault="00641D17" w:rsidP="00B84028">
      <w:pPr>
        <w:tabs>
          <w:tab w:val="left" w:pos="709"/>
        </w:tabs>
        <w:jc w:val="right"/>
      </w:pPr>
    </w:p>
    <w:p w:rsidR="00641D17" w:rsidRPr="00B2496F" w:rsidRDefault="00641D17" w:rsidP="00B8402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pacing w:val="60"/>
          <w:sz w:val="44"/>
          <w:szCs w:val="44"/>
        </w:rPr>
      </w:pPr>
      <w:r w:rsidRPr="00B2496F">
        <w:rPr>
          <w:rFonts w:ascii="Arial" w:hAnsi="Arial" w:cs="Arial"/>
          <w:b/>
          <w:bCs/>
          <w:spacing w:val="60"/>
          <w:sz w:val="44"/>
          <w:szCs w:val="44"/>
        </w:rPr>
        <w:t>OGŁOSZENIE</w:t>
      </w:r>
    </w:p>
    <w:p w:rsidR="00641D17" w:rsidRPr="001F6E45" w:rsidRDefault="00641D17" w:rsidP="00B8402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641D17" w:rsidRDefault="00641D17" w:rsidP="00B84028">
      <w:pPr>
        <w:pStyle w:val="BodyText2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10  lutego  2016</w:t>
      </w:r>
      <w:r w:rsidRPr="00B2496F">
        <w:rPr>
          <w:rFonts w:ascii="Arial" w:hAnsi="Arial" w:cs="Arial"/>
        </w:rPr>
        <w:t xml:space="preserve"> r.</w:t>
      </w:r>
    </w:p>
    <w:p w:rsidR="00641D17" w:rsidRPr="00B2496F" w:rsidRDefault="00641D17" w:rsidP="00B84028">
      <w:pPr>
        <w:pStyle w:val="BodyText2"/>
        <w:rPr>
          <w:rFonts w:ascii="Arial" w:hAnsi="Arial" w:cs="Arial"/>
        </w:rPr>
      </w:pPr>
    </w:p>
    <w:p w:rsidR="00641D17" w:rsidRPr="00165E5B" w:rsidRDefault="00641D17" w:rsidP="00B84028">
      <w:pPr>
        <w:jc w:val="both"/>
        <w:rPr>
          <w:rFonts w:ascii="Arial" w:hAnsi="Arial" w:cs="Arial"/>
          <w:b/>
          <w:bCs/>
        </w:rPr>
      </w:pPr>
      <w:r w:rsidRPr="00FF4A89">
        <w:rPr>
          <w:rFonts w:ascii="Arial" w:hAnsi="Arial" w:cs="Arial"/>
          <w:sz w:val="20"/>
        </w:rPr>
        <w:t>Na podstawie art. 11 i art. 13 ustawy z dnia 24 kwietnia 2003 r. o działalności pożytku publicznego</w:t>
      </w:r>
      <w:r>
        <w:rPr>
          <w:rFonts w:ascii="Arial" w:hAnsi="Arial" w:cs="Arial"/>
          <w:sz w:val="20"/>
        </w:rPr>
        <w:br/>
      </w:r>
      <w:r w:rsidRPr="00FF4A89">
        <w:rPr>
          <w:rFonts w:ascii="Arial" w:hAnsi="Arial" w:cs="Arial"/>
          <w:sz w:val="20"/>
        </w:rPr>
        <w:t xml:space="preserve"> i</w:t>
      </w:r>
      <w:r>
        <w:rPr>
          <w:rFonts w:ascii="Arial" w:hAnsi="Arial" w:cs="Arial"/>
          <w:sz w:val="20"/>
        </w:rPr>
        <w:t xml:space="preserve"> o wolontariacie (t.j. Dz. U. z 2014 r. poz. 1118 z późn. zm</w:t>
      </w:r>
      <w:r w:rsidRPr="00FF4A89">
        <w:rPr>
          <w:rFonts w:ascii="Arial" w:hAnsi="Arial" w:cs="Arial"/>
          <w:sz w:val="20"/>
        </w:rPr>
        <w:t>,), art. 14 ust. 1 pkt 2 i 4 ustawy z dnia 5 czerwca 1998 r. o samorządzie</w:t>
      </w:r>
      <w:r>
        <w:rPr>
          <w:rFonts w:ascii="Arial" w:hAnsi="Arial" w:cs="Arial"/>
          <w:sz w:val="20"/>
        </w:rPr>
        <w:t xml:space="preserve"> województwa (t.j. Dz. U. z 2015r. poz. 1392</w:t>
      </w:r>
      <w:r w:rsidRPr="00FF4A89">
        <w:rPr>
          <w:rFonts w:ascii="Arial" w:hAnsi="Arial" w:cs="Arial"/>
          <w:sz w:val="20"/>
        </w:rPr>
        <w:t xml:space="preserve"> z późn. zm.), art. 25 ust. </w:t>
      </w:r>
      <w:r>
        <w:rPr>
          <w:rFonts w:ascii="Arial" w:hAnsi="Arial" w:cs="Arial"/>
          <w:sz w:val="20"/>
        </w:rPr>
        <w:t>1-5</w:t>
      </w:r>
      <w:r w:rsidRPr="00FF4A89">
        <w:rPr>
          <w:rFonts w:ascii="Arial" w:hAnsi="Arial" w:cs="Arial"/>
          <w:sz w:val="20"/>
        </w:rPr>
        <w:t xml:space="preserve"> ustawy z dnia 12 marca 2004 roku o pomocy społecznej (t.j. Dz. U. </w:t>
      </w:r>
      <w:r>
        <w:rPr>
          <w:rFonts w:ascii="Arial" w:hAnsi="Arial" w:cs="Arial"/>
          <w:sz w:val="20"/>
        </w:rPr>
        <w:t xml:space="preserve">z 2015 r. poz. 163 z późn. zm) </w:t>
      </w:r>
      <w:r w:rsidRPr="00FF4A89">
        <w:rPr>
          <w:rFonts w:ascii="Arial" w:hAnsi="Arial" w:cs="Arial"/>
          <w:sz w:val="20"/>
        </w:rPr>
        <w:t>art. 4 ustawy z dnia 26 października 1982 o wychowaniu w trzeźwości i przeciwdziałaniu alkoholizmowi (t.j. Dz. U.</w:t>
      </w:r>
      <w:r w:rsidRPr="00FF4A89">
        <w:rPr>
          <w:rFonts w:ascii="Arial" w:hAnsi="Arial" w:cs="Arial"/>
          <w:i/>
          <w:sz w:val="20"/>
        </w:rPr>
        <w:t xml:space="preserve"> </w:t>
      </w:r>
      <w:r w:rsidRPr="00FF4A89">
        <w:rPr>
          <w:rFonts w:ascii="Arial" w:hAnsi="Arial" w:cs="Arial"/>
          <w:sz w:val="20"/>
        </w:rPr>
        <w:t>z 201</w:t>
      </w:r>
      <w:r>
        <w:rPr>
          <w:rFonts w:ascii="Arial" w:hAnsi="Arial" w:cs="Arial"/>
          <w:sz w:val="20"/>
        </w:rPr>
        <w:t>5</w:t>
      </w:r>
      <w:r w:rsidRPr="00FF4A89">
        <w:rPr>
          <w:rFonts w:ascii="Arial" w:hAnsi="Arial" w:cs="Arial"/>
          <w:sz w:val="20"/>
        </w:rPr>
        <w:t xml:space="preserve"> r. </w:t>
      </w:r>
      <w:r>
        <w:rPr>
          <w:rFonts w:ascii="Arial" w:hAnsi="Arial" w:cs="Arial"/>
          <w:sz w:val="20"/>
        </w:rPr>
        <w:t xml:space="preserve">poz. 1286) </w:t>
      </w:r>
      <w:r w:rsidRPr="00FF4A89">
        <w:rPr>
          <w:rFonts w:ascii="Arial" w:hAnsi="Arial" w:cs="Arial"/>
          <w:sz w:val="20"/>
        </w:rPr>
        <w:t xml:space="preserve">, uchwały Nr </w:t>
      </w:r>
      <w:r>
        <w:rPr>
          <w:rFonts w:ascii="Arial" w:hAnsi="Arial" w:cs="Arial"/>
          <w:sz w:val="20"/>
        </w:rPr>
        <w:t>XVIII/271/15</w:t>
      </w:r>
      <w:r w:rsidRPr="00FF4A89">
        <w:rPr>
          <w:rFonts w:ascii="Arial" w:hAnsi="Arial" w:cs="Arial"/>
          <w:sz w:val="20"/>
        </w:rPr>
        <w:t xml:space="preserve"> Sejmiku Wojewó</w:t>
      </w:r>
      <w:r>
        <w:rPr>
          <w:rFonts w:ascii="Arial" w:hAnsi="Arial" w:cs="Arial"/>
          <w:sz w:val="20"/>
        </w:rPr>
        <w:t>dztwa Świętokrzyskiego z dnia 14 grudnia  2015</w:t>
      </w:r>
      <w:r w:rsidRPr="00FF4A89">
        <w:rPr>
          <w:rFonts w:ascii="Arial" w:hAnsi="Arial" w:cs="Arial"/>
          <w:sz w:val="20"/>
        </w:rPr>
        <w:t xml:space="preserve"> r. w sprawie przyjęcia do realizacji Programu Współpracy Samorządu Województwa Świętokrzyskiego z Organizacjami Pozarządowymi n</w:t>
      </w:r>
      <w:r>
        <w:rPr>
          <w:rFonts w:ascii="Arial" w:hAnsi="Arial" w:cs="Arial"/>
          <w:sz w:val="20"/>
        </w:rPr>
        <w:t>a 2016 r. oraz uchwały Nr XIX/276/15</w:t>
      </w:r>
      <w:r w:rsidRPr="00FF4A89">
        <w:rPr>
          <w:rFonts w:ascii="Arial" w:hAnsi="Arial" w:cs="Arial"/>
          <w:sz w:val="20"/>
        </w:rPr>
        <w:t xml:space="preserve"> Sejmiku Województwa Świętok</w:t>
      </w:r>
      <w:r>
        <w:rPr>
          <w:rFonts w:ascii="Arial" w:hAnsi="Arial" w:cs="Arial"/>
          <w:sz w:val="20"/>
        </w:rPr>
        <w:t>rzyskiego z dnia 29 grudnia 2015</w:t>
      </w:r>
      <w:r w:rsidRPr="00FF4A89">
        <w:rPr>
          <w:rFonts w:ascii="Arial" w:hAnsi="Arial" w:cs="Arial"/>
          <w:sz w:val="20"/>
        </w:rPr>
        <w:t xml:space="preserve"> r. </w:t>
      </w:r>
      <w:r>
        <w:rPr>
          <w:rFonts w:ascii="Arial" w:hAnsi="Arial" w:cs="Arial"/>
          <w:sz w:val="20"/>
        </w:rPr>
        <w:br/>
      </w:r>
      <w:r w:rsidRPr="00FF4A89">
        <w:rPr>
          <w:rFonts w:ascii="Arial" w:hAnsi="Arial" w:cs="Arial"/>
          <w:sz w:val="20"/>
        </w:rPr>
        <w:t>w sprawie uchwalenia budżetu Woje</w:t>
      </w:r>
      <w:r>
        <w:rPr>
          <w:rFonts w:ascii="Arial" w:hAnsi="Arial" w:cs="Arial"/>
          <w:sz w:val="20"/>
        </w:rPr>
        <w:t>wództwa Świętokrzyskiego na 2016</w:t>
      </w:r>
      <w:r w:rsidRPr="00FF4A89">
        <w:rPr>
          <w:rFonts w:ascii="Arial" w:hAnsi="Arial" w:cs="Arial"/>
          <w:sz w:val="20"/>
        </w:rPr>
        <w:t xml:space="preserve"> rok</w:t>
      </w:r>
      <w:r w:rsidRPr="00165E5B">
        <w:rPr>
          <w:rFonts w:ascii="Arial" w:hAnsi="Arial" w:cs="Arial"/>
        </w:rPr>
        <w:t>.</w:t>
      </w:r>
    </w:p>
    <w:p w:rsidR="00641D17" w:rsidRPr="0058509B" w:rsidRDefault="00641D17" w:rsidP="00B84028">
      <w:pPr>
        <w:pStyle w:val="BodyText2"/>
        <w:rPr>
          <w:rFonts w:ascii="Arial" w:hAnsi="Arial" w:cs="Arial"/>
        </w:rPr>
      </w:pPr>
    </w:p>
    <w:p w:rsidR="00641D17" w:rsidRPr="00A12C4D" w:rsidRDefault="00641D17" w:rsidP="00B840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12C4D">
        <w:rPr>
          <w:rFonts w:ascii="Arial" w:hAnsi="Arial" w:cs="Arial"/>
          <w:b/>
          <w:sz w:val="32"/>
        </w:rPr>
        <w:t>Zarząd Województwa Świętokrzyskiego</w:t>
      </w:r>
    </w:p>
    <w:p w:rsidR="00641D17" w:rsidRPr="00A12C4D" w:rsidRDefault="00641D17" w:rsidP="00B840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ogłasza </w:t>
      </w:r>
      <w:r w:rsidRPr="00A12C4D">
        <w:rPr>
          <w:rFonts w:ascii="Arial" w:hAnsi="Arial" w:cs="Arial"/>
          <w:b/>
          <w:sz w:val="32"/>
        </w:rPr>
        <w:t>otwarty konkurs ofert</w:t>
      </w:r>
    </w:p>
    <w:p w:rsidR="00641D17" w:rsidRDefault="00641D17" w:rsidP="00B840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12C4D">
        <w:rPr>
          <w:rFonts w:ascii="Arial" w:hAnsi="Arial" w:cs="Arial"/>
          <w:b/>
          <w:sz w:val="32"/>
        </w:rPr>
        <w:t>na wspieranie realizacji zadań publicznych</w:t>
      </w:r>
      <w:r>
        <w:rPr>
          <w:rFonts w:ascii="Arial" w:hAnsi="Arial" w:cs="Arial"/>
          <w:b/>
          <w:sz w:val="32"/>
        </w:rPr>
        <w:t xml:space="preserve"> w 2016 roku</w:t>
      </w:r>
    </w:p>
    <w:p w:rsidR="00641D17" w:rsidRDefault="00641D17" w:rsidP="00B84028">
      <w:pPr>
        <w:spacing w:after="0" w:line="360" w:lineRule="auto"/>
        <w:jc w:val="center"/>
        <w:rPr>
          <w:rFonts w:ascii="Arial" w:hAnsi="Arial" w:cs="Arial"/>
          <w:b/>
          <w:sz w:val="32"/>
        </w:rPr>
      </w:pPr>
    </w:p>
    <w:p w:rsidR="00641D17" w:rsidRDefault="00641D17" w:rsidP="00B84028">
      <w:pPr>
        <w:pStyle w:val="BodyText"/>
        <w:spacing w:after="0"/>
        <w:jc w:val="left"/>
        <w:outlineLvl w:val="0"/>
        <w:rPr>
          <w:rFonts w:ascii="Arial" w:hAnsi="Arial" w:cs="Arial"/>
          <w:b/>
          <w:bCs/>
        </w:rPr>
      </w:pPr>
      <w:r w:rsidRPr="00FE5C56">
        <w:rPr>
          <w:rFonts w:ascii="Arial" w:hAnsi="Arial" w:cs="Arial"/>
          <w:b/>
        </w:rPr>
        <w:t>I.</w:t>
      </w:r>
      <w:r w:rsidRPr="00FE5C56">
        <w:t xml:space="preserve"> </w:t>
      </w:r>
      <w:r w:rsidRPr="00FE5C56">
        <w:rPr>
          <w:rFonts w:ascii="Arial" w:hAnsi="Arial" w:cs="Arial"/>
          <w:b/>
          <w:bCs/>
        </w:rPr>
        <w:t>Rodzaj zadań i wysokość</w:t>
      </w:r>
      <w:r>
        <w:rPr>
          <w:rFonts w:ascii="Arial" w:hAnsi="Arial" w:cs="Arial"/>
          <w:b/>
          <w:bCs/>
        </w:rPr>
        <w:t xml:space="preserve"> środków publicznych w roku 2016</w:t>
      </w:r>
    </w:p>
    <w:p w:rsidR="00641D17" w:rsidRDefault="00641D17" w:rsidP="00B84028">
      <w:pPr>
        <w:pStyle w:val="BodyText"/>
        <w:spacing w:after="0"/>
        <w:jc w:val="left"/>
        <w:outlineLvl w:val="0"/>
        <w:rPr>
          <w:rFonts w:ascii="Arial" w:hAnsi="Arial" w:cs="Arial"/>
          <w:b/>
          <w:bCs/>
        </w:rPr>
      </w:pPr>
    </w:p>
    <w:p w:rsidR="00641D17" w:rsidRDefault="00641D17" w:rsidP="00B84028">
      <w:pPr>
        <w:pStyle w:val="BodyText"/>
        <w:spacing w:after="0"/>
        <w:jc w:val="left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Katalog zadań</w:t>
      </w:r>
      <w:r w:rsidRPr="00FE5C56">
        <w:rPr>
          <w:rFonts w:ascii="Arial" w:hAnsi="Arial" w:cs="Arial"/>
          <w:b/>
          <w:bCs/>
        </w:rPr>
        <w:t xml:space="preserve"> </w:t>
      </w:r>
    </w:p>
    <w:p w:rsidR="00641D17" w:rsidRDefault="00641D17" w:rsidP="00B84028">
      <w:pPr>
        <w:pStyle w:val="BodyText"/>
        <w:spacing w:after="0"/>
        <w:jc w:val="left"/>
        <w:outlineLvl w:val="0"/>
        <w:rPr>
          <w:rFonts w:ascii="Arial" w:hAnsi="Arial" w:cs="Arial"/>
          <w:b/>
          <w:bCs/>
        </w:rPr>
      </w:pPr>
    </w:p>
    <w:p w:rsidR="00641D17" w:rsidRPr="00FE5C56" w:rsidRDefault="00641D17" w:rsidP="00B84028">
      <w:pPr>
        <w:pStyle w:val="BodyText"/>
        <w:spacing w:after="0"/>
        <w:jc w:val="left"/>
        <w:outlineLvl w:val="0"/>
        <w:rPr>
          <w:rFonts w:ascii="Arial" w:hAnsi="Arial" w:cs="Arial"/>
          <w:b/>
          <w:bCs/>
        </w:rPr>
      </w:pPr>
    </w:p>
    <w:p w:rsidR="00641D17" w:rsidRDefault="00641D17" w:rsidP="00B84028">
      <w:pPr>
        <w:spacing w:after="0" w:line="240" w:lineRule="auto"/>
        <w:ind w:left="34"/>
        <w:jc w:val="both"/>
        <w:rPr>
          <w:rFonts w:ascii="Arial" w:hAnsi="Arial" w:cs="Arial"/>
          <w:b/>
          <w:bCs/>
          <w:color w:val="008000"/>
        </w:rPr>
      </w:pPr>
      <w:r w:rsidRPr="00DE3EFF">
        <w:rPr>
          <w:rFonts w:ascii="Arial" w:hAnsi="Arial" w:cs="Arial"/>
          <w:b/>
          <w:bCs/>
          <w:color w:val="008000"/>
        </w:rPr>
        <w:t xml:space="preserve">Z ZAKRESU POMOCY SPOŁECZNEJ: </w:t>
      </w:r>
    </w:p>
    <w:p w:rsidR="00641D17" w:rsidRPr="00DE3EFF" w:rsidRDefault="00641D17" w:rsidP="00B84028">
      <w:pPr>
        <w:spacing w:after="0" w:line="360" w:lineRule="auto"/>
        <w:ind w:left="34"/>
        <w:jc w:val="both"/>
        <w:rPr>
          <w:rFonts w:ascii="Arial" w:hAnsi="Arial" w:cs="Arial"/>
          <w:b/>
          <w:bCs/>
          <w:color w:val="008000"/>
        </w:rPr>
      </w:pPr>
    </w:p>
    <w:p w:rsidR="00641D17" w:rsidRPr="00B84028" w:rsidRDefault="00641D17" w:rsidP="00B84028">
      <w:pPr>
        <w:spacing w:after="0" w:line="360" w:lineRule="auto"/>
        <w:ind w:left="34"/>
        <w:jc w:val="both"/>
        <w:rPr>
          <w:rFonts w:ascii="Arial" w:hAnsi="Arial" w:cs="Arial"/>
          <w:b/>
        </w:rPr>
      </w:pPr>
      <w:r w:rsidRPr="00FF4A89">
        <w:rPr>
          <w:rFonts w:ascii="Arial" w:hAnsi="Arial" w:cs="Arial"/>
          <w:b/>
        </w:rPr>
        <w:t>Zadanie 1.</w:t>
      </w:r>
    </w:p>
    <w:p w:rsidR="00641D17" w:rsidRPr="00FF4A89" w:rsidRDefault="00641D17" w:rsidP="00B84028">
      <w:pPr>
        <w:pStyle w:val="BodyTextIndent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51F21">
        <w:rPr>
          <w:rFonts w:ascii="Arial" w:hAnsi="Arial" w:cs="Arial"/>
          <w:sz w:val="24"/>
          <w:szCs w:val="24"/>
          <w:u w:val="single"/>
        </w:rPr>
        <w:t>Dofinansowanie działań mających na celu poprawę sprawności fizycznej i intelektualnej ludzi starszych w różnych sferach życia</w:t>
      </w:r>
      <w:r w:rsidRPr="00B60D7D">
        <w:t>.</w:t>
      </w:r>
      <w:r w:rsidRPr="00FF4A89">
        <w:rPr>
          <w:rFonts w:ascii="Arial" w:hAnsi="Arial" w:cs="Arial"/>
          <w:sz w:val="24"/>
          <w:szCs w:val="24"/>
        </w:rPr>
        <w:t xml:space="preserve">- </w:t>
      </w:r>
      <w:r w:rsidRPr="00FF4A89">
        <w:rPr>
          <w:rFonts w:ascii="Arial" w:hAnsi="Arial" w:cs="Arial"/>
          <w:b/>
          <w:sz w:val="22"/>
          <w:szCs w:val="22"/>
        </w:rPr>
        <w:t xml:space="preserve">w kwocie  </w:t>
      </w:r>
      <w:r>
        <w:rPr>
          <w:rFonts w:ascii="Arial" w:hAnsi="Arial" w:cs="Arial"/>
          <w:b/>
          <w:sz w:val="22"/>
          <w:szCs w:val="22"/>
        </w:rPr>
        <w:t>7</w:t>
      </w:r>
      <w:r w:rsidRPr="00FF4A89">
        <w:rPr>
          <w:rFonts w:ascii="Arial" w:hAnsi="Arial" w:cs="Arial"/>
          <w:b/>
          <w:sz w:val="22"/>
          <w:szCs w:val="22"/>
        </w:rPr>
        <w:t>0 000 PLN,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800080"/>
        </w:rPr>
      </w:pP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F4A89">
        <w:rPr>
          <w:rFonts w:ascii="Arial" w:hAnsi="Arial" w:cs="Arial"/>
          <w:b/>
          <w:bCs/>
        </w:rPr>
        <w:t xml:space="preserve"> Zadanie 2.</w:t>
      </w:r>
    </w:p>
    <w:p w:rsidR="00641D17" w:rsidRPr="00FF4A89" w:rsidRDefault="00641D17" w:rsidP="00B84028">
      <w:pPr>
        <w:pStyle w:val="BodyTextIndent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51F21">
        <w:rPr>
          <w:rFonts w:ascii="Arial" w:hAnsi="Arial" w:cs="Arial"/>
          <w:bCs/>
          <w:sz w:val="24"/>
          <w:szCs w:val="24"/>
        </w:rPr>
        <w:t>Aktywizacja społeczna osób zagrożonych wykluczeniem społecznym ze szczególnym uwzględnieniem osób bezdomnych.</w:t>
      </w:r>
      <w:r w:rsidRPr="00891E69">
        <w:rPr>
          <w:rFonts w:ascii="Arial" w:hAnsi="Arial" w:cs="Arial"/>
          <w:bCs/>
          <w:sz w:val="24"/>
          <w:szCs w:val="24"/>
        </w:rPr>
        <w:t>-</w:t>
      </w:r>
      <w:r w:rsidRPr="00FF4A89">
        <w:rPr>
          <w:rFonts w:ascii="Arial" w:hAnsi="Arial" w:cs="Arial"/>
          <w:bCs/>
          <w:sz w:val="24"/>
          <w:szCs w:val="24"/>
        </w:rPr>
        <w:t xml:space="preserve"> </w:t>
      </w:r>
      <w:r w:rsidRPr="00FF4A89">
        <w:rPr>
          <w:rFonts w:ascii="Arial" w:hAnsi="Arial" w:cs="Arial"/>
          <w:b/>
          <w:bCs/>
          <w:sz w:val="22"/>
          <w:szCs w:val="22"/>
        </w:rPr>
        <w:t xml:space="preserve">w kwocie  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FF4A89">
        <w:rPr>
          <w:rFonts w:ascii="Arial" w:hAnsi="Arial" w:cs="Arial"/>
          <w:b/>
          <w:bCs/>
          <w:sz w:val="22"/>
          <w:szCs w:val="22"/>
        </w:rPr>
        <w:t>0 000 PLN,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F4A89">
        <w:rPr>
          <w:rFonts w:ascii="Arial" w:hAnsi="Arial" w:cs="Arial"/>
          <w:b/>
          <w:bCs/>
        </w:rPr>
        <w:t>Zadanie 3.</w:t>
      </w:r>
    </w:p>
    <w:p w:rsidR="00641D17" w:rsidRPr="00FF4A89" w:rsidRDefault="00641D17" w:rsidP="00B84028">
      <w:pPr>
        <w:pStyle w:val="BodyTextIndent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51F21">
        <w:rPr>
          <w:rFonts w:ascii="Arial" w:hAnsi="Arial" w:cs="Arial"/>
          <w:sz w:val="24"/>
          <w:szCs w:val="24"/>
        </w:rPr>
        <w:t>Realizacja zajęć psychologiczn</w:t>
      </w:r>
      <w:r>
        <w:rPr>
          <w:rFonts w:ascii="Arial" w:hAnsi="Arial" w:cs="Arial"/>
          <w:sz w:val="24"/>
          <w:szCs w:val="24"/>
        </w:rPr>
        <w:t xml:space="preserve">o-terapeutycznych wspierających </w:t>
      </w:r>
      <w:r w:rsidRPr="00051F21">
        <w:rPr>
          <w:rFonts w:ascii="Arial" w:hAnsi="Arial" w:cs="Arial"/>
          <w:sz w:val="24"/>
          <w:szCs w:val="24"/>
        </w:rPr>
        <w:t>rodziców/</w:t>
      </w:r>
      <w:r>
        <w:rPr>
          <w:rFonts w:ascii="Arial" w:hAnsi="Arial" w:cs="Arial"/>
          <w:sz w:val="24"/>
          <w:szCs w:val="24"/>
        </w:rPr>
        <w:t xml:space="preserve"> </w:t>
      </w:r>
      <w:r w:rsidRPr="00051F21">
        <w:rPr>
          <w:rFonts w:ascii="Arial" w:hAnsi="Arial" w:cs="Arial"/>
          <w:sz w:val="24"/>
          <w:szCs w:val="24"/>
        </w:rPr>
        <w:t>opiekunów w wypełnianiu funkcji opiekuńczo-wychowawczej realizowanych w instytucjonalnej i rodzinnej pieczy zastępczej</w:t>
      </w:r>
      <w:r w:rsidRPr="00FF4A89" w:rsidDel="00891E69">
        <w:rPr>
          <w:rFonts w:ascii="Arial" w:hAnsi="Arial" w:cs="Arial"/>
          <w:sz w:val="24"/>
          <w:szCs w:val="24"/>
        </w:rPr>
        <w:t xml:space="preserve"> </w:t>
      </w:r>
      <w:r w:rsidRPr="00FF4A89">
        <w:rPr>
          <w:rFonts w:ascii="Arial" w:hAnsi="Arial" w:cs="Arial"/>
          <w:sz w:val="24"/>
          <w:szCs w:val="24"/>
        </w:rPr>
        <w:t xml:space="preserve">– </w:t>
      </w:r>
      <w:r w:rsidRPr="00FF4A89">
        <w:rPr>
          <w:rFonts w:ascii="Arial" w:hAnsi="Arial" w:cs="Arial"/>
          <w:b/>
          <w:sz w:val="22"/>
          <w:szCs w:val="22"/>
        </w:rPr>
        <w:t xml:space="preserve">w kwocie  </w:t>
      </w:r>
      <w:r>
        <w:rPr>
          <w:rFonts w:ascii="Arial" w:hAnsi="Arial" w:cs="Arial"/>
          <w:b/>
          <w:sz w:val="22"/>
          <w:szCs w:val="22"/>
        </w:rPr>
        <w:t>3</w:t>
      </w:r>
      <w:r w:rsidRPr="00FF4A89">
        <w:rPr>
          <w:rFonts w:ascii="Arial" w:hAnsi="Arial" w:cs="Arial"/>
          <w:b/>
          <w:sz w:val="22"/>
          <w:szCs w:val="22"/>
        </w:rPr>
        <w:t>0 000 PLN,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F4A89">
        <w:rPr>
          <w:rFonts w:ascii="Arial" w:hAnsi="Arial" w:cs="Arial"/>
          <w:b/>
          <w:bCs/>
        </w:rPr>
        <w:t>Zadanie 4.</w:t>
      </w:r>
    </w:p>
    <w:p w:rsidR="00641D17" w:rsidRPr="00FF4A89" w:rsidRDefault="00641D17" w:rsidP="00B84028">
      <w:pPr>
        <w:pStyle w:val="BodyTextIndent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51F21">
        <w:rPr>
          <w:rFonts w:ascii="Arial" w:hAnsi="Arial" w:cs="Arial"/>
          <w:sz w:val="24"/>
          <w:szCs w:val="24"/>
        </w:rPr>
        <w:t>Realizacja działań na rzecz ochrony interesów konsumenckich między innymi poprzez organizację warsztatów, konferencji, kampanii informacyjno-edukacyjnych i innych.</w:t>
      </w:r>
      <w:r w:rsidRPr="00891E69">
        <w:rPr>
          <w:rFonts w:ascii="Arial" w:hAnsi="Arial" w:cs="Arial"/>
          <w:sz w:val="24"/>
          <w:szCs w:val="24"/>
        </w:rPr>
        <w:t>–</w:t>
      </w:r>
      <w:r w:rsidRPr="00FF4A89">
        <w:rPr>
          <w:rFonts w:ascii="Arial" w:hAnsi="Arial" w:cs="Arial"/>
          <w:sz w:val="24"/>
          <w:szCs w:val="24"/>
        </w:rPr>
        <w:t xml:space="preserve"> </w:t>
      </w:r>
      <w:r w:rsidRPr="00FF4A89">
        <w:rPr>
          <w:rFonts w:ascii="Arial" w:hAnsi="Arial" w:cs="Arial"/>
          <w:b/>
          <w:sz w:val="22"/>
          <w:szCs w:val="22"/>
        </w:rPr>
        <w:t xml:space="preserve">w kwocie </w:t>
      </w:r>
      <w:r>
        <w:rPr>
          <w:rFonts w:ascii="Arial" w:hAnsi="Arial" w:cs="Arial"/>
          <w:b/>
          <w:sz w:val="22"/>
          <w:szCs w:val="22"/>
        </w:rPr>
        <w:t>3</w:t>
      </w:r>
      <w:r w:rsidRPr="00FF4A89">
        <w:rPr>
          <w:rFonts w:ascii="Arial" w:hAnsi="Arial" w:cs="Arial"/>
          <w:b/>
          <w:sz w:val="22"/>
          <w:szCs w:val="22"/>
        </w:rPr>
        <w:t>0 000 PLN,</w:t>
      </w:r>
    </w:p>
    <w:p w:rsidR="00641D17" w:rsidRPr="00FF4A89" w:rsidRDefault="00641D17" w:rsidP="00B84028">
      <w:pPr>
        <w:spacing w:after="0" w:line="360" w:lineRule="auto"/>
        <w:rPr>
          <w:rFonts w:ascii="Arial" w:hAnsi="Arial" w:cs="Arial"/>
        </w:rPr>
      </w:pPr>
    </w:p>
    <w:p w:rsidR="00641D17" w:rsidRPr="00FF4A89" w:rsidRDefault="00641D17" w:rsidP="00B84028">
      <w:pPr>
        <w:spacing w:after="0" w:line="360" w:lineRule="auto"/>
        <w:jc w:val="both"/>
        <w:rPr>
          <w:rFonts w:ascii="Arial" w:hAnsi="Arial" w:cs="Arial"/>
        </w:rPr>
      </w:pPr>
      <w:r w:rsidRPr="00FF4A89">
        <w:rPr>
          <w:rFonts w:ascii="Arial" w:hAnsi="Arial" w:cs="Arial"/>
        </w:rPr>
        <w:t xml:space="preserve"> Łączna kwota dotacji w roku 201</w:t>
      </w:r>
      <w:r>
        <w:rPr>
          <w:rFonts w:ascii="Arial" w:hAnsi="Arial" w:cs="Arial"/>
        </w:rPr>
        <w:t>6</w:t>
      </w:r>
      <w:r w:rsidRPr="00FF4A89">
        <w:rPr>
          <w:rFonts w:ascii="Arial" w:hAnsi="Arial" w:cs="Arial"/>
        </w:rPr>
        <w:t xml:space="preserve"> na realizację zadań z zakresu </w:t>
      </w:r>
      <w:r w:rsidRPr="00FF4A89">
        <w:rPr>
          <w:rFonts w:ascii="Arial" w:hAnsi="Arial" w:cs="Arial"/>
          <w:b/>
          <w:iCs/>
        </w:rPr>
        <w:t>Pomocy Społecznej</w:t>
      </w:r>
      <w:r w:rsidRPr="00FF4A89">
        <w:rPr>
          <w:rFonts w:ascii="Arial" w:hAnsi="Arial" w:cs="Arial"/>
          <w:b/>
        </w:rPr>
        <w:t xml:space="preserve"> </w:t>
      </w:r>
      <w:r w:rsidRPr="00FF4A89">
        <w:rPr>
          <w:rFonts w:ascii="Arial" w:hAnsi="Arial" w:cs="Arial"/>
          <w:b/>
        </w:rPr>
        <w:br/>
      </w:r>
      <w:r w:rsidRPr="00FF4A89">
        <w:rPr>
          <w:rFonts w:ascii="Arial" w:hAnsi="Arial" w:cs="Arial"/>
          <w:iCs/>
        </w:rPr>
        <w:t xml:space="preserve">w   ramach otwartego konkursu ofert </w:t>
      </w:r>
      <w:r w:rsidRPr="00FF4A89">
        <w:rPr>
          <w:rFonts w:ascii="Arial" w:hAnsi="Arial" w:cs="Arial"/>
        </w:rPr>
        <w:t xml:space="preserve">wynosi </w:t>
      </w:r>
      <w:r>
        <w:rPr>
          <w:rFonts w:ascii="Arial" w:hAnsi="Arial" w:cs="Arial"/>
          <w:b/>
        </w:rPr>
        <w:t>200</w:t>
      </w:r>
      <w:r w:rsidRPr="00FF4A89">
        <w:rPr>
          <w:rFonts w:ascii="Arial" w:hAnsi="Arial" w:cs="Arial"/>
          <w:b/>
        </w:rPr>
        <w:t> 000</w:t>
      </w:r>
      <w:r>
        <w:rPr>
          <w:rFonts w:ascii="Arial" w:hAnsi="Arial" w:cs="Arial"/>
          <w:b/>
        </w:rPr>
        <w:t>,00</w:t>
      </w:r>
      <w:r w:rsidRPr="00FF4A89">
        <w:rPr>
          <w:rFonts w:ascii="Arial" w:hAnsi="Arial" w:cs="Arial"/>
          <w:b/>
        </w:rPr>
        <w:t xml:space="preserve"> </w:t>
      </w:r>
      <w:r w:rsidRPr="00FF4A89">
        <w:rPr>
          <w:rFonts w:ascii="Arial" w:hAnsi="Arial" w:cs="Arial"/>
          <w:b/>
          <w:bCs/>
        </w:rPr>
        <w:t>PLN</w:t>
      </w:r>
      <w:r w:rsidRPr="00FF4A89">
        <w:rPr>
          <w:rFonts w:ascii="Arial" w:hAnsi="Arial" w:cs="Arial"/>
        </w:rPr>
        <w:t xml:space="preserve"> .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641D17" w:rsidRPr="00FF4A89" w:rsidRDefault="00641D17" w:rsidP="00B84028">
      <w:pPr>
        <w:pStyle w:val="BodyText2"/>
        <w:spacing w:after="0" w:line="360" w:lineRule="auto"/>
        <w:outlineLvl w:val="0"/>
        <w:rPr>
          <w:rFonts w:ascii="Arial" w:hAnsi="Arial" w:cs="Arial"/>
          <w:color w:val="0000FF"/>
          <w:sz w:val="28"/>
          <w:szCs w:val="28"/>
        </w:rPr>
      </w:pPr>
      <w:r w:rsidRPr="00FF4A89">
        <w:rPr>
          <w:rFonts w:ascii="Arial" w:hAnsi="Arial" w:cs="Arial"/>
          <w:color w:val="0000FF"/>
          <w:sz w:val="28"/>
          <w:szCs w:val="28"/>
        </w:rPr>
        <w:t>Z  ZAKRESU PROFILAKTYKI I ROZWIĄZYWANIA PROBLEMÓW ALKOHOLOWYCH:</w:t>
      </w:r>
    </w:p>
    <w:p w:rsidR="00641D17" w:rsidRPr="00FF4A89" w:rsidRDefault="00641D17" w:rsidP="00B84028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641D17" w:rsidRPr="00FF4A89" w:rsidRDefault="00641D17" w:rsidP="00B84028">
      <w:pPr>
        <w:spacing w:after="0" w:line="360" w:lineRule="auto"/>
        <w:ind w:left="34"/>
        <w:jc w:val="both"/>
        <w:rPr>
          <w:rFonts w:ascii="Arial" w:hAnsi="Arial" w:cs="Arial"/>
          <w:b/>
        </w:rPr>
      </w:pPr>
      <w:r w:rsidRPr="00FF4A89">
        <w:rPr>
          <w:rFonts w:ascii="Arial" w:hAnsi="Arial" w:cs="Arial"/>
          <w:b/>
        </w:rPr>
        <w:t>Zadanie 1.</w:t>
      </w:r>
    </w:p>
    <w:p w:rsidR="00641D17" w:rsidRPr="00FF4A89" w:rsidRDefault="00641D17" w:rsidP="00B84028">
      <w:pPr>
        <w:pStyle w:val="BodyTextIndent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51F21">
        <w:rPr>
          <w:rFonts w:ascii="Arial" w:hAnsi="Arial" w:cs="Arial"/>
          <w:sz w:val="24"/>
          <w:szCs w:val="24"/>
        </w:rPr>
        <w:t>Wspieranie świetlic socjoterapeutycznych, środowiskowych i klubów</w:t>
      </w:r>
      <w:bookmarkStart w:id="0" w:name="_GoBack"/>
      <w:bookmarkEnd w:id="0"/>
      <w:r w:rsidRPr="00051F21">
        <w:rPr>
          <w:rFonts w:ascii="Arial" w:hAnsi="Arial" w:cs="Arial"/>
          <w:sz w:val="24"/>
          <w:szCs w:val="24"/>
        </w:rPr>
        <w:t xml:space="preserve"> młodzieżowych ze szczególnym uwzględnieniem realizacji programów socjoterapii dla dzieci i młodzieży z rodzin dotkniętych problemem alkoholowym</w:t>
      </w:r>
      <w:r w:rsidRPr="00FF4A89">
        <w:rPr>
          <w:rFonts w:ascii="Arial" w:hAnsi="Arial" w:cs="Arial"/>
          <w:sz w:val="24"/>
          <w:szCs w:val="24"/>
        </w:rPr>
        <w:t xml:space="preserve">- </w:t>
      </w:r>
      <w:r w:rsidRPr="00FF4A89">
        <w:rPr>
          <w:rFonts w:ascii="Arial" w:hAnsi="Arial" w:cs="Arial"/>
          <w:b/>
          <w:sz w:val="22"/>
          <w:szCs w:val="22"/>
        </w:rPr>
        <w:t>w kwocie  30 000 PLN,</w:t>
      </w:r>
    </w:p>
    <w:p w:rsidR="00641D17" w:rsidRPr="00FF4A89" w:rsidRDefault="00641D17" w:rsidP="00B84028">
      <w:pPr>
        <w:spacing w:after="0" w:line="360" w:lineRule="auto"/>
        <w:jc w:val="both"/>
        <w:rPr>
          <w:rFonts w:ascii="Arial" w:hAnsi="Arial" w:cs="Arial"/>
          <w:b/>
        </w:rPr>
      </w:pPr>
    </w:p>
    <w:p w:rsidR="00641D17" w:rsidRPr="00FF4A89" w:rsidRDefault="00641D17" w:rsidP="00B84028">
      <w:pPr>
        <w:spacing w:after="0" w:line="360" w:lineRule="auto"/>
        <w:ind w:left="34"/>
        <w:jc w:val="both"/>
        <w:rPr>
          <w:rFonts w:ascii="Arial" w:hAnsi="Arial" w:cs="Arial"/>
          <w:b/>
        </w:rPr>
      </w:pPr>
      <w:r w:rsidRPr="00FF4A89">
        <w:rPr>
          <w:rFonts w:ascii="Arial" w:hAnsi="Arial" w:cs="Arial"/>
          <w:b/>
        </w:rPr>
        <w:t>Zadanie 2.</w:t>
      </w:r>
    </w:p>
    <w:p w:rsidR="00641D17" w:rsidRPr="00FF4A89" w:rsidRDefault="00641D17" w:rsidP="00B84028">
      <w:pPr>
        <w:pStyle w:val="BodyTextIndent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51F21">
        <w:rPr>
          <w:rFonts w:ascii="Arial" w:hAnsi="Arial" w:cs="Arial"/>
          <w:bCs/>
          <w:sz w:val="24"/>
          <w:szCs w:val="24"/>
        </w:rPr>
        <w:t>Organizowanie i realizacja działań na rzecz zwiększania dostępności pomocy terapeutycznej dla osób uzależnionych od alkoholu przebywających w zakładach karnych i aresztach śledczych.</w:t>
      </w:r>
      <w:r w:rsidRPr="00891E69">
        <w:rPr>
          <w:rFonts w:ascii="Arial" w:hAnsi="Arial" w:cs="Arial"/>
          <w:b/>
          <w:sz w:val="24"/>
          <w:szCs w:val="24"/>
        </w:rPr>
        <w:t>-</w:t>
      </w:r>
      <w:r w:rsidRPr="00FF4A89">
        <w:rPr>
          <w:rFonts w:ascii="Arial" w:hAnsi="Arial" w:cs="Arial"/>
          <w:b/>
          <w:sz w:val="24"/>
          <w:szCs w:val="24"/>
        </w:rPr>
        <w:t xml:space="preserve"> </w:t>
      </w:r>
      <w:r w:rsidRPr="00FF4A89">
        <w:rPr>
          <w:rFonts w:ascii="Arial" w:hAnsi="Arial" w:cs="Arial"/>
          <w:b/>
          <w:sz w:val="22"/>
          <w:szCs w:val="22"/>
        </w:rPr>
        <w:t>w kwocie 20 000 PLN,</w:t>
      </w:r>
    </w:p>
    <w:p w:rsidR="00641D17" w:rsidRDefault="00641D17" w:rsidP="00B84028">
      <w:pPr>
        <w:spacing w:after="0" w:line="360" w:lineRule="auto"/>
        <w:ind w:left="34"/>
        <w:jc w:val="both"/>
        <w:rPr>
          <w:rFonts w:ascii="Arial" w:hAnsi="Arial" w:cs="Arial"/>
          <w:b/>
        </w:rPr>
      </w:pPr>
    </w:p>
    <w:p w:rsidR="00641D17" w:rsidRDefault="00641D17" w:rsidP="00B84028">
      <w:pPr>
        <w:spacing w:after="0" w:line="360" w:lineRule="auto"/>
        <w:ind w:left="34"/>
        <w:jc w:val="both"/>
        <w:rPr>
          <w:rFonts w:ascii="Arial" w:hAnsi="Arial" w:cs="Arial"/>
          <w:b/>
        </w:rPr>
      </w:pPr>
    </w:p>
    <w:p w:rsidR="00641D17" w:rsidRDefault="00641D17" w:rsidP="00B84028">
      <w:pPr>
        <w:spacing w:after="0" w:line="360" w:lineRule="auto"/>
        <w:ind w:left="34"/>
        <w:jc w:val="both"/>
        <w:rPr>
          <w:rFonts w:ascii="Arial" w:hAnsi="Arial" w:cs="Arial"/>
          <w:b/>
        </w:rPr>
      </w:pPr>
    </w:p>
    <w:p w:rsidR="00641D17" w:rsidRDefault="00641D17" w:rsidP="00B84028">
      <w:pPr>
        <w:spacing w:after="0" w:line="360" w:lineRule="auto"/>
        <w:ind w:left="34"/>
        <w:jc w:val="both"/>
        <w:rPr>
          <w:rFonts w:ascii="Arial" w:hAnsi="Arial" w:cs="Arial"/>
          <w:b/>
        </w:rPr>
      </w:pPr>
    </w:p>
    <w:p w:rsidR="00641D17" w:rsidRPr="00FF4A89" w:rsidRDefault="00641D17" w:rsidP="00B84028">
      <w:pPr>
        <w:spacing w:after="0" w:line="360" w:lineRule="auto"/>
        <w:ind w:left="34"/>
        <w:jc w:val="both"/>
        <w:rPr>
          <w:rFonts w:ascii="Arial" w:hAnsi="Arial" w:cs="Arial"/>
          <w:b/>
        </w:rPr>
      </w:pP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F4A89">
        <w:rPr>
          <w:rFonts w:ascii="Arial" w:hAnsi="Arial" w:cs="Arial"/>
          <w:b/>
          <w:bCs/>
        </w:rPr>
        <w:t>Zadanie 3.</w:t>
      </w:r>
    </w:p>
    <w:p w:rsidR="00641D17" w:rsidRPr="00FF4A89" w:rsidRDefault="00641D17" w:rsidP="00B84028">
      <w:pPr>
        <w:pStyle w:val="BodyTextIndent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51F21">
        <w:rPr>
          <w:rFonts w:ascii="Arial" w:hAnsi="Arial" w:cs="Arial"/>
          <w:bCs/>
          <w:sz w:val="24"/>
          <w:szCs w:val="24"/>
        </w:rPr>
        <w:t xml:space="preserve">Pomoc psychologiczno </w:t>
      </w:r>
      <w:r>
        <w:rPr>
          <w:rFonts w:ascii="Arial" w:hAnsi="Arial" w:cs="Arial"/>
          <w:bCs/>
          <w:sz w:val="24"/>
          <w:szCs w:val="24"/>
        </w:rPr>
        <w:t>–</w:t>
      </w:r>
      <w:r w:rsidRPr="00051F21">
        <w:rPr>
          <w:rFonts w:ascii="Arial" w:hAnsi="Arial" w:cs="Arial"/>
          <w:bCs/>
          <w:sz w:val="24"/>
          <w:szCs w:val="24"/>
        </w:rPr>
        <w:t xml:space="preserve"> terapeutyczna dla osób z problemem alkoholowym </w:t>
      </w:r>
      <w:r>
        <w:rPr>
          <w:rFonts w:ascii="Arial" w:hAnsi="Arial" w:cs="Arial"/>
          <w:bCs/>
          <w:sz w:val="24"/>
          <w:szCs w:val="24"/>
        </w:rPr>
        <w:t>przebywających w Domach Pomocy S</w:t>
      </w:r>
      <w:r w:rsidRPr="00051F21">
        <w:rPr>
          <w:rFonts w:ascii="Arial" w:hAnsi="Arial" w:cs="Arial"/>
          <w:bCs/>
          <w:sz w:val="24"/>
          <w:szCs w:val="24"/>
        </w:rPr>
        <w:t>połecznej i innych placówkach wsparcia</w:t>
      </w:r>
      <w:r w:rsidRPr="00F6306E">
        <w:rPr>
          <w:bCs/>
        </w:rPr>
        <w:t>.</w:t>
      </w:r>
      <w:r w:rsidRPr="00FF4A89">
        <w:rPr>
          <w:rFonts w:ascii="Arial" w:hAnsi="Arial" w:cs="Arial"/>
          <w:b/>
          <w:bCs/>
          <w:sz w:val="24"/>
          <w:szCs w:val="24"/>
        </w:rPr>
        <w:t xml:space="preserve">- </w:t>
      </w:r>
      <w:r w:rsidRPr="00FF4A89">
        <w:rPr>
          <w:rFonts w:ascii="Arial" w:hAnsi="Arial" w:cs="Arial"/>
          <w:b/>
          <w:bCs/>
          <w:sz w:val="22"/>
          <w:szCs w:val="22"/>
        </w:rPr>
        <w:t xml:space="preserve">w kwocie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FF4A89">
        <w:rPr>
          <w:rFonts w:ascii="Arial" w:hAnsi="Arial" w:cs="Arial"/>
          <w:b/>
          <w:bCs/>
          <w:sz w:val="22"/>
          <w:szCs w:val="22"/>
        </w:rPr>
        <w:t>0 000 PLN,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F4A89">
        <w:rPr>
          <w:rFonts w:ascii="Arial" w:hAnsi="Arial" w:cs="Arial"/>
          <w:b/>
          <w:bCs/>
        </w:rPr>
        <w:t>Zadanie 4.</w:t>
      </w:r>
    </w:p>
    <w:p w:rsidR="00641D17" w:rsidRPr="00FF4A89" w:rsidRDefault="00641D17" w:rsidP="00B84028">
      <w:pPr>
        <w:pStyle w:val="BodyTextIndent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51F21">
        <w:rPr>
          <w:rFonts w:ascii="Arial" w:hAnsi="Arial" w:cs="Arial"/>
          <w:sz w:val="24"/>
          <w:szCs w:val="24"/>
        </w:rPr>
        <w:t>Wsparcie psychologiczne, terapeutyczne i informacyjne dla osób uzależnionych i współuzależnionych od alkoholu oraz członków ich rodzin.</w:t>
      </w:r>
      <w:r w:rsidRPr="00891E69">
        <w:rPr>
          <w:rFonts w:ascii="Arial" w:hAnsi="Arial" w:cs="Arial"/>
          <w:b/>
          <w:bCs/>
          <w:sz w:val="24"/>
          <w:szCs w:val="24"/>
        </w:rPr>
        <w:t>-</w:t>
      </w:r>
      <w:r w:rsidRPr="00FF4A8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4A89">
        <w:rPr>
          <w:rFonts w:ascii="Arial" w:hAnsi="Arial" w:cs="Arial"/>
          <w:b/>
          <w:bCs/>
          <w:sz w:val="22"/>
          <w:szCs w:val="22"/>
        </w:rPr>
        <w:t>w kwocie 20 000 PLN,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641D17" w:rsidRDefault="00641D17" w:rsidP="00B84028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F4A89">
        <w:rPr>
          <w:rFonts w:ascii="Arial" w:hAnsi="Arial" w:cs="Arial"/>
        </w:rPr>
        <w:t>Łączna kwota dotacji w roku 201</w:t>
      </w:r>
      <w:r>
        <w:rPr>
          <w:rFonts w:ascii="Arial" w:hAnsi="Arial" w:cs="Arial"/>
        </w:rPr>
        <w:t>6</w:t>
      </w:r>
      <w:r w:rsidRPr="00FF4A89">
        <w:rPr>
          <w:rFonts w:ascii="Arial" w:hAnsi="Arial" w:cs="Arial"/>
        </w:rPr>
        <w:t xml:space="preserve"> na realizację zadań z zakresu </w:t>
      </w:r>
      <w:r w:rsidRPr="00FF4A89">
        <w:rPr>
          <w:rFonts w:ascii="Arial" w:hAnsi="Arial" w:cs="Arial"/>
          <w:b/>
          <w:iCs/>
        </w:rPr>
        <w:t>Profilaktyki</w:t>
      </w:r>
      <w:r w:rsidRPr="00FF4A89">
        <w:rPr>
          <w:rFonts w:ascii="Arial" w:hAnsi="Arial" w:cs="Arial"/>
          <w:b/>
          <w:iCs/>
        </w:rPr>
        <w:br/>
        <w:t xml:space="preserve"> i Rozwiązywania Problemów Alkoholowych</w:t>
      </w:r>
      <w:r w:rsidRPr="00FF4A89">
        <w:rPr>
          <w:rFonts w:ascii="Arial" w:hAnsi="Arial" w:cs="Arial"/>
          <w:b/>
        </w:rPr>
        <w:t xml:space="preserve"> </w:t>
      </w:r>
      <w:r w:rsidRPr="00FF4A89">
        <w:rPr>
          <w:rFonts w:ascii="Arial" w:hAnsi="Arial" w:cs="Arial"/>
          <w:iCs/>
        </w:rPr>
        <w:t xml:space="preserve">w ramach otwartego konkursu ofert </w:t>
      </w:r>
      <w:r w:rsidRPr="00FF4A89">
        <w:rPr>
          <w:rFonts w:ascii="Arial" w:hAnsi="Arial" w:cs="Arial"/>
        </w:rPr>
        <w:t xml:space="preserve">wynosi </w:t>
      </w:r>
      <w:r>
        <w:rPr>
          <w:rFonts w:ascii="Arial" w:hAnsi="Arial" w:cs="Arial"/>
          <w:b/>
        </w:rPr>
        <w:t>9</w:t>
      </w:r>
      <w:r w:rsidRPr="00FF4A89">
        <w:rPr>
          <w:rFonts w:ascii="Arial" w:hAnsi="Arial" w:cs="Arial"/>
          <w:b/>
        </w:rPr>
        <w:t xml:space="preserve">0 000 </w:t>
      </w:r>
      <w:r w:rsidRPr="00FF4A89">
        <w:rPr>
          <w:rFonts w:ascii="Arial" w:hAnsi="Arial" w:cs="Arial"/>
          <w:b/>
          <w:bCs/>
        </w:rPr>
        <w:t>PLN.</w:t>
      </w:r>
    </w:p>
    <w:p w:rsidR="00641D17" w:rsidRPr="00FF4A89" w:rsidRDefault="00641D17" w:rsidP="00B84028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800080"/>
        </w:rPr>
      </w:pP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800080"/>
          <w:sz w:val="28"/>
          <w:szCs w:val="28"/>
        </w:rPr>
      </w:pPr>
      <w:r w:rsidRPr="00FF4A89">
        <w:rPr>
          <w:rFonts w:ascii="Arial" w:hAnsi="Arial" w:cs="Arial"/>
          <w:b/>
          <w:bCs/>
          <w:color w:val="800080"/>
          <w:sz w:val="28"/>
          <w:szCs w:val="28"/>
        </w:rPr>
        <w:t>Z ZAKRESU PRZECIWDZIAŁANIA PRZEMOCY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641D17" w:rsidRPr="00FF4A89" w:rsidRDefault="00641D17" w:rsidP="00B84028">
      <w:pPr>
        <w:spacing w:after="0" w:line="360" w:lineRule="auto"/>
        <w:ind w:left="34"/>
        <w:jc w:val="both"/>
        <w:rPr>
          <w:rFonts w:ascii="Arial" w:hAnsi="Arial" w:cs="Arial"/>
          <w:b/>
        </w:rPr>
      </w:pPr>
      <w:r w:rsidRPr="00FF4A89">
        <w:rPr>
          <w:rFonts w:ascii="Arial" w:hAnsi="Arial" w:cs="Arial"/>
          <w:b/>
        </w:rPr>
        <w:t>Zadanie 1.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51F21">
        <w:rPr>
          <w:rFonts w:ascii="Arial" w:hAnsi="Arial" w:cs="Arial"/>
          <w:szCs w:val="24"/>
        </w:rPr>
        <w:t>Działania na rzecz przeciwdziałania przemocy rówieśniczej.</w:t>
      </w:r>
      <w:r w:rsidRPr="00051F21">
        <w:rPr>
          <w:rFonts w:ascii="Arial" w:hAnsi="Arial" w:cs="Arial"/>
          <w:sz w:val="24"/>
          <w:szCs w:val="24"/>
        </w:rPr>
        <w:t>-</w:t>
      </w:r>
      <w:r w:rsidRPr="00FF4A89">
        <w:t xml:space="preserve"> </w:t>
      </w:r>
      <w:r w:rsidRPr="00FF4A89">
        <w:rPr>
          <w:rFonts w:ascii="Arial" w:hAnsi="Arial" w:cs="Arial"/>
          <w:bCs/>
        </w:rPr>
        <w:t xml:space="preserve">– </w:t>
      </w:r>
      <w:r w:rsidRPr="00FF4A89">
        <w:rPr>
          <w:rFonts w:ascii="Arial" w:hAnsi="Arial" w:cs="Arial"/>
          <w:b/>
          <w:bCs/>
        </w:rPr>
        <w:t>kwota 20 000 PLN,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F4A89">
        <w:rPr>
          <w:rFonts w:ascii="Arial" w:hAnsi="Arial" w:cs="Arial"/>
          <w:b/>
          <w:bCs/>
        </w:rPr>
        <w:t>Zadanie 2.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800080"/>
        </w:rPr>
      </w:pPr>
      <w:r w:rsidRPr="00051F21">
        <w:rPr>
          <w:rFonts w:ascii="Arial" w:hAnsi="Arial" w:cs="Arial"/>
        </w:rPr>
        <w:t>Wspieranie oraz promowanie działań mających na celu przeciwdziałanie przemocy wobec osób starszych i zależnych</w:t>
      </w:r>
      <w:r w:rsidRPr="00FF4A89" w:rsidDel="00891E69">
        <w:rPr>
          <w:rFonts w:ascii="Arial" w:hAnsi="Arial" w:cs="Arial"/>
        </w:rPr>
        <w:t xml:space="preserve"> </w:t>
      </w:r>
      <w:r w:rsidRPr="00FF4A89">
        <w:rPr>
          <w:rFonts w:ascii="Arial" w:hAnsi="Arial" w:cs="Arial"/>
          <w:bCs/>
        </w:rPr>
        <w:t xml:space="preserve">– </w:t>
      </w:r>
      <w:r w:rsidRPr="00FF4A89">
        <w:rPr>
          <w:rFonts w:ascii="Arial" w:hAnsi="Arial" w:cs="Arial"/>
          <w:b/>
          <w:bCs/>
        </w:rPr>
        <w:t>kwota 20 000 PLN,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F4A89">
        <w:rPr>
          <w:rFonts w:ascii="Arial" w:hAnsi="Arial" w:cs="Arial"/>
          <w:b/>
          <w:bCs/>
        </w:rPr>
        <w:t>Zadanie 3.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800080"/>
        </w:rPr>
      </w:pPr>
      <w:r w:rsidRPr="00051F21">
        <w:rPr>
          <w:rFonts w:ascii="Arial" w:hAnsi="Arial" w:cs="Arial"/>
        </w:rPr>
        <w:t>Organizowanie rożnego rodzaju pomocy dla ofiar przemocy</w:t>
      </w:r>
      <w:r w:rsidRPr="00FF4A89" w:rsidDel="00891E69">
        <w:rPr>
          <w:rFonts w:ascii="Arial" w:hAnsi="Arial" w:cs="Arial"/>
          <w:bCs/>
        </w:rPr>
        <w:t xml:space="preserve"> </w:t>
      </w:r>
      <w:r w:rsidRPr="00FF4A89">
        <w:rPr>
          <w:rFonts w:ascii="Arial" w:hAnsi="Arial" w:cs="Arial"/>
          <w:bCs/>
        </w:rPr>
        <w:t xml:space="preserve">– </w:t>
      </w:r>
      <w:r w:rsidRPr="00FF4A89">
        <w:rPr>
          <w:rFonts w:ascii="Arial" w:hAnsi="Arial" w:cs="Arial"/>
          <w:b/>
          <w:bCs/>
        </w:rPr>
        <w:t>kwota 1</w:t>
      </w:r>
      <w:r>
        <w:rPr>
          <w:rFonts w:ascii="Arial" w:hAnsi="Arial" w:cs="Arial"/>
          <w:b/>
          <w:bCs/>
        </w:rPr>
        <w:t>5</w:t>
      </w:r>
      <w:r w:rsidRPr="00FF4A89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687</w:t>
      </w:r>
      <w:r w:rsidRPr="00FF4A89">
        <w:rPr>
          <w:rFonts w:ascii="Arial" w:hAnsi="Arial" w:cs="Arial"/>
          <w:b/>
          <w:bCs/>
        </w:rPr>
        <w:t xml:space="preserve"> PLN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641D17" w:rsidRDefault="00641D17" w:rsidP="00B8402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Łączna kwota dotacji w roku 2016</w:t>
      </w:r>
      <w:r w:rsidRPr="009B4C53">
        <w:rPr>
          <w:rFonts w:ascii="Arial" w:hAnsi="Arial" w:cs="Arial"/>
        </w:rPr>
        <w:t xml:space="preserve"> na realizację zadań z zakresu </w:t>
      </w:r>
      <w:r>
        <w:rPr>
          <w:rFonts w:ascii="Arial" w:hAnsi="Arial" w:cs="Arial"/>
          <w:b/>
          <w:iCs/>
        </w:rPr>
        <w:t>Przeciwdziałania przemocy</w:t>
      </w:r>
      <w:r w:rsidRPr="004A2D1A">
        <w:rPr>
          <w:rFonts w:ascii="Arial" w:hAnsi="Arial" w:cs="Arial"/>
          <w:b/>
        </w:rPr>
        <w:t xml:space="preserve"> </w:t>
      </w:r>
      <w:r w:rsidRPr="009B4C53">
        <w:rPr>
          <w:rFonts w:ascii="Arial" w:hAnsi="Arial" w:cs="Arial"/>
          <w:iCs/>
        </w:rPr>
        <w:t xml:space="preserve">w ramach konkursu ofert </w:t>
      </w:r>
      <w:r w:rsidRPr="009B4C53">
        <w:rPr>
          <w:rFonts w:ascii="Arial" w:hAnsi="Arial" w:cs="Arial"/>
        </w:rPr>
        <w:t xml:space="preserve">wynosi </w:t>
      </w:r>
      <w:r>
        <w:rPr>
          <w:rFonts w:ascii="Arial" w:hAnsi="Arial" w:cs="Arial"/>
          <w:b/>
        </w:rPr>
        <w:t>55 687,00</w:t>
      </w:r>
      <w:r w:rsidRPr="009B4C53">
        <w:rPr>
          <w:rFonts w:ascii="Arial" w:hAnsi="Arial" w:cs="Arial"/>
          <w:b/>
          <w:bCs/>
        </w:rPr>
        <w:t xml:space="preserve"> PLN</w:t>
      </w:r>
      <w:r w:rsidRPr="009B4C53">
        <w:rPr>
          <w:rFonts w:ascii="Arial" w:hAnsi="Arial" w:cs="Arial"/>
        </w:rPr>
        <w:t xml:space="preserve"> </w:t>
      </w:r>
    </w:p>
    <w:p w:rsidR="00641D17" w:rsidRPr="000F3560" w:rsidRDefault="00641D17" w:rsidP="00B84028">
      <w:pPr>
        <w:spacing w:line="312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641D17" w:rsidRPr="00FE5C56" w:rsidRDefault="00641D17" w:rsidP="00B84028">
      <w:pPr>
        <w:pStyle w:val="BodyText"/>
        <w:spacing w:line="360" w:lineRule="auto"/>
        <w:rPr>
          <w:rFonts w:ascii="Arial" w:hAnsi="Arial" w:cs="Arial"/>
          <w:b/>
          <w:bCs/>
        </w:rPr>
      </w:pPr>
      <w:r w:rsidRPr="00FE5C56">
        <w:rPr>
          <w:rFonts w:ascii="Arial" w:hAnsi="Arial" w:cs="Arial"/>
          <w:b/>
          <w:bCs/>
        </w:rPr>
        <w:t>II. Zasady przyznawania dotacji</w:t>
      </w:r>
    </w:p>
    <w:p w:rsidR="00641D17" w:rsidRDefault="00641D17" w:rsidP="00B84028">
      <w:pPr>
        <w:pStyle w:val="BodyText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</w:t>
      </w:r>
      <w:r w:rsidRPr="00370F98">
        <w:rPr>
          <w:rFonts w:ascii="Arial" w:hAnsi="Arial" w:cs="Arial"/>
          <w:sz w:val="22"/>
          <w:szCs w:val="22"/>
        </w:rPr>
        <w:t>art. 11 ust. 3 ustawy z dnia 24 kwietnia 2003 r. o działalności pożytku publicznego i o wolontariacie (</w:t>
      </w:r>
      <w:r>
        <w:rPr>
          <w:rFonts w:ascii="Arial" w:hAnsi="Arial" w:cs="Arial"/>
          <w:sz w:val="22"/>
          <w:szCs w:val="22"/>
        </w:rPr>
        <w:t xml:space="preserve"> t.j. </w:t>
      </w:r>
      <w:r w:rsidRPr="00370F98">
        <w:rPr>
          <w:rFonts w:ascii="Arial" w:hAnsi="Arial" w:cs="Arial"/>
          <w:sz w:val="22"/>
          <w:szCs w:val="22"/>
        </w:rPr>
        <w:t>Dz. U.</w:t>
      </w:r>
      <w:r>
        <w:rPr>
          <w:rFonts w:ascii="Arial" w:hAnsi="Arial" w:cs="Arial"/>
          <w:sz w:val="22"/>
          <w:szCs w:val="22"/>
        </w:rPr>
        <w:t xml:space="preserve"> z 2014 r.</w:t>
      </w:r>
      <w:r w:rsidRPr="00370F98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>1118 z późn. zm.)w otwartym</w:t>
      </w:r>
      <w:r w:rsidRPr="00370F98">
        <w:rPr>
          <w:rFonts w:ascii="Arial" w:hAnsi="Arial" w:cs="Arial"/>
          <w:sz w:val="22"/>
          <w:szCs w:val="22"/>
        </w:rPr>
        <w:t xml:space="preserve"> konkursie </w:t>
      </w:r>
      <w:r>
        <w:rPr>
          <w:rFonts w:ascii="Arial" w:hAnsi="Arial" w:cs="Arial"/>
          <w:sz w:val="22"/>
          <w:szCs w:val="22"/>
        </w:rPr>
        <w:t xml:space="preserve">ofert mogą </w:t>
      </w:r>
      <w:r w:rsidRPr="00370F9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czestniczyć </w:t>
      </w:r>
      <w:r w:rsidRPr="00370F98">
        <w:rPr>
          <w:rFonts w:ascii="Arial" w:hAnsi="Arial" w:cs="Arial"/>
          <w:sz w:val="22"/>
        </w:rPr>
        <w:t>organizacje pozarządowe</w:t>
      </w:r>
      <w:r>
        <w:rPr>
          <w:rFonts w:ascii="Arial" w:hAnsi="Arial" w:cs="Arial"/>
          <w:sz w:val="22"/>
        </w:rPr>
        <w:t xml:space="preserve"> oraz</w:t>
      </w:r>
      <w:r w:rsidRPr="00631347">
        <w:rPr>
          <w:rFonts w:ascii="Arial" w:hAnsi="Arial" w:cs="Arial"/>
          <w:sz w:val="22"/>
          <w:szCs w:val="22"/>
        </w:rPr>
        <w:t xml:space="preserve"> </w:t>
      </w:r>
      <w:r w:rsidRPr="00370F98">
        <w:rPr>
          <w:rFonts w:ascii="Arial" w:hAnsi="Arial" w:cs="Arial"/>
          <w:sz w:val="22"/>
          <w:szCs w:val="22"/>
        </w:rPr>
        <w:t xml:space="preserve">podmioty określone </w:t>
      </w:r>
      <w:r>
        <w:rPr>
          <w:rFonts w:ascii="Arial" w:hAnsi="Arial" w:cs="Arial"/>
          <w:sz w:val="22"/>
          <w:szCs w:val="22"/>
        </w:rPr>
        <w:br/>
      </w:r>
      <w:r w:rsidRPr="00370F98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art. 3 ust. 3 ustawy</w:t>
      </w:r>
      <w:r w:rsidRPr="00370F9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, jeżeli cele statutowe powyższych podmiotów są zgodne </w:t>
      </w:r>
      <w:r>
        <w:rPr>
          <w:rFonts w:ascii="Arial" w:hAnsi="Arial" w:cs="Arial"/>
          <w:sz w:val="22"/>
          <w:szCs w:val="22"/>
        </w:rPr>
        <w:br/>
        <w:t xml:space="preserve">z dziedziną , w jakiej realizowane jest zadanie. </w:t>
      </w:r>
    </w:p>
    <w:p w:rsidR="00641D17" w:rsidRDefault="00641D17" w:rsidP="00B84028">
      <w:pPr>
        <w:pStyle w:val="BodyText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jednostek organizacyjnych fundacji lub organizacji pozarządowej, które nie posiadają osobowości prawnej np. Koła, Oddziały oferentem jest Zarząd Główny tej organizacji. W wyżej wymienionym przypadku Zarząd Główny może wystąpić z ofertą tylko dla jednego Oddziału lub Koła na każde z zadań określonych </w:t>
      </w:r>
      <w:r>
        <w:rPr>
          <w:rFonts w:ascii="Arial" w:hAnsi="Arial" w:cs="Arial"/>
          <w:sz w:val="22"/>
          <w:szCs w:val="22"/>
        </w:rPr>
        <w:br/>
        <w:t xml:space="preserve">w ogłoszeniu konkursowym. </w:t>
      </w:r>
    </w:p>
    <w:p w:rsidR="00641D17" w:rsidRDefault="00641D17" w:rsidP="00B84028">
      <w:pPr>
        <w:pStyle w:val="BodyText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Uprawniony p</w:t>
      </w:r>
      <w:r w:rsidRPr="006C7556">
        <w:rPr>
          <w:rFonts w:ascii="Arial" w:hAnsi="Arial" w:cs="Arial"/>
          <w:sz w:val="22"/>
          <w:szCs w:val="22"/>
        </w:rPr>
        <w:t>odmiot ubiegający się o dotację może złożyć tylko jedną ofertę na każde z zadań</w:t>
      </w:r>
      <w:r>
        <w:rPr>
          <w:rFonts w:ascii="Arial" w:hAnsi="Arial" w:cs="Arial"/>
          <w:sz w:val="22"/>
          <w:szCs w:val="22"/>
        </w:rPr>
        <w:t xml:space="preserve">  określonych w ogłoszeniu.</w:t>
      </w:r>
    </w:p>
    <w:p w:rsidR="00641D17" w:rsidRDefault="00641D17" w:rsidP="00B84028">
      <w:pPr>
        <w:pStyle w:val="BodyText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najmniej dwa uprawnione podmioty działające wspólnie mogą złożyć ofertę wspólną</w:t>
      </w:r>
    </w:p>
    <w:p w:rsidR="00641D17" w:rsidRDefault="00641D17" w:rsidP="00B84028">
      <w:pPr>
        <w:pStyle w:val="BodyText3"/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Projekty muszą</w:t>
      </w:r>
      <w:r w:rsidRPr="00FC3532">
        <w:rPr>
          <w:rFonts w:ascii="Arial" w:hAnsi="Arial" w:cs="Arial"/>
          <w:sz w:val="22"/>
          <w:szCs w:val="22"/>
        </w:rPr>
        <w:t xml:space="preserve"> być skierowane do grup docelowych z obszar</w:t>
      </w:r>
      <w:r>
        <w:rPr>
          <w:rFonts w:ascii="Arial" w:hAnsi="Arial" w:cs="Arial"/>
          <w:sz w:val="22"/>
          <w:szCs w:val="22"/>
        </w:rPr>
        <w:t>u województwa świętokrzyskiego.</w:t>
      </w:r>
    </w:p>
    <w:p w:rsidR="00641D17" w:rsidRDefault="00641D17" w:rsidP="00B84028">
      <w:pPr>
        <w:pStyle w:val="BodyText3"/>
        <w:spacing w:line="360" w:lineRule="auto"/>
        <w:ind w:left="180" w:hanging="180"/>
        <w:rPr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.</w:t>
      </w:r>
      <w:r w:rsidRPr="00FC3532">
        <w:rPr>
          <w:rFonts w:ascii="Arial" w:hAnsi="Arial" w:cs="Arial"/>
          <w:b/>
          <w:sz w:val="22"/>
          <w:szCs w:val="22"/>
        </w:rPr>
        <w:t xml:space="preserve"> </w:t>
      </w:r>
      <w:r w:rsidRPr="00FC3532">
        <w:rPr>
          <w:rFonts w:ascii="Arial" w:hAnsi="Arial" w:cs="Arial"/>
          <w:b/>
          <w:sz w:val="22"/>
          <w:szCs w:val="22"/>
          <w:u w:val="single"/>
        </w:rPr>
        <w:t xml:space="preserve">Wymagany minimalny wkład finansowy /środki finansowe własne, środki finansowe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C3532">
        <w:rPr>
          <w:rFonts w:ascii="Arial" w:hAnsi="Arial" w:cs="Arial"/>
          <w:b/>
          <w:sz w:val="22"/>
          <w:szCs w:val="22"/>
          <w:u w:val="single"/>
        </w:rPr>
        <w:t>pochodzące z innych źródeł, w tym wpłaty i opłaty adresatów zadania/ wynosi 10% całkowitych kosztów realizacji zadania</w:t>
      </w:r>
      <w:r w:rsidRPr="00FC3532">
        <w:rPr>
          <w:b/>
          <w:sz w:val="22"/>
          <w:szCs w:val="22"/>
          <w:u w:val="single"/>
        </w:rPr>
        <w:t>.</w:t>
      </w:r>
    </w:p>
    <w:p w:rsidR="00641D17" w:rsidRPr="00B84028" w:rsidRDefault="00641D17" w:rsidP="00B84028">
      <w:pPr>
        <w:pStyle w:val="BodyText3"/>
        <w:spacing w:line="360" w:lineRule="auto"/>
        <w:ind w:left="180" w:hanging="180"/>
        <w:rPr>
          <w:b/>
          <w:color w:val="FF0000"/>
          <w:sz w:val="22"/>
          <w:szCs w:val="22"/>
        </w:rPr>
      </w:pPr>
      <w:r w:rsidRPr="00B84028">
        <w:rPr>
          <w:rFonts w:ascii="Arial" w:hAnsi="Arial" w:cs="Arial"/>
          <w:color w:val="FF0000"/>
          <w:sz w:val="22"/>
          <w:szCs w:val="22"/>
        </w:rPr>
        <w:t>Uwaga</w:t>
      </w:r>
      <w:r w:rsidRPr="00B84028">
        <w:rPr>
          <w:b/>
          <w:color w:val="FF0000"/>
          <w:sz w:val="22"/>
          <w:szCs w:val="22"/>
        </w:rPr>
        <w:t>!</w:t>
      </w:r>
    </w:p>
    <w:p w:rsidR="00641D17" w:rsidRPr="00B84028" w:rsidRDefault="00641D17" w:rsidP="00B84028">
      <w:pPr>
        <w:pStyle w:val="BodyText3"/>
        <w:spacing w:line="360" w:lineRule="auto"/>
        <w:ind w:left="180" w:hanging="180"/>
        <w:rPr>
          <w:rFonts w:ascii="Arial" w:hAnsi="Arial" w:cs="Arial"/>
          <w:color w:val="FF0000"/>
          <w:sz w:val="22"/>
          <w:szCs w:val="22"/>
        </w:rPr>
      </w:pPr>
      <w:r w:rsidRPr="00B84028">
        <w:rPr>
          <w:rFonts w:ascii="Arial" w:hAnsi="Arial" w:cs="Arial"/>
          <w:color w:val="FF0000"/>
          <w:sz w:val="22"/>
          <w:szCs w:val="22"/>
        </w:rPr>
        <w:t xml:space="preserve">   Wkład rzeczowy nie może być przeliczany na wkład własny  finansowy. Przy rozliczeniu realizacji  zadania wkład osobowy powinien być udokumentowany zawartymi porozumieniami z wolontariuszami/lub kartami pracy natomiast praca członków organizacji oświadczeniami o wykonaniu powierzonych zadań</w:t>
      </w:r>
    </w:p>
    <w:p w:rsidR="00641D17" w:rsidRDefault="00641D17" w:rsidP="00B84028">
      <w:pPr>
        <w:pStyle w:val="BodyText3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B91383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 przypadku oferty wspólnej  warunki dotyczące wysokości wkładu finansowego, muszą być spełnione w odniesieniu do projektu. Tym samym procentowy wkład finansowy  poszczególnych Oferentów składających ofertę wspólną, może być w różnej wysokości pod warunkiem, iż łączna wysokość wkładu finansowego wnoszonego przez oferentów wynosić będzie co najmniej </w:t>
      </w:r>
      <w:r w:rsidRPr="005136E4">
        <w:rPr>
          <w:rFonts w:ascii="Arial" w:hAnsi="Arial" w:cs="Arial"/>
          <w:b/>
          <w:sz w:val="22"/>
          <w:szCs w:val="22"/>
        </w:rPr>
        <w:t>10% całkowitego</w:t>
      </w:r>
      <w:r>
        <w:rPr>
          <w:rFonts w:ascii="Arial" w:hAnsi="Arial" w:cs="Arial"/>
          <w:sz w:val="22"/>
          <w:szCs w:val="22"/>
        </w:rPr>
        <w:t xml:space="preserve"> kosztu realizacji zadania.</w:t>
      </w:r>
    </w:p>
    <w:p w:rsidR="00641D17" w:rsidRDefault="00641D17" w:rsidP="00B84028">
      <w:pPr>
        <w:pStyle w:val="BodyText3"/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Rozliczenie wkładu finansowego własnego wymaga  przedłożenia dokumentu księgowego wystawionego na </w:t>
      </w:r>
      <w:r w:rsidRPr="00CA0C8F">
        <w:rPr>
          <w:rFonts w:ascii="Arial" w:hAnsi="Arial" w:cs="Arial"/>
          <w:b/>
          <w:sz w:val="22"/>
          <w:szCs w:val="22"/>
        </w:rPr>
        <w:t>Zleceniobiorcę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41D17" w:rsidRPr="00B91383" w:rsidRDefault="00641D17" w:rsidP="00B84028">
      <w:pPr>
        <w:pStyle w:val="BodyText3"/>
        <w:spacing w:line="360" w:lineRule="auto"/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BC3E43">
        <w:rPr>
          <w:rFonts w:ascii="Arial" w:hAnsi="Arial" w:cs="Arial"/>
          <w:sz w:val="22"/>
          <w:szCs w:val="22"/>
        </w:rPr>
        <w:t xml:space="preserve">Dotacja nie może być </w:t>
      </w:r>
      <w:r>
        <w:rPr>
          <w:rFonts w:ascii="Arial" w:hAnsi="Arial" w:cs="Arial"/>
          <w:sz w:val="22"/>
          <w:szCs w:val="22"/>
        </w:rPr>
        <w:t>udzielona</w:t>
      </w:r>
      <w:r w:rsidRPr="00BC3E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 w:rsidRPr="0044239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ealizację zadań współfinansowanych z budżetu samorządu województwa świętokrzyskiego z innego tytułu.</w:t>
      </w:r>
    </w:p>
    <w:p w:rsidR="00641D17" w:rsidRPr="00616C91" w:rsidRDefault="00641D17" w:rsidP="00B84028">
      <w:pPr>
        <w:pStyle w:val="BodyText3"/>
        <w:spacing w:line="360" w:lineRule="auto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8.  Zleceniobiorca nie może zlecać zadań merytorycznych w ramach danego zadania </w:t>
      </w:r>
      <w:r>
        <w:rPr>
          <w:rFonts w:ascii="Arial" w:hAnsi="Arial" w:cs="Arial"/>
          <w:sz w:val="22"/>
        </w:rPr>
        <w:br/>
        <w:t xml:space="preserve"> lub istotnej ich części podmiotowi nie będącemu stroną umowy.  W celu stwierdzenia, </w:t>
      </w:r>
      <w:r>
        <w:rPr>
          <w:rFonts w:ascii="Arial" w:hAnsi="Arial" w:cs="Arial"/>
          <w:sz w:val="22"/>
        </w:rPr>
        <w:br/>
        <w:t xml:space="preserve">czy dane zadanie jest zadaniem merytorycznie zleconym czy nie, należy zwrócić uwagę na to, kto ponosi koszty administracyjne związane z wykonaniem tego zadania. Poprzez zlecenie zadań merytorycznych nie należy rozumieć np. zakupu usług hotelowych </w:t>
      </w:r>
      <w:r>
        <w:rPr>
          <w:rFonts w:ascii="Arial" w:hAnsi="Arial" w:cs="Arial"/>
          <w:sz w:val="22"/>
        </w:rPr>
        <w:br/>
        <w:t>czy zaangażowania trenera do przeprowadzenia szkoleń, warsztatów czy superwizji.</w:t>
      </w:r>
    </w:p>
    <w:p w:rsidR="00641D17" w:rsidRPr="00B84028" w:rsidRDefault="00641D17" w:rsidP="00B84028">
      <w:pPr>
        <w:pStyle w:val="BodyText3"/>
        <w:spacing w:line="360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Pr="004275A2">
        <w:rPr>
          <w:rFonts w:ascii="Arial" w:hAnsi="Arial" w:cs="Arial"/>
          <w:sz w:val="22"/>
          <w:szCs w:val="22"/>
        </w:rPr>
        <w:t>Przyznana dotacja</w:t>
      </w:r>
      <w:r w:rsidRPr="004275A2">
        <w:rPr>
          <w:rFonts w:ascii="Arial" w:hAnsi="Arial" w:cs="Arial"/>
          <w:b/>
          <w:sz w:val="22"/>
          <w:szCs w:val="22"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na wsparcie realizacji zadania</w:t>
      </w:r>
      <w:r w:rsidRPr="004275A2">
        <w:rPr>
          <w:rFonts w:ascii="Arial" w:hAnsi="Arial" w:cs="Arial"/>
          <w:b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określonego</w:t>
      </w:r>
      <w:r w:rsidRPr="004275A2">
        <w:rPr>
          <w:rFonts w:ascii="Arial" w:hAnsi="Arial" w:cs="Arial"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w</w:t>
      </w:r>
      <w:r w:rsidRPr="004275A2">
        <w:rPr>
          <w:rFonts w:ascii="Arial" w:hAnsi="Arial" w:cs="Arial"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ofercie</w:t>
      </w:r>
      <w:r w:rsidRPr="004275A2">
        <w:rPr>
          <w:rFonts w:ascii="Arial" w:hAnsi="Arial" w:cs="Arial"/>
          <w:b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może</w:t>
      </w:r>
      <w:r w:rsidRPr="004275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4275A2">
        <w:rPr>
          <w:rFonts w:ascii="Arial" w:hAnsi="Arial" w:cs="Arial"/>
          <w:sz w:val="22"/>
          <w:szCs w:val="22"/>
        </w:rPr>
        <w:t xml:space="preserve">być przeznaczona wyłącznie na dofinansowanie zadań, o których mowa w ogłoszeniu </w:t>
      </w:r>
      <w:r w:rsidRPr="00B84028">
        <w:rPr>
          <w:rFonts w:ascii="Arial" w:hAnsi="Arial" w:cs="Arial"/>
          <w:sz w:val="22"/>
          <w:szCs w:val="22"/>
        </w:rPr>
        <w:t>konkursowym</w:t>
      </w:r>
      <w:r w:rsidRPr="00B84028">
        <w:rPr>
          <w:rFonts w:ascii="Arial" w:hAnsi="Arial" w:cs="Arial"/>
          <w:sz w:val="22"/>
        </w:rPr>
        <w:t xml:space="preserve">. </w:t>
      </w:r>
    </w:p>
    <w:p w:rsidR="00641D17" w:rsidRPr="00051F21" w:rsidRDefault="00641D17" w:rsidP="00B84028">
      <w:pPr>
        <w:pStyle w:val="BodyText3"/>
        <w:spacing w:line="360" w:lineRule="auto"/>
        <w:ind w:left="360" w:hanging="360"/>
        <w:rPr>
          <w:rFonts w:ascii="Arial" w:hAnsi="Arial" w:cs="Arial"/>
          <w:sz w:val="22"/>
          <w:u w:val="single"/>
        </w:rPr>
      </w:pPr>
      <w:r w:rsidRPr="00B84028">
        <w:rPr>
          <w:rFonts w:ascii="Arial" w:hAnsi="Arial" w:cs="Arial"/>
          <w:sz w:val="22"/>
        </w:rPr>
        <w:t>10. Ponoszone wydatki są kwalifikowane w okresie  realizacji zadania, zgodnie z umową</w:t>
      </w:r>
      <w:r>
        <w:rPr>
          <w:rFonts w:ascii="Arial" w:hAnsi="Arial" w:cs="Arial"/>
          <w:sz w:val="22"/>
          <w:u w:val="single"/>
        </w:rPr>
        <w:t>.</w:t>
      </w:r>
    </w:p>
    <w:p w:rsidR="00641D17" w:rsidRPr="00BC3E43" w:rsidRDefault="00641D17" w:rsidP="00B84028">
      <w:pPr>
        <w:pStyle w:val="BodyText3"/>
        <w:spacing w:line="360" w:lineRule="auto"/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 w:rsidRPr="00BC3E43">
        <w:rPr>
          <w:rFonts w:ascii="Arial" w:hAnsi="Arial" w:cs="Arial"/>
          <w:sz w:val="22"/>
          <w:szCs w:val="22"/>
        </w:rPr>
        <w:t>Za kwalifikowane uznaje się koszt</w:t>
      </w:r>
      <w:r>
        <w:rPr>
          <w:rFonts w:ascii="Arial" w:hAnsi="Arial" w:cs="Arial"/>
          <w:sz w:val="22"/>
          <w:szCs w:val="22"/>
        </w:rPr>
        <w:t>y bezpośrednio związane i niezbędne do realizacji zadania, które</w:t>
      </w:r>
      <w:r w:rsidRPr="00BC3E43">
        <w:rPr>
          <w:rFonts w:ascii="Arial" w:hAnsi="Arial" w:cs="Arial"/>
          <w:sz w:val="22"/>
          <w:szCs w:val="22"/>
        </w:rPr>
        <w:t>:</w:t>
      </w:r>
    </w:p>
    <w:p w:rsidR="00641D17" w:rsidRDefault="00641D17" w:rsidP="00B84028">
      <w:pPr>
        <w:pStyle w:val="BodyText"/>
        <w:numPr>
          <w:ilvl w:val="1"/>
          <w:numId w:val="8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zostaną uwzględnione w  kosztorysie zadania określonym w ofercie,</w:t>
      </w:r>
    </w:p>
    <w:p w:rsidR="00641D17" w:rsidRDefault="00641D17" w:rsidP="00B84028">
      <w:pPr>
        <w:pStyle w:val="BodyText"/>
        <w:numPr>
          <w:ilvl w:val="1"/>
          <w:numId w:val="8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zostały faktycznie poniesione w okresie realizacji zadania,</w:t>
      </w:r>
    </w:p>
    <w:p w:rsidR="00641D17" w:rsidRDefault="00641D17" w:rsidP="00B84028">
      <w:pPr>
        <w:pStyle w:val="BodyText"/>
        <w:numPr>
          <w:ilvl w:val="1"/>
          <w:numId w:val="8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są udokumentowane dowodami księgowymi,</w:t>
      </w:r>
    </w:p>
    <w:p w:rsidR="00641D17" w:rsidRDefault="00641D17" w:rsidP="00B84028">
      <w:pPr>
        <w:pStyle w:val="BodyText"/>
        <w:numPr>
          <w:ilvl w:val="1"/>
          <w:numId w:val="8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spełniają wymogi racjonalnego i oszczędnego gospodarowania środkami publicznymi.</w:t>
      </w:r>
    </w:p>
    <w:p w:rsidR="00641D17" w:rsidRDefault="00641D17" w:rsidP="00B84028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12.Kosztów kwalifikowanych </w:t>
      </w:r>
      <w:r w:rsidRPr="007E06E8">
        <w:rPr>
          <w:rFonts w:ascii="Arial" w:hAnsi="Arial" w:cs="Arial"/>
          <w:b/>
          <w:sz w:val="22"/>
          <w:szCs w:val="22"/>
        </w:rPr>
        <w:t>nie stanowią</w:t>
      </w:r>
      <w:r>
        <w:rPr>
          <w:rFonts w:ascii="Arial" w:hAnsi="Arial" w:cs="Arial"/>
          <w:sz w:val="22"/>
          <w:szCs w:val="22"/>
        </w:rPr>
        <w:t>:</w:t>
      </w:r>
    </w:p>
    <w:p w:rsidR="00641D17" w:rsidRDefault="00641D17" w:rsidP="00B84028">
      <w:pPr>
        <w:pStyle w:val="BodyText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nie związane z realizacją zadania,</w:t>
      </w:r>
    </w:p>
    <w:p w:rsidR="00641D17" w:rsidRDefault="00641D17" w:rsidP="00B84028">
      <w:pPr>
        <w:pStyle w:val="BodyText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poniesione na przygotowanie oferty,</w:t>
      </w:r>
    </w:p>
    <w:p w:rsidR="00641D17" w:rsidRDefault="00641D17" w:rsidP="00B84028">
      <w:pPr>
        <w:pStyle w:val="BodyText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wydatkowane poza terminem realizacji zadania określonym w umowie,</w:t>
      </w:r>
    </w:p>
    <w:p w:rsidR="00641D17" w:rsidRDefault="00641D17" w:rsidP="00B84028">
      <w:pPr>
        <w:pStyle w:val="BodyText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związane z prowadzeniem rachunku bankowego,</w:t>
      </w:r>
    </w:p>
    <w:p w:rsidR="00641D17" w:rsidRDefault="00641D17" w:rsidP="00B84028">
      <w:pPr>
        <w:pStyle w:val="BodyText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związane z utrzymaniem biura podmiotu,</w:t>
      </w:r>
    </w:p>
    <w:p w:rsidR="00641D17" w:rsidRDefault="00641D17" w:rsidP="00B84028">
      <w:pPr>
        <w:pStyle w:val="BodyText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związane z bieżącą działalnością podmiotu ubiegającego się o dotację,</w:t>
      </w:r>
    </w:p>
    <w:p w:rsidR="00641D17" w:rsidRDefault="00641D17" w:rsidP="00B84028">
      <w:pPr>
        <w:pStyle w:val="BodyText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związane z działalnością polityczną i religijną,</w:t>
      </w:r>
    </w:p>
    <w:p w:rsidR="00641D17" w:rsidRDefault="00641D17" w:rsidP="00B84028">
      <w:pPr>
        <w:pStyle w:val="BodyText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związane z działalnością gospodarczą,</w:t>
      </w:r>
    </w:p>
    <w:p w:rsidR="00641D17" w:rsidRDefault="00641D17" w:rsidP="00B84028">
      <w:pPr>
        <w:pStyle w:val="BodyText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wydatki inwestycyjne  /w tym zakup sprzętu powyżej 3,5 tys. zł/</w:t>
      </w:r>
    </w:p>
    <w:p w:rsidR="00641D17" w:rsidRDefault="00641D17" w:rsidP="00B84028">
      <w:pPr>
        <w:pStyle w:val="BodyText3"/>
        <w:spacing w:line="360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13. W przypadku, gdy kwota z wniosków o dofinansowanie, wynikająca ze złożonych ofert, przekracza wysokość środków przeznaczonych na realizację zadania, organizator konkursu zastrzega sobie możliwość przyznania dofinansowania w mniejszej wysokości niż wnioskowana, </w:t>
      </w:r>
    </w:p>
    <w:p w:rsidR="00641D17" w:rsidRDefault="00641D17" w:rsidP="00B84028">
      <w:pPr>
        <w:pStyle w:val="BodyText3"/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Mając powyższe na uwadze w</w:t>
      </w:r>
      <w:r w:rsidRPr="00914B44">
        <w:rPr>
          <w:rFonts w:ascii="Arial" w:hAnsi="Arial" w:cs="Arial"/>
          <w:sz w:val="22"/>
        </w:rPr>
        <w:t>ybór oferty nie gwarantuje przyznania środków</w:t>
      </w:r>
      <w:r>
        <w:rPr>
          <w:rFonts w:ascii="Arial" w:hAnsi="Arial" w:cs="Arial"/>
          <w:sz w:val="22"/>
        </w:rPr>
        <w:br/>
      </w:r>
      <w:r w:rsidRPr="00914B44">
        <w:rPr>
          <w:rFonts w:ascii="Arial" w:hAnsi="Arial" w:cs="Arial"/>
          <w:sz w:val="22"/>
        </w:rPr>
        <w:t xml:space="preserve"> w</w:t>
      </w:r>
      <w:r>
        <w:rPr>
          <w:rFonts w:ascii="Arial" w:hAnsi="Arial" w:cs="Arial"/>
          <w:sz w:val="22"/>
        </w:rPr>
        <w:t>e wnioskowanej</w:t>
      </w:r>
      <w:r w:rsidRPr="00914B44">
        <w:rPr>
          <w:rFonts w:ascii="Arial" w:hAnsi="Arial" w:cs="Arial"/>
          <w:sz w:val="22"/>
        </w:rPr>
        <w:t xml:space="preserve"> wysokości</w:t>
      </w:r>
      <w:r>
        <w:rPr>
          <w:rFonts w:ascii="Arial" w:hAnsi="Arial" w:cs="Arial"/>
          <w:sz w:val="22"/>
        </w:rPr>
        <w:t>.</w:t>
      </w:r>
      <w:r w:rsidRPr="00914B44">
        <w:rPr>
          <w:rFonts w:ascii="Arial" w:hAnsi="Arial" w:cs="Arial"/>
          <w:sz w:val="22"/>
        </w:rPr>
        <w:t xml:space="preserve"> </w:t>
      </w:r>
    </w:p>
    <w:p w:rsidR="00641D17" w:rsidRDefault="00641D17" w:rsidP="00B84028">
      <w:pPr>
        <w:pStyle w:val="BodyText3"/>
        <w:spacing w:line="360" w:lineRule="auto"/>
        <w:ind w:left="360" w:hanging="360"/>
        <w:rPr>
          <w:rFonts w:ascii="Arial" w:hAnsi="Arial" w:cs="Arial"/>
          <w:sz w:val="22"/>
        </w:rPr>
      </w:pPr>
      <w:r w:rsidRPr="00BF3643">
        <w:rPr>
          <w:rFonts w:ascii="Arial" w:hAnsi="Arial" w:cs="Arial"/>
          <w:b/>
          <w:color w:val="FFFFFF"/>
          <w:sz w:val="22"/>
          <w:u w:val="single"/>
        </w:rPr>
        <w:t xml:space="preserve">     </w:t>
      </w:r>
      <w:r>
        <w:rPr>
          <w:rFonts w:ascii="Arial" w:hAnsi="Arial" w:cs="Arial"/>
          <w:b/>
          <w:sz w:val="22"/>
          <w:u w:val="single"/>
        </w:rPr>
        <w:t xml:space="preserve">  </w:t>
      </w:r>
      <w:r w:rsidRPr="00927D0B">
        <w:rPr>
          <w:rFonts w:ascii="Arial" w:hAnsi="Arial" w:cs="Arial"/>
          <w:b/>
          <w:sz w:val="22"/>
          <w:u w:val="single"/>
        </w:rPr>
        <w:t xml:space="preserve">W przypadku przyznania dofinansowania w wysokości mniejszej od wnioskowanej Zleceniobiorca zobowiązany jest do przedłożenia zaktualizowanej </w:t>
      </w:r>
      <w:r w:rsidRPr="00BF3643">
        <w:rPr>
          <w:rFonts w:ascii="Arial" w:hAnsi="Arial" w:cs="Arial"/>
          <w:b/>
          <w:sz w:val="22"/>
          <w:u w:val="single"/>
        </w:rPr>
        <w:t xml:space="preserve">oferty realizacji zadania. </w:t>
      </w:r>
      <w:r>
        <w:rPr>
          <w:rFonts w:ascii="Arial" w:hAnsi="Arial" w:cs="Arial"/>
          <w:sz w:val="22"/>
        </w:rPr>
        <w:t>Dopuszcza się zmiany w zakresie rzeczowym zadania na etapie sporządzania aktualizacji oferty.</w:t>
      </w:r>
    </w:p>
    <w:p w:rsidR="00641D17" w:rsidRPr="00B84028" w:rsidRDefault="00641D17" w:rsidP="00B84028">
      <w:pPr>
        <w:pStyle w:val="BodyText3"/>
        <w:spacing w:line="360" w:lineRule="auto"/>
        <w:ind w:left="3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u w:val="single"/>
        </w:rPr>
        <w:t xml:space="preserve">Wyniki otwartego konkursu ofert zostaną opublikowane na stronie internetowej </w:t>
      </w:r>
      <w:hyperlink r:id="rId7" w:history="1">
        <w:r w:rsidRPr="00611C5E">
          <w:rPr>
            <w:rStyle w:val="Hyperlink"/>
            <w:rFonts w:ascii="Arial" w:hAnsi="Arial" w:cs="Arial"/>
            <w:b/>
            <w:sz w:val="22"/>
          </w:rPr>
          <w:t>www.sejmik.kielce.pl</w:t>
        </w:r>
      </w:hyperlink>
      <w:r>
        <w:t xml:space="preserve"> </w:t>
      </w:r>
      <w:r w:rsidRPr="00051F21">
        <w:rPr>
          <w:rFonts w:ascii="Arial" w:hAnsi="Arial" w:cs="Arial"/>
          <w:sz w:val="22"/>
          <w:szCs w:val="22"/>
        </w:rPr>
        <w:t xml:space="preserve">Podmioty, które otrzymały dotację zostaną poinformowane w </w:t>
      </w:r>
      <w:r w:rsidRPr="00B84028">
        <w:rPr>
          <w:rFonts w:ascii="Arial" w:hAnsi="Arial" w:cs="Arial"/>
          <w:sz w:val="22"/>
          <w:szCs w:val="22"/>
        </w:rPr>
        <w:t>formie pisemnej</w:t>
      </w:r>
      <w:r w:rsidRPr="00B84028">
        <w:rPr>
          <w:rFonts w:ascii="Arial" w:hAnsi="Arial" w:cs="Arial"/>
          <w:b/>
          <w:sz w:val="22"/>
        </w:rPr>
        <w:t>.</w:t>
      </w:r>
    </w:p>
    <w:p w:rsidR="00641D17" w:rsidRDefault="00641D17" w:rsidP="00B84028">
      <w:pPr>
        <w:pStyle w:val="BodyText3"/>
        <w:spacing w:line="360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14. </w:t>
      </w:r>
      <w:r w:rsidRPr="00050026">
        <w:rPr>
          <w:rFonts w:ascii="Arial" w:hAnsi="Arial" w:cs="Arial"/>
          <w:sz w:val="22"/>
        </w:rPr>
        <w:t>Ostateczną decyzję o wyborze oferty i udzieleniu dotacji podejmie Zarząd Województwa Świętokrzyskiego</w:t>
      </w:r>
      <w:r>
        <w:rPr>
          <w:rFonts w:ascii="Arial" w:hAnsi="Arial" w:cs="Arial"/>
          <w:sz w:val="22"/>
        </w:rPr>
        <w:t xml:space="preserve"> w formie uchwały</w:t>
      </w:r>
      <w:r w:rsidRPr="00050026">
        <w:rPr>
          <w:rFonts w:ascii="Arial" w:hAnsi="Arial" w:cs="Arial"/>
          <w:sz w:val="22"/>
        </w:rPr>
        <w:t xml:space="preserve">. </w:t>
      </w:r>
    </w:p>
    <w:p w:rsidR="00641D17" w:rsidRDefault="00641D17" w:rsidP="00B84028">
      <w:pPr>
        <w:pStyle w:val="BodyText3"/>
        <w:spacing w:line="360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15. </w:t>
      </w:r>
      <w:r w:rsidRPr="00050026">
        <w:rPr>
          <w:rFonts w:ascii="Arial" w:hAnsi="Arial" w:cs="Arial"/>
          <w:sz w:val="22"/>
        </w:rPr>
        <w:t>Od uchwały Zarządu w sprawie wyboru oferty i udzielenia dotacji nie ma zastosowania tryb odwoławczy.</w:t>
      </w:r>
    </w:p>
    <w:p w:rsidR="00641D17" w:rsidRPr="00134C88" w:rsidRDefault="00641D17" w:rsidP="00B84028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Pr="00134C88">
        <w:rPr>
          <w:rFonts w:ascii="Arial" w:hAnsi="Arial" w:cs="Arial"/>
        </w:rPr>
        <w:t>Przekazanie p</w:t>
      </w:r>
      <w:r>
        <w:rPr>
          <w:rFonts w:ascii="Arial" w:hAnsi="Arial" w:cs="Arial"/>
        </w:rPr>
        <w:t xml:space="preserve">rzez Zleceniodawcę środków </w:t>
      </w:r>
      <w:r w:rsidRPr="00134C88">
        <w:rPr>
          <w:rFonts w:ascii="Arial" w:hAnsi="Arial" w:cs="Arial"/>
        </w:rPr>
        <w:t xml:space="preserve"> następuje w formie „jednorazowego” </w:t>
      </w:r>
      <w:r>
        <w:rPr>
          <w:rFonts w:ascii="Arial" w:hAnsi="Arial" w:cs="Arial"/>
        </w:rPr>
        <w:t xml:space="preserve"> </w:t>
      </w:r>
      <w:r w:rsidRPr="00134C88">
        <w:rPr>
          <w:rFonts w:ascii="Arial" w:hAnsi="Arial" w:cs="Arial"/>
        </w:rPr>
        <w:t>przelewu na wskazany przez Zleceniobiorcę rachunek bankowy,</w:t>
      </w:r>
      <w:r>
        <w:rPr>
          <w:rFonts w:ascii="Arial" w:hAnsi="Arial" w:cs="Arial"/>
        </w:rPr>
        <w:t xml:space="preserve"> w terminie 30 dni </w:t>
      </w:r>
      <w:r>
        <w:rPr>
          <w:rFonts w:ascii="Arial" w:hAnsi="Arial" w:cs="Arial"/>
        </w:rPr>
        <w:br/>
        <w:t>od daty podpisania umowy.</w:t>
      </w:r>
      <w:r w:rsidRPr="00134C88">
        <w:rPr>
          <w:rFonts w:ascii="Arial" w:hAnsi="Arial" w:cs="Arial"/>
        </w:rPr>
        <w:t xml:space="preserve"> </w:t>
      </w:r>
    </w:p>
    <w:p w:rsidR="00641D17" w:rsidRDefault="00641D17" w:rsidP="00B84028">
      <w:pPr>
        <w:pStyle w:val="BodyText3"/>
        <w:spacing w:line="360" w:lineRule="auto"/>
        <w:ind w:left="360" w:hanging="360"/>
        <w:rPr>
          <w:rFonts w:ascii="Arial" w:hAnsi="Arial" w:cs="Arial"/>
          <w:b/>
          <w:sz w:val="22"/>
          <w:szCs w:val="22"/>
          <w:u w:val="single"/>
        </w:rPr>
      </w:pPr>
      <w:r w:rsidRPr="00134C88">
        <w:rPr>
          <w:rFonts w:ascii="Arial" w:hAnsi="Arial" w:cs="Arial"/>
          <w:sz w:val="22"/>
          <w:szCs w:val="22"/>
        </w:rPr>
        <w:t xml:space="preserve">      </w:t>
      </w:r>
      <w:r w:rsidRPr="000E6FB8">
        <w:rPr>
          <w:rFonts w:ascii="Arial" w:hAnsi="Arial" w:cs="Arial"/>
          <w:b/>
          <w:sz w:val="22"/>
          <w:szCs w:val="22"/>
          <w:u w:val="single"/>
        </w:rPr>
        <w:t>Odsetki powstałe na rachunku podlegają zwrotowi na konto wskazane przez Zleceniodawcę, w terminie określonym w umowie.</w:t>
      </w:r>
    </w:p>
    <w:p w:rsidR="00641D17" w:rsidRPr="000E6FB8" w:rsidRDefault="00641D17" w:rsidP="00B84028">
      <w:pPr>
        <w:pStyle w:val="BodyText3"/>
        <w:spacing w:line="360" w:lineRule="auto"/>
        <w:ind w:left="360" w:hanging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F4A89">
        <w:rPr>
          <w:rFonts w:ascii="Arial" w:hAnsi="Arial" w:cs="Arial"/>
          <w:b/>
          <w:color w:val="FFFFFF"/>
          <w:sz w:val="22"/>
          <w:szCs w:val="22"/>
          <w:u w:val="single"/>
        </w:rPr>
        <w:t xml:space="preserve">      </w:t>
      </w:r>
      <w:r>
        <w:rPr>
          <w:rFonts w:ascii="Arial" w:hAnsi="Arial" w:cs="Arial"/>
          <w:b/>
          <w:sz w:val="22"/>
          <w:szCs w:val="22"/>
          <w:u w:val="single"/>
        </w:rPr>
        <w:t>W przypadku uzyskania dofinansowania do realizacji zadania Zleceniobiorca przed podpisaniem umowy zobowiązany będzie do wyodrębnienia rachunku bankowego na który następnie przelane będą środki pozyskane z budżetu Samorządu Województwa Świętokrzyskiego. Sytuacja dotyczy Zleceniobiorców, którzy  posiadają oprocentowany podstawowy rachunek bankowy.</w:t>
      </w:r>
    </w:p>
    <w:p w:rsidR="00641D17" w:rsidRPr="00225B1C" w:rsidRDefault="00641D17" w:rsidP="00B84028">
      <w:pPr>
        <w:pStyle w:val="BodyText3"/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Pr="00225B1C">
        <w:rPr>
          <w:rFonts w:ascii="Arial" w:hAnsi="Arial" w:cs="Arial"/>
          <w:sz w:val="22"/>
          <w:szCs w:val="22"/>
        </w:rPr>
        <w:t>. Zleceniobiorca zobowiązany jest do prowadzenia wyodrębnionej dokumentacji finansowo-księgowej i ewidencji księgowej zadania publicznego, zgodnie z zasadami wynikającymi z ustawy z dnia 29 września 1994 r. o rachunkowości (Dz. U. z dnia 20</w:t>
      </w:r>
      <w:r>
        <w:rPr>
          <w:rFonts w:ascii="Arial" w:hAnsi="Arial" w:cs="Arial"/>
          <w:sz w:val="22"/>
          <w:szCs w:val="22"/>
        </w:rPr>
        <w:t>13</w:t>
      </w:r>
      <w:r w:rsidRPr="00225B1C">
        <w:rPr>
          <w:rFonts w:ascii="Arial" w:hAnsi="Arial" w:cs="Arial"/>
          <w:sz w:val="22"/>
          <w:szCs w:val="22"/>
        </w:rPr>
        <w:t xml:space="preserve"> r poz.3</w:t>
      </w:r>
      <w:r>
        <w:rPr>
          <w:rFonts w:ascii="Arial" w:hAnsi="Arial" w:cs="Arial"/>
          <w:sz w:val="22"/>
          <w:szCs w:val="22"/>
        </w:rPr>
        <w:t>30</w:t>
      </w:r>
      <w:r w:rsidRPr="00225B1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t.j</w:t>
      </w:r>
      <w:r w:rsidRPr="00225B1C">
        <w:rPr>
          <w:rFonts w:ascii="Arial" w:hAnsi="Arial" w:cs="Arial"/>
          <w:sz w:val="22"/>
          <w:szCs w:val="22"/>
        </w:rPr>
        <w:t>.) w sposób umożliwiający identyfikację poszczególnych operacji księgowych.</w:t>
      </w:r>
    </w:p>
    <w:p w:rsidR="00641D17" w:rsidRPr="00225B1C" w:rsidRDefault="00641D17" w:rsidP="00B84028">
      <w:pPr>
        <w:pStyle w:val="BodyText3"/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Pr="00225B1C">
        <w:rPr>
          <w:rFonts w:ascii="Arial" w:hAnsi="Arial" w:cs="Arial"/>
          <w:sz w:val="22"/>
          <w:szCs w:val="22"/>
        </w:rPr>
        <w:t xml:space="preserve">. Każdy z dowodów księgowych winien być wystawiony na Zleceniobiorcę i sprawdzony przez niego pod względem merytorycznym i formalno-rachunkowym, a czynność </w:t>
      </w:r>
      <w:r>
        <w:rPr>
          <w:rFonts w:ascii="Arial" w:hAnsi="Arial" w:cs="Arial"/>
          <w:sz w:val="22"/>
          <w:szCs w:val="22"/>
        </w:rPr>
        <w:br/>
      </w:r>
      <w:r w:rsidRPr="00225B1C">
        <w:rPr>
          <w:rFonts w:ascii="Arial" w:hAnsi="Arial" w:cs="Arial"/>
          <w:sz w:val="22"/>
          <w:szCs w:val="22"/>
        </w:rPr>
        <w:t>ta powinna być potwierdzona na dowodzie księgowym.</w:t>
      </w:r>
    </w:p>
    <w:p w:rsidR="00641D17" w:rsidRPr="00225B1C" w:rsidRDefault="00641D17" w:rsidP="00B84028">
      <w:pPr>
        <w:pStyle w:val="BodyText3"/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Pr="00225B1C">
        <w:rPr>
          <w:rFonts w:ascii="Arial" w:hAnsi="Arial" w:cs="Arial"/>
          <w:sz w:val="22"/>
          <w:szCs w:val="22"/>
        </w:rPr>
        <w:t xml:space="preserve">. Zleceniobiorca zobowiązany jest </w:t>
      </w:r>
      <w:r>
        <w:rPr>
          <w:rFonts w:ascii="Arial" w:hAnsi="Arial" w:cs="Arial"/>
          <w:sz w:val="22"/>
          <w:szCs w:val="22"/>
        </w:rPr>
        <w:t xml:space="preserve">w formie pisemnej </w:t>
      </w:r>
      <w:r w:rsidRPr="00225B1C">
        <w:rPr>
          <w:rFonts w:ascii="Arial" w:hAnsi="Arial" w:cs="Arial"/>
          <w:sz w:val="22"/>
          <w:szCs w:val="22"/>
        </w:rPr>
        <w:t>zgłosić bezzwłocznie Zleceniodawcy wszelkie informacje o zdarzeniach mogących mieć wpływ na wysokość przyznanej dotacji.</w:t>
      </w:r>
    </w:p>
    <w:p w:rsidR="00641D17" w:rsidRPr="00225B1C" w:rsidRDefault="00641D17" w:rsidP="00B84028">
      <w:pPr>
        <w:pStyle w:val="BodyText3"/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Pr="00225B1C">
        <w:rPr>
          <w:rFonts w:ascii="Arial" w:hAnsi="Arial" w:cs="Arial"/>
          <w:sz w:val="22"/>
          <w:szCs w:val="22"/>
        </w:rPr>
        <w:t>. Zleceniodawca sprawuje kontrolę prawidłowości wykonania zadania publicznego przez Zleceniobiorcę. Kontrola może być przeprowadzona w toku realizacji zadania lub po jego zakończeniu.</w:t>
      </w:r>
    </w:p>
    <w:p w:rsidR="00641D17" w:rsidRPr="00836955" w:rsidRDefault="00641D17" w:rsidP="00B84028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836955">
        <w:rPr>
          <w:rFonts w:ascii="Arial" w:hAnsi="Arial" w:cs="Arial"/>
          <w:b/>
          <w:u w:val="single"/>
        </w:rPr>
        <w:t>W przypadku wystąpienia z ofertą wspólną, zasady konkursu określone w tym ogłoszeniu dotyczą każdego z Oferentów.</w:t>
      </w:r>
    </w:p>
    <w:p w:rsidR="00641D17" w:rsidRPr="00051F21" w:rsidRDefault="00641D17" w:rsidP="00B84028">
      <w:pPr>
        <w:pStyle w:val="Heading2"/>
        <w:spacing w:line="360" w:lineRule="auto"/>
        <w:rPr>
          <w:bCs w:val="0"/>
          <w:i w:val="0"/>
          <w:iCs w:val="0"/>
          <w:sz w:val="24"/>
        </w:rPr>
      </w:pPr>
      <w:r w:rsidRPr="00051F21">
        <w:rPr>
          <w:bCs w:val="0"/>
          <w:i w:val="0"/>
          <w:iCs w:val="0"/>
          <w:sz w:val="24"/>
        </w:rPr>
        <w:t>III. Terminy i warunki realizacji zadań</w:t>
      </w:r>
    </w:p>
    <w:p w:rsidR="00641D17" w:rsidRDefault="00641D17" w:rsidP="00B84028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A0C8F">
        <w:rPr>
          <w:rFonts w:ascii="Arial" w:hAnsi="Arial" w:cs="Arial"/>
        </w:rPr>
        <w:t xml:space="preserve">Zadania powinny </w:t>
      </w:r>
      <w:r>
        <w:rPr>
          <w:rFonts w:ascii="Arial" w:hAnsi="Arial" w:cs="Arial"/>
        </w:rPr>
        <w:t>zostać</w:t>
      </w:r>
      <w:r w:rsidRPr="00CA0C8F">
        <w:rPr>
          <w:rFonts w:ascii="Arial" w:hAnsi="Arial" w:cs="Arial"/>
        </w:rPr>
        <w:t xml:space="preserve"> zrealizowane do dnia </w:t>
      </w:r>
      <w:r>
        <w:rPr>
          <w:rFonts w:ascii="Arial" w:hAnsi="Arial" w:cs="Arial"/>
          <w:b/>
        </w:rPr>
        <w:t>31 października 2016</w:t>
      </w:r>
      <w:r w:rsidRPr="00CA0C8F">
        <w:rPr>
          <w:rFonts w:ascii="Arial" w:hAnsi="Arial" w:cs="Arial"/>
          <w:b/>
        </w:rPr>
        <w:t xml:space="preserve"> roku.  </w:t>
      </w:r>
      <w:r w:rsidRPr="00CA0C8F">
        <w:rPr>
          <w:rFonts w:ascii="Arial" w:hAnsi="Arial" w:cs="Arial"/>
        </w:rPr>
        <w:t xml:space="preserve">Termin realizacji zadania powinien rozpocząć się nie wcześniej </w:t>
      </w:r>
      <w:r>
        <w:rPr>
          <w:rFonts w:ascii="Arial" w:hAnsi="Arial" w:cs="Arial"/>
        </w:rPr>
        <w:t>niż</w:t>
      </w:r>
      <w:r>
        <w:rPr>
          <w:rFonts w:ascii="Arial" w:hAnsi="Arial" w:cs="Arial"/>
          <w:b/>
        </w:rPr>
        <w:t xml:space="preserve"> od 15 kwietnia 2016 r.</w:t>
      </w:r>
      <w:r>
        <w:rPr>
          <w:rFonts w:ascii="Arial" w:hAnsi="Arial" w:cs="Arial"/>
        </w:rPr>
        <w:t xml:space="preserve"> </w:t>
      </w:r>
      <w:r w:rsidRPr="00CA0C8F">
        <w:rPr>
          <w:rFonts w:ascii="Arial" w:hAnsi="Arial" w:cs="Arial"/>
        </w:rPr>
        <w:t>przy czym termin ten może ulec zmianie, ze względu na procedury konkursu. Początek  okresu kwalifik</w:t>
      </w:r>
      <w:r>
        <w:rPr>
          <w:rFonts w:ascii="Arial" w:hAnsi="Arial" w:cs="Arial"/>
        </w:rPr>
        <w:t>ow</w:t>
      </w:r>
      <w:r w:rsidRPr="00CA0C8F">
        <w:rPr>
          <w:rFonts w:ascii="Arial" w:hAnsi="Arial" w:cs="Arial"/>
        </w:rPr>
        <w:t xml:space="preserve">alności wydatków stanowi data popisania umowy. </w:t>
      </w:r>
      <w:r w:rsidRPr="007276A7">
        <w:rPr>
          <w:rFonts w:ascii="Arial" w:hAnsi="Arial" w:cs="Arial"/>
        </w:rPr>
        <w:t>Szczegółowe t</w:t>
      </w:r>
      <w:r>
        <w:rPr>
          <w:rFonts w:ascii="Arial" w:hAnsi="Arial" w:cs="Arial"/>
        </w:rPr>
        <w:t>erminy,</w:t>
      </w:r>
      <w:r w:rsidRPr="007276A7">
        <w:rPr>
          <w:rFonts w:ascii="Arial" w:hAnsi="Arial" w:cs="Arial"/>
        </w:rPr>
        <w:t xml:space="preserve"> warunki realizacji</w:t>
      </w:r>
      <w:r>
        <w:rPr>
          <w:rFonts w:ascii="Arial" w:hAnsi="Arial" w:cs="Arial"/>
        </w:rPr>
        <w:t xml:space="preserve"> oraz</w:t>
      </w:r>
      <w:r w:rsidRPr="007276A7">
        <w:rPr>
          <w:rFonts w:ascii="Arial" w:hAnsi="Arial" w:cs="Arial"/>
        </w:rPr>
        <w:t xml:space="preserve"> </w:t>
      </w:r>
      <w:r w:rsidRPr="00A12C4D">
        <w:rPr>
          <w:rFonts w:ascii="Arial" w:hAnsi="Arial" w:cs="Arial"/>
        </w:rPr>
        <w:t xml:space="preserve">finansowania i rozliczania </w:t>
      </w:r>
      <w:r w:rsidRPr="007276A7">
        <w:rPr>
          <w:rFonts w:ascii="Arial" w:hAnsi="Arial" w:cs="Arial"/>
        </w:rPr>
        <w:t xml:space="preserve">zadań każdorazowo określane będą </w:t>
      </w:r>
      <w:r>
        <w:rPr>
          <w:rFonts w:ascii="Arial" w:hAnsi="Arial" w:cs="Arial"/>
        </w:rPr>
        <w:br/>
      </w:r>
      <w:r w:rsidRPr="007276A7">
        <w:rPr>
          <w:rFonts w:ascii="Arial" w:hAnsi="Arial" w:cs="Arial"/>
        </w:rPr>
        <w:t xml:space="preserve">w umowach zawartych </w:t>
      </w:r>
      <w:r>
        <w:rPr>
          <w:rFonts w:ascii="Arial" w:hAnsi="Arial" w:cs="Arial"/>
        </w:rPr>
        <w:t>pomiędzy Województwem, a podmio</w:t>
      </w:r>
      <w:r w:rsidRPr="00A12C4D">
        <w:rPr>
          <w:rFonts w:ascii="Arial" w:hAnsi="Arial" w:cs="Arial"/>
        </w:rPr>
        <w:t xml:space="preserve">tami wybranymi w wyniku konkursu ofert. </w:t>
      </w:r>
    </w:p>
    <w:p w:rsidR="00641D17" w:rsidRPr="00BA41C5" w:rsidRDefault="00641D17" w:rsidP="00B84028">
      <w:pPr>
        <w:pStyle w:val="NormalWeb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41C5">
        <w:rPr>
          <w:rFonts w:ascii="Arial" w:hAnsi="Arial" w:cs="Arial"/>
          <w:sz w:val="22"/>
          <w:szCs w:val="22"/>
        </w:rPr>
        <w:t xml:space="preserve">Zadania winny być zrealizowane z najwyższą starannością, zgodnie z zawartymi umowami oraz z obowiązującymi standardami i przepisami w zakresie przedstawionym </w:t>
      </w:r>
      <w:r>
        <w:rPr>
          <w:rFonts w:ascii="Arial" w:hAnsi="Arial" w:cs="Arial"/>
          <w:sz w:val="22"/>
          <w:szCs w:val="22"/>
        </w:rPr>
        <w:br/>
      </w:r>
      <w:r w:rsidRPr="00BA41C5">
        <w:rPr>
          <w:rFonts w:ascii="Arial" w:hAnsi="Arial" w:cs="Arial"/>
          <w:sz w:val="22"/>
          <w:szCs w:val="22"/>
        </w:rPr>
        <w:t>w ofercie.</w:t>
      </w:r>
    </w:p>
    <w:p w:rsidR="00641D17" w:rsidRPr="0026290D" w:rsidRDefault="00641D17" w:rsidP="00B84028">
      <w:pPr>
        <w:pStyle w:val="NormalWeb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6290D">
        <w:rPr>
          <w:rFonts w:ascii="Arial" w:hAnsi="Arial" w:cs="Arial"/>
          <w:sz w:val="22"/>
          <w:szCs w:val="22"/>
        </w:rPr>
        <w:t>Zadania należy realizować w taki sposób, by działaniami wynikającymi z poszczególnych zadań, objęta była</w:t>
      </w:r>
      <w:r>
        <w:rPr>
          <w:rFonts w:ascii="Arial" w:hAnsi="Arial" w:cs="Arial"/>
          <w:sz w:val="22"/>
          <w:szCs w:val="22"/>
        </w:rPr>
        <w:t xml:space="preserve"> możliwie</w:t>
      </w:r>
      <w:r w:rsidRPr="0026290D">
        <w:rPr>
          <w:rFonts w:ascii="Arial" w:hAnsi="Arial" w:cs="Arial"/>
          <w:sz w:val="22"/>
          <w:szCs w:val="22"/>
        </w:rPr>
        <w:t xml:space="preserve"> jak największa liczba uczestników.</w:t>
      </w:r>
    </w:p>
    <w:p w:rsidR="00641D17" w:rsidRDefault="00641D17" w:rsidP="00B84028">
      <w:pPr>
        <w:pStyle w:val="NormalWeb"/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6290D">
        <w:rPr>
          <w:rFonts w:ascii="Arial" w:hAnsi="Arial" w:cs="Arial"/>
          <w:sz w:val="22"/>
          <w:szCs w:val="22"/>
        </w:rPr>
        <w:t xml:space="preserve">W trakcie realizacji zadań, w ramach prowadzonego nadzoru merytorycznego, zwraca się szczególną uwagę na: </w:t>
      </w:r>
    </w:p>
    <w:p w:rsidR="00641D17" w:rsidRDefault="00641D17" w:rsidP="00B84028">
      <w:pPr>
        <w:pStyle w:val="Normal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 w:rsidRPr="0026290D">
        <w:rPr>
          <w:rFonts w:ascii="Arial" w:hAnsi="Arial" w:cs="Arial"/>
          <w:sz w:val="22"/>
          <w:szCs w:val="22"/>
        </w:rPr>
        <w:t>st</w:t>
      </w:r>
      <w:r>
        <w:rPr>
          <w:rFonts w:ascii="Arial" w:hAnsi="Arial" w:cs="Arial"/>
          <w:sz w:val="22"/>
          <w:szCs w:val="22"/>
        </w:rPr>
        <w:t>opień</w:t>
      </w:r>
      <w:r w:rsidRPr="0026290D">
        <w:rPr>
          <w:rFonts w:ascii="Arial" w:hAnsi="Arial" w:cs="Arial"/>
          <w:sz w:val="22"/>
          <w:szCs w:val="22"/>
        </w:rPr>
        <w:t xml:space="preserve"> realizacji zadania, </w:t>
      </w:r>
    </w:p>
    <w:p w:rsidR="00641D17" w:rsidRDefault="00641D17" w:rsidP="00B84028">
      <w:pPr>
        <w:pStyle w:val="Normal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 w:rsidRPr="0026290D">
        <w:rPr>
          <w:rFonts w:ascii="Arial" w:hAnsi="Arial" w:cs="Arial"/>
          <w:sz w:val="22"/>
          <w:szCs w:val="22"/>
        </w:rPr>
        <w:t>efektywność, rzetelność i jakość wykonania zadania,</w:t>
      </w:r>
    </w:p>
    <w:p w:rsidR="00641D17" w:rsidRDefault="00641D17" w:rsidP="00B84028">
      <w:pPr>
        <w:pStyle w:val="Normal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zgodność </w:t>
      </w:r>
      <w:r w:rsidRPr="0026290D">
        <w:rPr>
          <w:rFonts w:ascii="Arial" w:hAnsi="Arial" w:cs="Arial"/>
          <w:sz w:val="22"/>
          <w:szCs w:val="22"/>
        </w:rPr>
        <w:t>wykorzystania środków publicznych otrzymanych na realizację zadania</w:t>
      </w:r>
      <w:r>
        <w:rPr>
          <w:rFonts w:ascii="Arial" w:hAnsi="Arial" w:cs="Arial"/>
          <w:sz w:val="22"/>
          <w:szCs w:val="22"/>
        </w:rPr>
        <w:t xml:space="preserve">   z założeniami przedstawionymi we wniosku i umowie</w:t>
      </w:r>
      <w:r w:rsidRPr="0026290D">
        <w:rPr>
          <w:rFonts w:ascii="Arial" w:hAnsi="Arial" w:cs="Arial"/>
          <w:sz w:val="22"/>
          <w:szCs w:val="22"/>
        </w:rPr>
        <w:t>,</w:t>
      </w:r>
    </w:p>
    <w:p w:rsidR="00641D17" w:rsidRDefault="00641D17" w:rsidP="00B84028">
      <w:pPr>
        <w:pStyle w:val="Normal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prawidłowość </w:t>
      </w:r>
      <w:r w:rsidRPr="0026290D">
        <w:rPr>
          <w:rFonts w:ascii="Arial" w:hAnsi="Arial" w:cs="Arial"/>
          <w:sz w:val="22"/>
          <w:szCs w:val="22"/>
        </w:rPr>
        <w:t>prowadzeni</w:t>
      </w:r>
      <w:r>
        <w:rPr>
          <w:rFonts w:ascii="Arial" w:hAnsi="Arial" w:cs="Arial"/>
          <w:sz w:val="22"/>
          <w:szCs w:val="22"/>
        </w:rPr>
        <w:t>a</w:t>
      </w:r>
      <w:r w:rsidRPr="0026290D">
        <w:rPr>
          <w:rFonts w:ascii="Arial" w:hAnsi="Arial" w:cs="Arial"/>
          <w:sz w:val="22"/>
          <w:szCs w:val="22"/>
        </w:rPr>
        <w:t xml:space="preserve"> dokumentacji określonej w przepisach prawa </w:t>
      </w:r>
      <w:r>
        <w:rPr>
          <w:rFonts w:ascii="Arial" w:hAnsi="Arial" w:cs="Arial"/>
          <w:sz w:val="22"/>
          <w:szCs w:val="22"/>
        </w:rPr>
        <w:br/>
      </w:r>
      <w:r w:rsidRPr="0026290D">
        <w:rPr>
          <w:rFonts w:ascii="Arial" w:hAnsi="Arial" w:cs="Arial"/>
          <w:sz w:val="22"/>
          <w:szCs w:val="22"/>
        </w:rPr>
        <w:t>i postanowieniach umowy.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41D17" w:rsidRPr="009153E6" w:rsidRDefault="00641D17" w:rsidP="00B84028">
      <w:pPr>
        <w:pStyle w:val="NormalWeb"/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641D17" w:rsidRPr="00051F21" w:rsidRDefault="00641D17" w:rsidP="00B84028">
      <w:pPr>
        <w:pStyle w:val="Heading2"/>
        <w:spacing w:line="360" w:lineRule="auto"/>
        <w:rPr>
          <w:i w:val="0"/>
          <w:iCs w:val="0"/>
          <w:sz w:val="24"/>
        </w:rPr>
      </w:pPr>
      <w:r w:rsidRPr="00051F21">
        <w:rPr>
          <w:i w:val="0"/>
          <w:iCs w:val="0"/>
          <w:sz w:val="24"/>
        </w:rPr>
        <w:t>IV. Termin i warunki składania ofert</w:t>
      </w:r>
    </w:p>
    <w:p w:rsidR="00641D17" w:rsidRPr="00FF4A89" w:rsidRDefault="00641D17" w:rsidP="00B840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FF4A89">
        <w:rPr>
          <w:rFonts w:ascii="Arial" w:hAnsi="Arial" w:cs="Arial"/>
        </w:rPr>
        <w:t xml:space="preserve">Kompletne oferty należy składać w zaklejonych i opieczętowanych kopertach </w:t>
      </w:r>
      <w:r w:rsidRPr="00FF4A89">
        <w:rPr>
          <w:rFonts w:ascii="Arial" w:hAnsi="Arial" w:cs="Arial"/>
        </w:rPr>
        <w:br/>
        <w:t xml:space="preserve">w sekretariacie Regionalnego Ośrodka Polityki Społecznej Urzędu Marszałkowskiego Województwa Świętokrzyskiego Al. IX Wieków Kielc 3, 25-516 Kielce </w:t>
      </w:r>
      <w:r w:rsidRPr="00FF4A89">
        <w:rPr>
          <w:rFonts w:ascii="Arial" w:hAnsi="Arial" w:cs="Arial"/>
          <w:iCs/>
        </w:rPr>
        <w:t>Budynek C2, II</w:t>
      </w:r>
      <w:r>
        <w:rPr>
          <w:rFonts w:ascii="Arial" w:hAnsi="Arial" w:cs="Arial"/>
          <w:iCs/>
        </w:rPr>
        <w:t>I</w:t>
      </w:r>
      <w:r w:rsidRPr="00FF4A89">
        <w:rPr>
          <w:rFonts w:ascii="Arial" w:hAnsi="Arial" w:cs="Arial"/>
          <w:iCs/>
        </w:rPr>
        <w:t xml:space="preserve"> piętro pok. </w:t>
      </w:r>
      <w:r>
        <w:rPr>
          <w:rFonts w:ascii="Arial" w:hAnsi="Arial" w:cs="Arial"/>
          <w:iCs/>
        </w:rPr>
        <w:t>3</w:t>
      </w:r>
      <w:r w:rsidRPr="00FF4A89">
        <w:rPr>
          <w:rFonts w:ascii="Arial" w:hAnsi="Arial" w:cs="Arial"/>
          <w:iCs/>
        </w:rPr>
        <w:t>3</w:t>
      </w:r>
      <w:r>
        <w:rPr>
          <w:rFonts w:ascii="Arial" w:hAnsi="Arial" w:cs="Arial"/>
          <w:iCs/>
        </w:rPr>
        <w:t>9</w:t>
      </w:r>
      <w:r w:rsidRPr="00FF4A89">
        <w:rPr>
          <w:rFonts w:ascii="Arial" w:hAnsi="Arial" w:cs="Arial"/>
          <w:iCs/>
        </w:rPr>
        <w:t xml:space="preserve">. </w:t>
      </w:r>
      <w:r w:rsidRPr="00FF4A89">
        <w:rPr>
          <w:rFonts w:ascii="Arial" w:hAnsi="Arial" w:cs="Arial"/>
        </w:rPr>
        <w:t>lub za pośrednictwem poczty</w:t>
      </w:r>
      <w:r w:rsidRPr="00FF4A89">
        <w:rPr>
          <w:rFonts w:ascii="Arial" w:hAnsi="Arial" w:cs="Arial"/>
          <w:b/>
          <w:color w:val="FF0000"/>
          <w:u w:val="single"/>
        </w:rPr>
        <w:t xml:space="preserve"> nieprzekraczalnym terminie 21 dni od dnia ukazania się ostatniego ogłoszenia.</w:t>
      </w:r>
      <w:r w:rsidRPr="00FF4A89">
        <w:rPr>
          <w:rFonts w:ascii="Arial" w:hAnsi="Arial" w:cs="Arial"/>
          <w:b/>
          <w:u w:val="single"/>
        </w:rPr>
        <w:t xml:space="preserve"> </w:t>
      </w:r>
    </w:p>
    <w:p w:rsidR="00641D17" w:rsidRPr="00FF4A89" w:rsidRDefault="00641D17" w:rsidP="00B84028">
      <w:pPr>
        <w:spacing w:line="360" w:lineRule="auto"/>
        <w:ind w:left="284"/>
        <w:jc w:val="both"/>
        <w:rPr>
          <w:rFonts w:ascii="Arial" w:hAnsi="Arial" w:cs="Arial"/>
          <w:b/>
          <w:i/>
          <w:iCs/>
          <w:u w:val="single"/>
        </w:rPr>
      </w:pPr>
      <w:r w:rsidRPr="00FF4A89">
        <w:rPr>
          <w:rFonts w:ascii="Arial" w:hAnsi="Arial" w:cs="Arial"/>
          <w:b/>
          <w:i/>
          <w:iCs/>
          <w:u w:val="single"/>
        </w:rPr>
        <w:t xml:space="preserve">O zachowaniu terminu decyduje data wpływu oferty do </w:t>
      </w:r>
      <w:r>
        <w:rPr>
          <w:rFonts w:ascii="Arial" w:hAnsi="Arial" w:cs="Arial"/>
          <w:b/>
          <w:i/>
          <w:iCs/>
          <w:u w:val="single"/>
        </w:rPr>
        <w:t xml:space="preserve">Urzędu Marszałkowskiego Województwa Świętokrzyskiego, potwierdzona pieczęcią wpływu, a nie data stempla pocztowego </w:t>
      </w:r>
      <w:r w:rsidRPr="00FF4A89">
        <w:rPr>
          <w:rFonts w:ascii="Arial" w:hAnsi="Arial" w:cs="Arial"/>
          <w:b/>
          <w:i/>
          <w:iCs/>
          <w:u w:val="single"/>
        </w:rPr>
        <w:t>.</w:t>
      </w:r>
    </w:p>
    <w:p w:rsidR="00641D17" w:rsidRDefault="00641D17" w:rsidP="00B84028">
      <w:pPr>
        <w:spacing w:line="360" w:lineRule="auto"/>
        <w:ind w:left="284"/>
        <w:jc w:val="both"/>
        <w:rPr>
          <w:rFonts w:ascii="Arial" w:hAnsi="Arial" w:cs="Arial"/>
          <w:b/>
          <w:i/>
          <w:iCs/>
          <w:color w:val="FF0000"/>
          <w:u w:val="single"/>
        </w:rPr>
      </w:pPr>
    </w:p>
    <w:p w:rsidR="00641D17" w:rsidRPr="00FF4A89" w:rsidRDefault="00641D17" w:rsidP="00B84028">
      <w:pPr>
        <w:spacing w:line="360" w:lineRule="auto"/>
        <w:ind w:left="284"/>
        <w:jc w:val="both"/>
        <w:rPr>
          <w:rFonts w:ascii="Arial" w:hAnsi="Arial" w:cs="Arial"/>
          <w:b/>
          <w:i/>
          <w:iCs/>
          <w:u w:val="single"/>
        </w:rPr>
      </w:pPr>
      <w:r w:rsidRPr="00FF4A89">
        <w:rPr>
          <w:rFonts w:ascii="Arial" w:hAnsi="Arial" w:cs="Arial"/>
          <w:b/>
          <w:i/>
          <w:iCs/>
          <w:u w:val="single"/>
        </w:rPr>
        <w:t>Treść ogłoszenia podaje si</w:t>
      </w:r>
      <w:r>
        <w:rPr>
          <w:rFonts w:ascii="Arial" w:hAnsi="Arial" w:cs="Arial"/>
          <w:b/>
          <w:i/>
          <w:iCs/>
          <w:u w:val="single"/>
        </w:rPr>
        <w:t>ę do wiadomości w siedzibie Urzę</w:t>
      </w:r>
      <w:r w:rsidRPr="00FF4A89">
        <w:rPr>
          <w:rFonts w:ascii="Arial" w:hAnsi="Arial" w:cs="Arial"/>
          <w:b/>
          <w:i/>
          <w:iCs/>
          <w:u w:val="single"/>
        </w:rPr>
        <w:t>du Marszałkowskiego Województwa Świętokrzyskiego, w Biuletynie Informacji Publicznej oraz na stronie internetowej: www.sejmik.pl</w:t>
      </w:r>
    </w:p>
    <w:p w:rsidR="00641D17" w:rsidRDefault="00641D17" w:rsidP="00DE6A1E">
      <w:pPr>
        <w:spacing w:after="0" w:line="360" w:lineRule="auto"/>
        <w:ind w:left="284"/>
        <w:jc w:val="both"/>
        <w:rPr>
          <w:rFonts w:ascii="Arial" w:hAnsi="Arial" w:cs="Arial"/>
          <w:b/>
          <w:i/>
          <w:iCs/>
          <w:color w:val="FF0000"/>
          <w:u w:val="single"/>
        </w:rPr>
      </w:pPr>
    </w:p>
    <w:p w:rsidR="00641D17" w:rsidRPr="00B84028" w:rsidRDefault="00641D17" w:rsidP="00DE6A1E">
      <w:pPr>
        <w:spacing w:after="0" w:line="360" w:lineRule="auto"/>
        <w:ind w:left="284"/>
        <w:jc w:val="both"/>
        <w:rPr>
          <w:rFonts w:ascii="Arial" w:hAnsi="Arial" w:cs="Arial"/>
          <w:b/>
          <w:iCs/>
          <w:color w:val="0000FF"/>
          <w:u w:val="single"/>
        </w:rPr>
      </w:pPr>
      <w:r w:rsidRPr="00B84028">
        <w:rPr>
          <w:rFonts w:ascii="Arial" w:hAnsi="Arial" w:cs="Arial"/>
          <w:b/>
          <w:iCs/>
          <w:color w:val="0000FF"/>
        </w:rPr>
        <w:t>Oferty należy składać w zaklejonych i opieczętowanych kopertach z dopiskiem:</w:t>
      </w:r>
    </w:p>
    <w:p w:rsidR="00641D17" w:rsidRPr="00B84028" w:rsidRDefault="00641D17" w:rsidP="00DE6A1E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color w:val="0000FF"/>
        </w:rPr>
        <w:t xml:space="preserve"> </w:t>
      </w:r>
      <w:r w:rsidRPr="00B84028">
        <w:rPr>
          <w:rFonts w:ascii="Arial" w:hAnsi="Arial" w:cs="Arial"/>
          <w:b/>
          <w:bCs/>
          <w:color w:val="0000FF"/>
        </w:rPr>
        <w:t xml:space="preserve">„OTWARTY </w:t>
      </w:r>
      <w:r w:rsidRPr="00B84028">
        <w:rPr>
          <w:rFonts w:ascii="Arial" w:hAnsi="Arial" w:cs="Arial"/>
          <w:b/>
          <w:bCs/>
          <w:iCs/>
          <w:color w:val="0000FF"/>
        </w:rPr>
        <w:t>KONKURS OFERT  2016 z zakresu:</w:t>
      </w:r>
    </w:p>
    <w:p w:rsidR="00641D17" w:rsidRPr="00B84028" w:rsidRDefault="00641D17" w:rsidP="00DE6A1E">
      <w:pPr>
        <w:spacing w:after="0" w:line="360" w:lineRule="auto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b/>
          <w:bCs/>
          <w:iCs/>
          <w:color w:val="0000FF"/>
        </w:rPr>
        <w:t xml:space="preserve">     - PROFILAKTYKI i ROZWIĄZYWANIA PROBLEMÓW ALKOHOLOWYCH lub</w:t>
      </w:r>
    </w:p>
    <w:p w:rsidR="00641D17" w:rsidRPr="00B84028" w:rsidRDefault="00641D17" w:rsidP="00DE6A1E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b/>
          <w:bCs/>
          <w:iCs/>
          <w:color w:val="0000FF"/>
        </w:rPr>
        <w:t>- POMOCY SPOŁECZNEJ lub</w:t>
      </w:r>
    </w:p>
    <w:p w:rsidR="00641D17" w:rsidRPr="00B84028" w:rsidRDefault="00641D17" w:rsidP="00DE6A1E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b/>
          <w:bCs/>
          <w:iCs/>
          <w:color w:val="0000FF"/>
        </w:rPr>
        <w:t xml:space="preserve">- PRZECIWDZIAŁANIA PRZEMOCY </w:t>
      </w:r>
    </w:p>
    <w:p w:rsidR="00641D17" w:rsidRDefault="00641D17" w:rsidP="00DE6A1E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b/>
          <w:bCs/>
          <w:iCs/>
          <w:color w:val="0000FF"/>
        </w:rPr>
        <w:t>Zadanie Nr  ……../wpisać nr zadania/ pod nazwą ………/wpisać nazwę zadania/</w:t>
      </w:r>
    </w:p>
    <w:p w:rsidR="00641D17" w:rsidRPr="00B84028" w:rsidRDefault="00641D17" w:rsidP="00DE6A1E">
      <w:pPr>
        <w:spacing w:after="0" w:line="360" w:lineRule="auto"/>
        <w:ind w:left="284"/>
        <w:jc w:val="both"/>
        <w:rPr>
          <w:rFonts w:ascii="Arial" w:hAnsi="Arial" w:cs="Arial"/>
          <w:b/>
          <w:i/>
          <w:iCs/>
          <w:color w:val="0000FF"/>
        </w:rPr>
      </w:pPr>
    </w:p>
    <w:p w:rsidR="00641D17" w:rsidRPr="00A12C4D" w:rsidRDefault="00641D17" w:rsidP="00B84028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 xml:space="preserve">Oferta </w:t>
      </w:r>
      <w:r>
        <w:rPr>
          <w:rFonts w:ascii="Arial" w:hAnsi="Arial" w:cs="Arial"/>
        </w:rPr>
        <w:t>musi</w:t>
      </w:r>
      <w:r w:rsidRPr="00A12C4D">
        <w:rPr>
          <w:rFonts w:ascii="Arial" w:hAnsi="Arial" w:cs="Arial"/>
        </w:rPr>
        <w:t xml:space="preserve"> zawierać:</w:t>
      </w:r>
    </w:p>
    <w:p w:rsidR="00641D17" w:rsidRPr="00A12C4D" w:rsidRDefault="00641D17" w:rsidP="00B84028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>szczegółowy zakres rzeczowy zadania</w:t>
      </w:r>
      <w:r>
        <w:rPr>
          <w:rFonts w:ascii="Arial" w:hAnsi="Arial" w:cs="Arial"/>
        </w:rPr>
        <w:t xml:space="preserve"> publicznego proponowanego do realizacji ,</w:t>
      </w:r>
    </w:p>
    <w:p w:rsidR="00641D17" w:rsidRPr="00A12C4D" w:rsidRDefault="00641D17" w:rsidP="00B84028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>termin i miejsce realizacji</w:t>
      </w:r>
      <w:r>
        <w:rPr>
          <w:rFonts w:ascii="Arial" w:hAnsi="Arial" w:cs="Arial"/>
        </w:rPr>
        <w:t xml:space="preserve"> zadania publicznego</w:t>
      </w:r>
      <w:r w:rsidRPr="00A12C4D">
        <w:rPr>
          <w:rFonts w:ascii="Arial" w:hAnsi="Arial" w:cs="Arial"/>
        </w:rPr>
        <w:t>,</w:t>
      </w:r>
    </w:p>
    <w:p w:rsidR="00641D17" w:rsidRPr="00A12C4D" w:rsidRDefault="00641D17" w:rsidP="00B84028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prawidłowo sporządzoną </w:t>
      </w:r>
      <w:r w:rsidRPr="00A12C4D">
        <w:rPr>
          <w:rFonts w:ascii="Arial" w:hAnsi="Arial" w:cs="Arial"/>
        </w:rPr>
        <w:t>kalkulację przewidywanych kosztów</w:t>
      </w:r>
      <w:r>
        <w:rPr>
          <w:rFonts w:ascii="Arial" w:hAnsi="Arial" w:cs="Arial"/>
        </w:rPr>
        <w:t xml:space="preserve"> realizacji zadania publicznego</w:t>
      </w:r>
      <w:r w:rsidRPr="00A12C4D">
        <w:rPr>
          <w:rFonts w:ascii="Arial" w:hAnsi="Arial" w:cs="Arial"/>
        </w:rPr>
        <w:t xml:space="preserve">, </w:t>
      </w:r>
    </w:p>
    <w:p w:rsidR="00641D17" w:rsidRPr="00A12C4D" w:rsidRDefault="00641D17" w:rsidP="00B84028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 xml:space="preserve">informację o wcześniejszej działalności </w:t>
      </w:r>
      <w:r>
        <w:rPr>
          <w:rFonts w:ascii="Arial" w:hAnsi="Arial" w:cs="Arial"/>
        </w:rPr>
        <w:t>organizacji pozarządowej</w:t>
      </w:r>
      <w:r w:rsidRPr="00A12C4D">
        <w:rPr>
          <w:rFonts w:ascii="Arial" w:hAnsi="Arial" w:cs="Arial"/>
        </w:rPr>
        <w:t xml:space="preserve"> w zakresie, którego dotyczy zadanie</w:t>
      </w:r>
      <w:r>
        <w:rPr>
          <w:rFonts w:ascii="Arial" w:hAnsi="Arial" w:cs="Arial"/>
        </w:rPr>
        <w:t xml:space="preserve"> publiczne</w:t>
      </w:r>
      <w:r w:rsidRPr="00A12C4D">
        <w:rPr>
          <w:rFonts w:ascii="Arial" w:hAnsi="Arial" w:cs="Arial"/>
        </w:rPr>
        <w:t>,</w:t>
      </w:r>
    </w:p>
    <w:p w:rsidR="00641D17" w:rsidRDefault="00641D17" w:rsidP="00B84028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>informację o posiadanych zasobach rzeczowych i kadrowych, zapewniających wykonanie zadania</w:t>
      </w:r>
      <w:r>
        <w:rPr>
          <w:rFonts w:ascii="Arial" w:hAnsi="Arial" w:cs="Arial"/>
        </w:rPr>
        <w:t xml:space="preserve"> publicznego oraz o planowanej</w:t>
      </w:r>
      <w:r w:rsidRPr="00A12C4D">
        <w:rPr>
          <w:rFonts w:ascii="Arial" w:hAnsi="Arial" w:cs="Arial"/>
        </w:rPr>
        <w:t xml:space="preserve"> wysokoś</w:t>
      </w:r>
      <w:r>
        <w:rPr>
          <w:rFonts w:ascii="Arial" w:hAnsi="Arial" w:cs="Arial"/>
        </w:rPr>
        <w:t>ci</w:t>
      </w:r>
      <w:r w:rsidRPr="00A12C4D">
        <w:rPr>
          <w:rFonts w:ascii="Arial" w:hAnsi="Arial" w:cs="Arial"/>
        </w:rPr>
        <w:t xml:space="preserve"> środków finansowych</w:t>
      </w:r>
      <w:r>
        <w:rPr>
          <w:rFonts w:ascii="Arial" w:hAnsi="Arial" w:cs="Arial"/>
        </w:rPr>
        <w:t xml:space="preserve"> na realizację danego zadania pochodzących z innych źródeł (przy określeniu zasobów kadrowych należy wskazać wymagane kwalifikacje osób realizujących projekt).</w:t>
      </w:r>
    </w:p>
    <w:p w:rsidR="00641D17" w:rsidRPr="00A12C4D" w:rsidRDefault="00641D17" w:rsidP="00B84028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prawidłowo wypełnione oświadczenia, które stanowią integralną część oferty.</w:t>
      </w:r>
    </w:p>
    <w:p w:rsidR="00641D17" w:rsidRPr="00FF4A89" w:rsidRDefault="00641D17" w:rsidP="00B84028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FF4A89">
        <w:rPr>
          <w:rFonts w:ascii="Arial" w:hAnsi="Arial" w:cs="Arial"/>
          <w:b/>
          <w:u w:val="single"/>
        </w:rPr>
        <w:t>Do oferty należy załączyć:</w:t>
      </w:r>
    </w:p>
    <w:p w:rsidR="00641D17" w:rsidRPr="00F45EF2" w:rsidRDefault="00641D17" w:rsidP="00B84028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F45EF2">
        <w:rPr>
          <w:rFonts w:ascii="Arial" w:hAnsi="Arial" w:cs="Arial"/>
        </w:rPr>
        <w:t xml:space="preserve">odpis z rejestru sądowego, który musi być zgodny z aktualnym stanem faktycznym </w:t>
      </w:r>
      <w:r w:rsidRPr="00F45EF2">
        <w:rPr>
          <w:rFonts w:ascii="Arial" w:hAnsi="Arial" w:cs="Arial"/>
        </w:rPr>
        <w:br/>
        <w:t>i prawnym, niezależnie od tego, kiedy został wydany,</w:t>
      </w:r>
    </w:p>
    <w:p w:rsidR="00641D17" w:rsidRPr="00F45EF2" w:rsidRDefault="00641D17" w:rsidP="00B8402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45EF2">
        <w:rPr>
          <w:rFonts w:ascii="Arial" w:hAnsi="Arial" w:cs="Arial"/>
        </w:rPr>
        <w:t xml:space="preserve">W przypadku wyboru innego sposobu reprezentacji podmiotów składających ofertę wspólną niż wynikający z Krajowego Rejestru Sądowego lub innego właściwego rejestru – dokument potwierdzający upoważnienie do działania w imieniu Oferenta /Oferentów/. </w:t>
      </w:r>
    </w:p>
    <w:p w:rsidR="00641D17" w:rsidRPr="00F45EF2" w:rsidRDefault="00641D17" w:rsidP="00B84028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F45EF2">
        <w:rPr>
          <w:rFonts w:ascii="Arial" w:hAnsi="Arial" w:cs="Arial"/>
        </w:rPr>
        <w:t xml:space="preserve">aktualny statut organizacji, </w:t>
      </w:r>
    </w:p>
    <w:p w:rsidR="00641D17" w:rsidRDefault="00641D17" w:rsidP="00B8402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</w:rPr>
      </w:pPr>
      <w:r w:rsidRPr="00CF0782">
        <w:rPr>
          <w:rFonts w:ascii="Arial" w:hAnsi="Arial" w:cs="Arial"/>
        </w:rPr>
        <w:t>Oświadczenie Oferenta o posiadaniu rachunku bankowego z informacją o braku obciążeń na tym rachunku</w:t>
      </w:r>
      <w:r>
        <w:rPr>
          <w:rFonts w:ascii="Arial" w:hAnsi="Arial" w:cs="Arial"/>
        </w:rPr>
        <w:t>,</w:t>
      </w:r>
    </w:p>
    <w:p w:rsidR="00641D17" w:rsidRPr="00CF0782" w:rsidRDefault="00641D17" w:rsidP="00B8402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Oświadczenie Oferenta o braku współfinansowania zadania określonego w ofercie ze środków budżetu Samorządu Województwa Świętokrzyskiego z innego tytułu,</w:t>
      </w:r>
    </w:p>
    <w:p w:rsidR="00641D17" w:rsidRPr="00CF0782" w:rsidRDefault="00641D17" w:rsidP="00B8402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F0782">
        <w:rPr>
          <w:rFonts w:ascii="Arial" w:hAnsi="Arial" w:cs="Arial"/>
        </w:rPr>
        <w:t>Do oferty należy dołączyć posiadane rekomendacje uzyskane od jednostek samorządu terytorialnego</w:t>
      </w:r>
      <w:r>
        <w:rPr>
          <w:rFonts w:ascii="Arial" w:hAnsi="Arial" w:cs="Arial"/>
        </w:rPr>
        <w:t xml:space="preserve"> </w:t>
      </w:r>
      <w:r w:rsidRPr="00CF0782">
        <w:rPr>
          <w:rFonts w:ascii="Arial" w:hAnsi="Arial" w:cs="Arial"/>
        </w:rPr>
        <w:t>lub innych podmiotów związane z realizacją zlecanych zadań, w tym zadań o podobnej</w:t>
      </w:r>
      <w:r>
        <w:rPr>
          <w:rFonts w:ascii="Arial" w:hAnsi="Arial" w:cs="Arial"/>
        </w:rPr>
        <w:t xml:space="preserve"> </w:t>
      </w:r>
      <w:r w:rsidRPr="00CF0782">
        <w:rPr>
          <w:rFonts w:ascii="Arial" w:hAnsi="Arial" w:cs="Arial"/>
        </w:rPr>
        <w:t>tematyce. Rekomendacje nie są załącznikiem obowiązkowym, ale mają wpływ na ocenę merytoryczną.</w:t>
      </w:r>
    </w:p>
    <w:p w:rsidR="00641D17" w:rsidRDefault="00641D17" w:rsidP="00B84028">
      <w:pPr>
        <w:numPr>
          <w:ilvl w:val="0"/>
          <w:numId w:val="6"/>
        </w:numPr>
        <w:tabs>
          <w:tab w:val="clear" w:pos="720"/>
        </w:tabs>
        <w:spacing w:after="0" w:line="360" w:lineRule="auto"/>
        <w:jc w:val="both"/>
        <w:rPr>
          <w:rFonts w:ascii="Arial" w:hAnsi="Arial" w:cs="Arial"/>
        </w:rPr>
      </w:pPr>
      <w:r w:rsidRPr="00490E73">
        <w:rPr>
          <w:rFonts w:ascii="Arial" w:hAnsi="Arial" w:cs="Arial"/>
        </w:rPr>
        <w:t>Oferta wraz z załącznikami powinna być komple</w:t>
      </w:r>
      <w:r>
        <w:rPr>
          <w:rFonts w:ascii="Arial" w:hAnsi="Arial" w:cs="Arial"/>
        </w:rPr>
        <w:t>tnie i czytelnie wypełniona</w:t>
      </w:r>
      <w:r w:rsidRPr="00490E73">
        <w:rPr>
          <w:rFonts w:ascii="Arial" w:hAnsi="Arial" w:cs="Arial"/>
        </w:rPr>
        <w:t xml:space="preserve"> podpisana przez osobę (osoby) statutowo</w:t>
      </w:r>
      <w:r w:rsidRPr="00102FCB">
        <w:rPr>
          <w:rFonts w:ascii="Arial" w:hAnsi="Arial" w:cs="Arial"/>
        </w:rPr>
        <w:t xml:space="preserve"> upoważnioną przez instytucję do składania oświadczeń </w:t>
      </w:r>
      <w:r>
        <w:rPr>
          <w:rFonts w:ascii="Arial" w:hAnsi="Arial" w:cs="Arial"/>
        </w:rPr>
        <w:t xml:space="preserve">woli w jej imieniu ze skutkami </w:t>
      </w:r>
      <w:r w:rsidRPr="00102FCB">
        <w:rPr>
          <w:rFonts w:ascii="Arial" w:hAnsi="Arial" w:cs="Arial"/>
        </w:rPr>
        <w:t xml:space="preserve">o charakterze finansowym tych oświadczeń oraz opatrzona pieczęcią firmową organizacji. </w:t>
      </w:r>
    </w:p>
    <w:p w:rsidR="00641D17" w:rsidRDefault="00641D17" w:rsidP="00B84028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C35786">
        <w:rPr>
          <w:rFonts w:ascii="Arial" w:hAnsi="Arial" w:cs="Arial"/>
        </w:rPr>
        <w:t>Dokumenty przedłożone jako kserokopie należy poświadczyć za zgodność z oryginałem.</w:t>
      </w:r>
    </w:p>
    <w:p w:rsidR="00641D17" w:rsidRDefault="00641D17" w:rsidP="00B84028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złożenia przez oferenta więcej niż jednej oferty / na różne zadania zawarte w tym ogłoszeniu/ dopuszcza się załączenie jednego kompletu załączników ze wskazaniem na pierwszej stronie każdej z ofert , przy której ofercie się znajdują.</w:t>
      </w:r>
    </w:p>
    <w:p w:rsidR="00641D17" w:rsidRDefault="00641D17" w:rsidP="00B84028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C35786">
        <w:rPr>
          <w:rFonts w:ascii="Arial" w:hAnsi="Arial" w:cs="Arial"/>
        </w:rPr>
        <w:t xml:space="preserve">Podmiot wnioskujący o przyznanie środków na realizację zadania winien przedstawić ofertę wykonania zadania zgodną z zasadami uczciwej konkurencji, gwarantującą wykonanie zadania w sposób efektywny, oszczędny i terminowy. </w:t>
      </w:r>
    </w:p>
    <w:p w:rsidR="00641D17" w:rsidRPr="00F24F16" w:rsidRDefault="00641D17" w:rsidP="00B84028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  <w:r w:rsidRPr="00F24F16">
        <w:rPr>
          <w:rFonts w:ascii="Arial" w:hAnsi="Arial" w:cs="Arial"/>
          <w:b/>
          <w:bCs/>
        </w:rPr>
        <w:t xml:space="preserve">Wzór oferty, </w:t>
      </w:r>
      <w:r>
        <w:rPr>
          <w:rFonts w:ascii="Arial" w:hAnsi="Arial" w:cs="Arial"/>
          <w:b/>
          <w:bCs/>
        </w:rPr>
        <w:t xml:space="preserve">ramowy wzór </w:t>
      </w:r>
      <w:r w:rsidRPr="00F24F16">
        <w:rPr>
          <w:rFonts w:ascii="Arial" w:hAnsi="Arial" w:cs="Arial"/>
          <w:b/>
          <w:bCs/>
        </w:rPr>
        <w:t>umowy</w:t>
      </w:r>
      <w:r>
        <w:rPr>
          <w:rFonts w:ascii="Arial" w:hAnsi="Arial" w:cs="Arial"/>
          <w:b/>
          <w:bCs/>
        </w:rPr>
        <w:t xml:space="preserve"> oraz wzór</w:t>
      </w:r>
      <w:r w:rsidRPr="00F24F16">
        <w:rPr>
          <w:rFonts w:ascii="Arial" w:hAnsi="Arial" w:cs="Arial"/>
          <w:b/>
          <w:bCs/>
        </w:rPr>
        <w:t xml:space="preserve"> sprawozdania określa rozporządzenie Ministra Pracy i Polityki Społecznej z dnia </w:t>
      </w:r>
      <w:r>
        <w:rPr>
          <w:rFonts w:ascii="Arial" w:hAnsi="Arial" w:cs="Arial"/>
          <w:b/>
          <w:bCs/>
        </w:rPr>
        <w:t>15</w:t>
      </w:r>
      <w:r w:rsidRPr="00F24F16">
        <w:rPr>
          <w:rFonts w:ascii="Arial" w:hAnsi="Arial" w:cs="Arial"/>
          <w:b/>
          <w:bCs/>
        </w:rPr>
        <w:t xml:space="preserve"> grudnia 20</w:t>
      </w:r>
      <w:r>
        <w:rPr>
          <w:rFonts w:ascii="Arial" w:hAnsi="Arial" w:cs="Arial"/>
          <w:b/>
          <w:bCs/>
        </w:rPr>
        <w:t>1</w:t>
      </w:r>
      <w:r w:rsidRPr="00F24F16">
        <w:rPr>
          <w:rFonts w:ascii="Arial" w:hAnsi="Arial" w:cs="Arial"/>
          <w:b/>
          <w:bCs/>
        </w:rPr>
        <w:t>0 r. w sprawie wzoru oferty</w:t>
      </w:r>
      <w:r>
        <w:rPr>
          <w:rFonts w:ascii="Arial" w:hAnsi="Arial" w:cs="Arial"/>
          <w:b/>
          <w:bCs/>
        </w:rPr>
        <w:t xml:space="preserve"> i </w:t>
      </w:r>
      <w:r w:rsidRPr="00F24F16">
        <w:rPr>
          <w:rFonts w:ascii="Arial" w:hAnsi="Arial" w:cs="Arial"/>
          <w:b/>
          <w:bCs/>
        </w:rPr>
        <w:t>ramowego wzoru umowy</w:t>
      </w:r>
      <w:r>
        <w:rPr>
          <w:rFonts w:ascii="Arial" w:hAnsi="Arial" w:cs="Arial"/>
          <w:b/>
          <w:bCs/>
        </w:rPr>
        <w:t xml:space="preserve"> dotyczących</w:t>
      </w:r>
      <w:r w:rsidRPr="00F24F16">
        <w:rPr>
          <w:rFonts w:ascii="Arial" w:hAnsi="Arial" w:cs="Arial"/>
          <w:b/>
          <w:bCs/>
        </w:rPr>
        <w:t xml:space="preserve"> realizacji zadania </w:t>
      </w:r>
      <w:r>
        <w:rPr>
          <w:rFonts w:ascii="Arial" w:hAnsi="Arial" w:cs="Arial"/>
          <w:b/>
          <w:bCs/>
        </w:rPr>
        <w:t xml:space="preserve">publicznego oraz </w:t>
      </w:r>
      <w:r w:rsidRPr="00F24F16">
        <w:rPr>
          <w:rFonts w:ascii="Arial" w:hAnsi="Arial" w:cs="Arial"/>
          <w:b/>
          <w:bCs/>
        </w:rPr>
        <w:t>wzoru sprawozdania z wykonania tego zadania (Dz. U. z 20</w:t>
      </w:r>
      <w:r>
        <w:rPr>
          <w:rFonts w:ascii="Arial" w:hAnsi="Arial" w:cs="Arial"/>
          <w:b/>
          <w:bCs/>
        </w:rPr>
        <w:t>11</w:t>
      </w:r>
      <w:r w:rsidRPr="00F24F16">
        <w:rPr>
          <w:rFonts w:ascii="Arial" w:hAnsi="Arial" w:cs="Arial"/>
          <w:b/>
          <w:bCs/>
        </w:rPr>
        <w:t xml:space="preserve"> r. Nr </w:t>
      </w:r>
      <w:r>
        <w:rPr>
          <w:rFonts w:ascii="Arial" w:hAnsi="Arial" w:cs="Arial"/>
          <w:b/>
          <w:bCs/>
        </w:rPr>
        <w:t>6</w:t>
      </w:r>
      <w:r w:rsidRPr="00F24F16">
        <w:rPr>
          <w:rFonts w:ascii="Arial" w:hAnsi="Arial" w:cs="Arial"/>
          <w:b/>
          <w:bCs/>
        </w:rPr>
        <w:t>, poz. 2</w:t>
      </w:r>
      <w:r>
        <w:rPr>
          <w:rFonts w:ascii="Arial" w:hAnsi="Arial" w:cs="Arial"/>
          <w:b/>
          <w:bCs/>
        </w:rPr>
        <w:t>5</w:t>
      </w:r>
      <w:r w:rsidRPr="00F24F16">
        <w:rPr>
          <w:rFonts w:ascii="Arial" w:hAnsi="Arial" w:cs="Arial"/>
          <w:b/>
          <w:bCs/>
        </w:rPr>
        <w:t xml:space="preserve">). </w:t>
      </w:r>
    </w:p>
    <w:p w:rsidR="00641D17" w:rsidRPr="00FC3DBE" w:rsidRDefault="00641D17" w:rsidP="00B84028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611C5E">
        <w:rPr>
          <w:rFonts w:ascii="Arial" w:hAnsi="Arial" w:cs="Arial"/>
          <w:b/>
        </w:rPr>
        <w:t xml:space="preserve">Treść ogłoszenia oraz wzór oferty, dostępny jest na stronie internetowej: </w:t>
      </w:r>
      <w:hyperlink r:id="rId8" w:history="1">
        <w:r w:rsidRPr="00611C5E">
          <w:rPr>
            <w:rStyle w:val="Hyperlink"/>
            <w:rFonts w:ascii="Arial" w:hAnsi="Arial" w:cs="Arial"/>
            <w:b/>
          </w:rPr>
          <w:t>www.sejmik.kielce.pl</w:t>
        </w:r>
      </w:hyperlink>
      <w:r w:rsidRPr="00611C5E">
        <w:rPr>
          <w:rFonts w:ascii="Arial" w:hAnsi="Arial" w:cs="Arial"/>
          <w:b/>
        </w:rPr>
        <w:t xml:space="preserve"> zakładka Konkursy, BIP oraz w Regionalnym Ośrodku Polityki Społecznej Urzędu Marszałkowskiego Województwa Świętokrzyskiego, </w:t>
      </w:r>
      <w:r>
        <w:rPr>
          <w:rFonts w:ascii="Arial" w:hAnsi="Arial" w:cs="Arial"/>
          <w:b/>
        </w:rPr>
        <w:br/>
      </w:r>
      <w:r w:rsidRPr="00611C5E">
        <w:rPr>
          <w:rFonts w:ascii="Arial" w:hAnsi="Arial" w:cs="Arial"/>
          <w:b/>
        </w:rPr>
        <w:t xml:space="preserve">Al. IX Wieków Kielc 3.  </w:t>
      </w:r>
    </w:p>
    <w:p w:rsidR="00641D17" w:rsidRDefault="00641D17" w:rsidP="00B84028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 xml:space="preserve">Szczegółowe informacje można uzyskać pod nr tel. </w:t>
      </w:r>
    </w:p>
    <w:p w:rsidR="00641D17" w:rsidRDefault="00641D17" w:rsidP="00B84028">
      <w:pPr>
        <w:spacing w:after="0" w:line="240" w:lineRule="auto"/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41 342 -11- 31,</w:t>
      </w:r>
    </w:p>
    <w:p w:rsidR="00641D17" w:rsidRDefault="00641D17" w:rsidP="00B84028">
      <w:pPr>
        <w:spacing w:after="0" w:line="240" w:lineRule="auto"/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41 342 -14- 02. </w:t>
      </w:r>
    </w:p>
    <w:p w:rsidR="00641D17" w:rsidRPr="00FC3DBE" w:rsidRDefault="00641D17" w:rsidP="00B84028">
      <w:pPr>
        <w:spacing w:after="0" w:line="240" w:lineRule="auto"/>
        <w:ind w:left="1418"/>
        <w:jc w:val="both"/>
        <w:rPr>
          <w:rFonts w:ascii="Arial" w:hAnsi="Arial" w:cs="Arial"/>
        </w:rPr>
      </w:pPr>
    </w:p>
    <w:p w:rsidR="00641D17" w:rsidRPr="00035546" w:rsidRDefault="00641D17" w:rsidP="00B84028">
      <w:pPr>
        <w:spacing w:line="360" w:lineRule="auto"/>
        <w:ind w:right="-1190"/>
        <w:rPr>
          <w:rFonts w:ascii="Arial" w:hAnsi="Arial" w:cs="Arial"/>
          <w:b/>
          <w:bCs/>
        </w:rPr>
      </w:pPr>
      <w:r w:rsidRPr="00035546">
        <w:rPr>
          <w:rFonts w:ascii="Arial" w:hAnsi="Arial" w:cs="Arial"/>
          <w:b/>
          <w:bCs/>
        </w:rPr>
        <w:t>V. Termin, tryb i kryteria  wyboru ofert</w:t>
      </w:r>
    </w:p>
    <w:p w:rsidR="00641D17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Złożone oferty ocenione zostaną w terminie </w:t>
      </w:r>
      <w:r w:rsidRPr="00B84028">
        <w:rPr>
          <w:rFonts w:ascii="Arial" w:hAnsi="Arial" w:cs="Arial"/>
          <w:bCs/>
          <w:color w:val="0000FF"/>
          <w:u w:val="single"/>
        </w:rPr>
        <w:t>30 kalendarzowych</w:t>
      </w:r>
      <w:r>
        <w:rPr>
          <w:rFonts w:ascii="Arial" w:hAnsi="Arial" w:cs="Arial"/>
          <w:bCs/>
        </w:rPr>
        <w:t xml:space="preserve"> </w:t>
      </w:r>
      <w:r w:rsidRPr="00035546">
        <w:rPr>
          <w:rFonts w:ascii="Arial" w:hAnsi="Arial" w:cs="Arial"/>
          <w:bCs/>
        </w:rPr>
        <w:t>dni od</w:t>
      </w:r>
      <w:r>
        <w:rPr>
          <w:rFonts w:ascii="Arial" w:hAnsi="Arial" w:cs="Arial"/>
          <w:bCs/>
        </w:rPr>
        <w:t xml:space="preserve"> dnia upływu terminu składania ofert</w:t>
      </w:r>
      <w:r w:rsidRPr="00035546">
        <w:rPr>
          <w:rFonts w:ascii="Arial" w:hAnsi="Arial" w:cs="Arial"/>
        </w:rPr>
        <w:t xml:space="preserve"> przez Komisję Konkursową powołaną przez Zarząd Województwa Świętokrzyskiego.</w:t>
      </w:r>
    </w:p>
    <w:p w:rsidR="00641D17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Oceniane będą wyłącznie oferty sporządzone na formularzach określonych w ww. rozporządzeniu.</w:t>
      </w:r>
    </w:p>
    <w:p w:rsidR="00641D17" w:rsidRPr="00445D7A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  <w:u w:val="single"/>
        </w:rPr>
      </w:pPr>
      <w:r w:rsidRPr="00445D7A">
        <w:rPr>
          <w:rFonts w:ascii="Arial" w:hAnsi="Arial" w:cs="Arial"/>
        </w:rPr>
        <w:t xml:space="preserve">Oferty nie spełniające wymogów formalnych nie będą oceniane pod względem merytorycznym. </w:t>
      </w:r>
    </w:p>
    <w:p w:rsidR="00641D17" w:rsidRPr="00BF3643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  <w:b/>
          <w:u w:val="single"/>
        </w:rPr>
      </w:pPr>
      <w:r w:rsidRPr="00BF3643">
        <w:rPr>
          <w:rFonts w:ascii="Arial" w:hAnsi="Arial" w:cs="Arial"/>
          <w:b/>
        </w:rPr>
        <w:t>Kryteria oceny formalnej:</w:t>
      </w:r>
    </w:p>
    <w:p w:rsidR="00641D17" w:rsidRPr="00BF3643" w:rsidRDefault="00641D17" w:rsidP="00B8402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BF3643">
        <w:rPr>
          <w:rFonts w:ascii="Arial" w:hAnsi="Arial" w:cs="Arial"/>
          <w:bCs/>
        </w:rPr>
        <w:t>oferta musi być złożona na</w:t>
      </w:r>
      <w:r w:rsidRPr="00BF3643">
        <w:rPr>
          <w:rFonts w:ascii="Arial" w:hAnsi="Arial" w:cs="Arial"/>
          <w:b/>
          <w:bCs/>
        </w:rPr>
        <w:t xml:space="preserve"> </w:t>
      </w:r>
      <w:r w:rsidRPr="00BF3643">
        <w:rPr>
          <w:rFonts w:ascii="Arial" w:hAnsi="Arial" w:cs="Arial"/>
          <w:bCs/>
        </w:rPr>
        <w:t>właściwym formularzu</w:t>
      </w:r>
      <w:r>
        <w:rPr>
          <w:rFonts w:ascii="Arial" w:hAnsi="Arial" w:cs="Arial"/>
          <w:bCs/>
        </w:rPr>
        <w:t>, prawidłowo wypełniona / bez błędów rachunkowych/  oraz  kompletna pod względem wymaganych załączników</w:t>
      </w:r>
      <w:r w:rsidRPr="00BF3643">
        <w:rPr>
          <w:rFonts w:ascii="Arial" w:hAnsi="Arial" w:cs="Arial"/>
          <w:bCs/>
        </w:rPr>
        <w:t xml:space="preserve">, </w:t>
      </w:r>
    </w:p>
    <w:p w:rsidR="00641D17" w:rsidRPr="00BF3643" w:rsidRDefault="00641D17" w:rsidP="00B8402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BF3643">
        <w:rPr>
          <w:rFonts w:ascii="Arial" w:hAnsi="Arial" w:cs="Arial"/>
          <w:bCs/>
        </w:rPr>
        <w:t>termin realizacji zadania nie wykracza poza termin wskazany w ogłoszeniu konkursowym,</w:t>
      </w:r>
    </w:p>
    <w:p w:rsidR="00641D17" w:rsidRPr="00BF3643" w:rsidRDefault="00641D17" w:rsidP="00B8402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BF3643">
        <w:rPr>
          <w:rFonts w:ascii="Arial" w:hAnsi="Arial" w:cs="Arial"/>
          <w:bCs/>
        </w:rPr>
        <w:t>oferta złożona jest w terminie wymaganym w ogłoszeniu konkursowym,</w:t>
      </w:r>
    </w:p>
    <w:p w:rsidR="00641D17" w:rsidRPr="00BF3643" w:rsidRDefault="00641D17" w:rsidP="00B8402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BF3643">
        <w:rPr>
          <w:rFonts w:ascii="Arial" w:hAnsi="Arial" w:cs="Arial"/>
          <w:bCs/>
        </w:rPr>
        <w:t>wypełnione oświadczenia stanowiące integralną część oferty,</w:t>
      </w:r>
    </w:p>
    <w:p w:rsidR="00641D17" w:rsidRPr="00BF3643" w:rsidRDefault="00641D17" w:rsidP="00B8402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BF3643">
        <w:rPr>
          <w:rFonts w:ascii="Arial" w:hAnsi="Arial" w:cs="Arial"/>
          <w:bCs/>
        </w:rPr>
        <w:t xml:space="preserve">oferta realizacji zadania jest zgodna z działalnością  statutową oferenta /odpłatną </w:t>
      </w:r>
      <w:r>
        <w:rPr>
          <w:rFonts w:ascii="Arial" w:hAnsi="Arial" w:cs="Arial"/>
          <w:bCs/>
        </w:rPr>
        <w:br/>
      </w:r>
      <w:r w:rsidRPr="00BF3643">
        <w:rPr>
          <w:rFonts w:ascii="Arial" w:hAnsi="Arial" w:cs="Arial"/>
          <w:bCs/>
        </w:rPr>
        <w:t>lub nieodpłatną/,</w:t>
      </w:r>
    </w:p>
    <w:p w:rsidR="00641D17" w:rsidRPr="00BF3643" w:rsidRDefault="00641D17" w:rsidP="00B8402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BF3643">
        <w:rPr>
          <w:rFonts w:ascii="Arial" w:hAnsi="Arial" w:cs="Arial"/>
          <w:bCs/>
        </w:rPr>
        <w:t xml:space="preserve">oferta musi być podpisana przez osoby upoważnione. Podpisy muszą czytelne </w:t>
      </w:r>
      <w:r w:rsidRPr="00BF3643">
        <w:rPr>
          <w:rFonts w:ascii="Arial" w:hAnsi="Arial" w:cs="Arial"/>
          <w:bCs/>
        </w:rPr>
        <w:br/>
        <w:t>z podaniem imienia, nazwiska i funkcji lub opatrzone pieczęcią imienną.</w:t>
      </w:r>
    </w:p>
    <w:p w:rsidR="00641D17" w:rsidRDefault="00641D17" w:rsidP="00B8402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BF3643">
        <w:rPr>
          <w:rFonts w:ascii="Arial" w:hAnsi="Arial" w:cs="Arial"/>
          <w:bCs/>
        </w:rPr>
        <w:t xml:space="preserve">zgodność </w:t>
      </w:r>
      <w:r w:rsidRPr="00BF3643">
        <w:rPr>
          <w:rFonts w:ascii="Arial" w:hAnsi="Arial" w:cs="Arial"/>
        </w:rPr>
        <w:t>z zasadami i warunkami określonymi w  części II pkt. 1-</w:t>
      </w:r>
      <w:r>
        <w:rPr>
          <w:rFonts w:ascii="Arial" w:hAnsi="Arial" w:cs="Arial"/>
        </w:rPr>
        <w:t>11</w:t>
      </w:r>
      <w:r w:rsidRPr="00BF3643">
        <w:rPr>
          <w:rFonts w:ascii="Arial" w:hAnsi="Arial" w:cs="Arial"/>
        </w:rPr>
        <w:t xml:space="preserve"> ogłoszenia. </w:t>
      </w:r>
    </w:p>
    <w:p w:rsidR="00641D17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BF3643">
        <w:rPr>
          <w:rFonts w:ascii="Arial" w:hAnsi="Arial" w:cs="Arial"/>
        </w:rPr>
        <w:t>Treść oferty musi pozwalać na jednoznaczne stwierdzenie że dane kryterium oceny formalnej oraz merytorycznej jest spełnione</w:t>
      </w:r>
      <w:r>
        <w:rPr>
          <w:rFonts w:ascii="Arial" w:hAnsi="Arial" w:cs="Arial"/>
        </w:rPr>
        <w:t>.</w:t>
      </w:r>
    </w:p>
    <w:p w:rsidR="00641D17" w:rsidRPr="00BF3643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przewiduje się możliwości uzupełniania i korygowania złożonej oferty oraz wymaganych załączników.</w:t>
      </w:r>
    </w:p>
    <w:p w:rsidR="00641D17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607E7E">
        <w:rPr>
          <w:rFonts w:ascii="Arial" w:hAnsi="Arial" w:cs="Arial"/>
        </w:rPr>
        <w:t>Rozstrzygnięcie konkursu podaje się do publicznej wiadomości na stronie internetowej Urzędu Marszałkowskiego w Kielcach</w:t>
      </w:r>
      <w:r>
        <w:rPr>
          <w:rFonts w:ascii="Arial" w:hAnsi="Arial" w:cs="Arial"/>
        </w:rPr>
        <w:t>.</w:t>
      </w:r>
    </w:p>
    <w:p w:rsidR="00641D17" w:rsidRPr="00035546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035546">
        <w:rPr>
          <w:rFonts w:ascii="Arial" w:hAnsi="Arial" w:cs="Arial"/>
        </w:rPr>
        <w:t>Podmioty uczestniczące w konkursie zawiadomione zostaną o przyjęciu oferty</w:t>
      </w:r>
      <w:r>
        <w:rPr>
          <w:rFonts w:ascii="Arial" w:hAnsi="Arial" w:cs="Arial"/>
        </w:rPr>
        <w:br/>
      </w:r>
      <w:r w:rsidRPr="00035546">
        <w:rPr>
          <w:rFonts w:ascii="Arial" w:hAnsi="Arial" w:cs="Arial"/>
        </w:rPr>
        <w:t xml:space="preserve"> do realizacji lub jej odrzuceniu w formie pisemnej.</w:t>
      </w:r>
    </w:p>
    <w:p w:rsidR="00641D17" w:rsidRPr="00A26F29" w:rsidRDefault="00641D17" w:rsidP="00B84028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41D17" w:rsidRPr="00B84028" w:rsidRDefault="00641D17" w:rsidP="00B84028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26F29">
        <w:rPr>
          <w:rFonts w:ascii="Arial" w:hAnsi="Arial" w:cs="Arial"/>
          <w:b/>
          <w:bCs/>
        </w:rPr>
        <w:t>VI. Informacja o zrealizowanych zadaniach publicznych tego samego rodzaju przez Samorząd Województwa Świętokrzyskiego w roku 201</w:t>
      </w:r>
      <w:r>
        <w:rPr>
          <w:rFonts w:ascii="Arial" w:hAnsi="Arial" w:cs="Arial"/>
          <w:b/>
          <w:bCs/>
        </w:rPr>
        <w:t>5</w:t>
      </w:r>
    </w:p>
    <w:p w:rsidR="00641D17" w:rsidRPr="00A26F29" w:rsidRDefault="00641D17" w:rsidP="00B84028">
      <w:pPr>
        <w:spacing w:line="360" w:lineRule="auto"/>
        <w:ind w:left="360"/>
        <w:jc w:val="both"/>
        <w:rPr>
          <w:rFonts w:ascii="Arial" w:hAnsi="Arial" w:cs="Arial"/>
        </w:rPr>
      </w:pPr>
      <w:r w:rsidRPr="00A26F29">
        <w:rPr>
          <w:rFonts w:ascii="Arial" w:hAnsi="Arial" w:cs="Arial"/>
        </w:rPr>
        <w:t>Łączna kwota dotacji w roku 201</w:t>
      </w:r>
      <w:r>
        <w:rPr>
          <w:rFonts w:ascii="Arial" w:hAnsi="Arial" w:cs="Arial"/>
        </w:rPr>
        <w:t>5</w:t>
      </w:r>
      <w:r w:rsidRPr="00A26F29">
        <w:rPr>
          <w:rFonts w:ascii="Arial" w:hAnsi="Arial" w:cs="Arial"/>
        </w:rPr>
        <w:t xml:space="preserve"> przekazana na realizację zadań z zakresu:</w:t>
      </w:r>
    </w:p>
    <w:p w:rsidR="00641D17" w:rsidRPr="00A26F29" w:rsidRDefault="00641D17" w:rsidP="00B84028">
      <w:pPr>
        <w:numPr>
          <w:ilvl w:val="2"/>
          <w:numId w:val="4"/>
        </w:numPr>
        <w:tabs>
          <w:tab w:val="clear" w:pos="2160"/>
        </w:tabs>
        <w:spacing w:after="0" w:line="360" w:lineRule="auto"/>
        <w:jc w:val="both"/>
        <w:rPr>
          <w:rFonts w:ascii="Arial" w:hAnsi="Arial" w:cs="Arial"/>
        </w:rPr>
      </w:pPr>
      <w:r w:rsidRPr="00A26F29">
        <w:rPr>
          <w:rFonts w:ascii="Arial" w:hAnsi="Arial" w:cs="Arial"/>
          <w:b/>
          <w:bCs/>
          <w:iCs/>
        </w:rPr>
        <w:t>Profilaktyki problemów alkoholowych</w:t>
      </w:r>
      <w:r w:rsidRPr="00A26F29">
        <w:rPr>
          <w:rFonts w:ascii="Arial" w:hAnsi="Arial" w:cs="Arial"/>
        </w:rPr>
        <w:t xml:space="preserve"> wynosiła </w:t>
      </w:r>
      <w:r w:rsidRPr="00FC2760">
        <w:rPr>
          <w:rFonts w:ascii="Arial" w:hAnsi="Arial" w:cs="Arial"/>
          <w:b/>
          <w:bCs/>
        </w:rPr>
        <w:t>PL</w:t>
      </w:r>
      <w:r w:rsidRPr="00FC2760">
        <w:rPr>
          <w:rFonts w:ascii="Arial" w:hAnsi="Arial" w:cs="Arial"/>
          <w:b/>
        </w:rPr>
        <w:t xml:space="preserve">N </w:t>
      </w:r>
      <w:r>
        <w:rPr>
          <w:rFonts w:ascii="Arial" w:hAnsi="Arial" w:cs="Arial"/>
          <w:b/>
        </w:rPr>
        <w:t>110 000</w:t>
      </w:r>
      <w:r w:rsidRPr="00FC2760">
        <w:rPr>
          <w:rFonts w:ascii="Arial" w:hAnsi="Arial" w:cs="Arial"/>
          <w:b/>
        </w:rPr>
        <w:t xml:space="preserve">,00 </w:t>
      </w:r>
      <w:r>
        <w:rPr>
          <w:rFonts w:ascii="Arial" w:hAnsi="Arial" w:cs="Arial"/>
          <w:b/>
        </w:rPr>
        <w:t>zł</w:t>
      </w:r>
    </w:p>
    <w:p w:rsidR="00641D17" w:rsidRPr="00A26F29" w:rsidRDefault="00641D17" w:rsidP="00B84028">
      <w:pPr>
        <w:numPr>
          <w:ilvl w:val="2"/>
          <w:numId w:val="4"/>
        </w:numPr>
        <w:tabs>
          <w:tab w:val="clear" w:pos="2160"/>
        </w:tabs>
        <w:spacing w:after="0" w:line="360" w:lineRule="auto"/>
        <w:jc w:val="both"/>
        <w:rPr>
          <w:rFonts w:ascii="Arial" w:hAnsi="Arial" w:cs="Arial"/>
        </w:rPr>
      </w:pPr>
      <w:r w:rsidRPr="00A26F29">
        <w:rPr>
          <w:rFonts w:ascii="Arial" w:hAnsi="Arial" w:cs="Arial"/>
          <w:b/>
          <w:bCs/>
          <w:iCs/>
        </w:rPr>
        <w:t>Pomocy społecznej</w:t>
      </w:r>
      <w:r w:rsidRPr="00A26F29">
        <w:rPr>
          <w:rFonts w:ascii="Arial" w:hAnsi="Arial" w:cs="Arial"/>
        </w:rPr>
        <w:t xml:space="preserve"> wynosiła</w:t>
      </w:r>
      <w:r>
        <w:rPr>
          <w:rFonts w:ascii="Arial" w:hAnsi="Arial" w:cs="Arial"/>
        </w:rPr>
        <w:t xml:space="preserve"> </w:t>
      </w:r>
      <w:r>
        <w:rPr>
          <w:b/>
          <w:sz w:val="20"/>
        </w:rPr>
        <w:t xml:space="preserve">:   </w:t>
      </w:r>
      <w:r>
        <w:rPr>
          <w:rFonts w:ascii="Arial" w:hAnsi="Arial" w:cs="Arial"/>
          <w:b/>
        </w:rPr>
        <w:t>300 000</w:t>
      </w:r>
      <w:r w:rsidRPr="00CE299B">
        <w:rPr>
          <w:rFonts w:ascii="Arial" w:hAnsi="Arial" w:cs="Arial"/>
          <w:b/>
        </w:rPr>
        <w:t>,00</w:t>
      </w:r>
      <w:r>
        <w:rPr>
          <w:rFonts w:ascii="Arial" w:hAnsi="Arial" w:cs="Arial"/>
          <w:b/>
        </w:rPr>
        <w:t xml:space="preserve"> zł</w:t>
      </w:r>
      <w:r>
        <w:rPr>
          <w:b/>
          <w:sz w:val="20"/>
        </w:rPr>
        <w:t xml:space="preserve">        </w:t>
      </w:r>
      <w:r w:rsidRPr="00CE299B">
        <w:rPr>
          <w:rFonts w:ascii="Arial" w:hAnsi="Arial" w:cs="Arial"/>
        </w:rPr>
        <w:t xml:space="preserve">  </w:t>
      </w:r>
    </w:p>
    <w:p w:rsidR="00641D17" w:rsidRPr="00A26F29" w:rsidRDefault="00641D17" w:rsidP="00B84028">
      <w:pPr>
        <w:numPr>
          <w:ilvl w:val="2"/>
          <w:numId w:val="4"/>
        </w:numPr>
        <w:tabs>
          <w:tab w:val="clear" w:pos="2160"/>
        </w:tabs>
        <w:spacing w:after="0" w:line="360" w:lineRule="auto"/>
        <w:jc w:val="both"/>
        <w:rPr>
          <w:rFonts w:ascii="Arial" w:hAnsi="Arial" w:cs="Arial"/>
          <w:b/>
        </w:rPr>
      </w:pPr>
      <w:r w:rsidRPr="00A26F29">
        <w:rPr>
          <w:rFonts w:ascii="Arial" w:hAnsi="Arial" w:cs="Arial"/>
          <w:b/>
        </w:rPr>
        <w:t xml:space="preserve">Przeciwdziałania przemocy </w:t>
      </w:r>
      <w:r w:rsidRPr="00A26F29">
        <w:rPr>
          <w:rFonts w:ascii="Arial" w:hAnsi="Arial" w:cs="Arial"/>
        </w:rPr>
        <w:t>wynosiła</w:t>
      </w:r>
      <w:r w:rsidRPr="00A26F29">
        <w:rPr>
          <w:rFonts w:ascii="Arial" w:hAnsi="Arial" w:cs="Arial"/>
          <w:b/>
        </w:rPr>
        <w:t xml:space="preserve"> 5</w:t>
      </w:r>
      <w:r>
        <w:rPr>
          <w:rFonts w:ascii="Arial" w:hAnsi="Arial" w:cs="Arial"/>
          <w:b/>
        </w:rPr>
        <w:t>1</w:t>
      </w:r>
      <w:r w:rsidRPr="00A26F29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25</w:t>
      </w:r>
      <w:r w:rsidRPr="00A26F29">
        <w:rPr>
          <w:rFonts w:ascii="Arial" w:hAnsi="Arial" w:cs="Arial"/>
          <w:b/>
        </w:rPr>
        <w:t xml:space="preserve">0,00 </w:t>
      </w:r>
      <w:r>
        <w:rPr>
          <w:rFonts w:ascii="Arial" w:hAnsi="Arial" w:cs="Arial"/>
          <w:b/>
        </w:rPr>
        <w:t>zł</w:t>
      </w:r>
    </w:p>
    <w:p w:rsidR="00641D17" w:rsidRPr="00A26F29" w:rsidRDefault="00641D17" w:rsidP="00B84028">
      <w:pPr>
        <w:spacing w:line="360" w:lineRule="auto"/>
        <w:ind w:left="360"/>
        <w:jc w:val="both"/>
        <w:rPr>
          <w:rFonts w:ascii="Arial" w:hAnsi="Arial" w:cs="Arial"/>
        </w:rPr>
      </w:pPr>
    </w:p>
    <w:p w:rsidR="00641D17" w:rsidRDefault="00641D17" w:rsidP="00DE6A1E">
      <w:pPr>
        <w:spacing w:line="360" w:lineRule="auto"/>
        <w:ind w:left="360"/>
        <w:jc w:val="both"/>
        <w:rPr>
          <w:rFonts w:ascii="Arial" w:hAnsi="Arial" w:cs="Arial"/>
          <w:iCs/>
        </w:rPr>
      </w:pPr>
      <w:r w:rsidRPr="00A26F29">
        <w:rPr>
          <w:rFonts w:ascii="Arial" w:hAnsi="Arial" w:cs="Arial"/>
        </w:rPr>
        <w:t>Szczegółowy wykaz organizacji i wysokość przyznanych środków w roku 201</w:t>
      </w:r>
      <w:r>
        <w:rPr>
          <w:rFonts w:ascii="Arial" w:hAnsi="Arial" w:cs="Arial"/>
        </w:rPr>
        <w:t>5</w:t>
      </w:r>
      <w:r w:rsidRPr="00A26F29">
        <w:rPr>
          <w:rFonts w:ascii="Arial" w:hAnsi="Arial" w:cs="Arial"/>
        </w:rPr>
        <w:t xml:space="preserve"> r. dostępny jest w Regionalnym Ośrodku Polityki Społecznej </w:t>
      </w:r>
      <w:r w:rsidRPr="00A26F29">
        <w:rPr>
          <w:rFonts w:ascii="Arial" w:hAnsi="Arial" w:cs="Arial"/>
          <w:iCs/>
        </w:rPr>
        <w:t xml:space="preserve">oraz na stronie internetowej </w:t>
      </w:r>
      <w:hyperlink r:id="rId9" w:history="1">
        <w:r w:rsidRPr="00A26F29">
          <w:rPr>
            <w:rStyle w:val="Hyperlink"/>
            <w:rFonts w:ascii="Arial" w:hAnsi="Arial" w:cs="Arial"/>
            <w:iCs/>
          </w:rPr>
          <w:t>www.sejmik.kielce.pl</w:t>
        </w:r>
      </w:hyperlink>
      <w:r w:rsidRPr="00A26F29">
        <w:rPr>
          <w:rFonts w:ascii="Arial" w:hAnsi="Arial" w:cs="Arial"/>
          <w:iCs/>
        </w:rPr>
        <w:t xml:space="preserve">, BIP.  </w:t>
      </w:r>
    </w:p>
    <w:p w:rsidR="00641D17" w:rsidRPr="00B84028" w:rsidRDefault="00641D17" w:rsidP="00B84028">
      <w:pPr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Karta oceny oferty</w:t>
      </w:r>
    </w:p>
    <w:tbl>
      <w:tblPr>
        <w:tblpPr w:leftFromText="141" w:rightFromText="141" w:vertAnchor="text" w:horzAnchor="margin" w:tblpXSpec="center" w:tblpY="35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7"/>
        <w:gridCol w:w="5887"/>
        <w:gridCol w:w="2136"/>
        <w:gridCol w:w="2340"/>
      </w:tblGrid>
      <w:tr w:rsidR="00641D17" w:rsidRPr="00647183" w:rsidTr="00827641">
        <w:trPr>
          <w:trHeight w:val="366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 xml:space="preserve">  Kryteria oceny</w:t>
            </w:r>
          </w:p>
        </w:tc>
        <w:tc>
          <w:tcPr>
            <w:tcW w:w="4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A5292B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</w:t>
            </w:r>
            <w:r w:rsidRPr="0064718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A5292B">
              <w:rPr>
                <w:rFonts w:ascii="Arial" w:hAnsi="Arial" w:cs="Arial"/>
                <w:b/>
                <w:bCs/>
                <w:sz w:val="28"/>
                <w:szCs w:val="28"/>
              </w:rPr>
              <w:t>Spełnia /nie spełnia</w:t>
            </w: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41D17" w:rsidRPr="00647183" w:rsidTr="00827641">
        <w:trPr>
          <w:trHeight w:val="1691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>I.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>Ocena formalna:</w:t>
            </w:r>
          </w:p>
          <w:p w:rsidR="00641D17" w:rsidRPr="00FF4A89" w:rsidRDefault="00641D17" w:rsidP="00DE6A1E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D323D3">
              <w:rPr>
                <w:rFonts w:ascii="Arial" w:hAnsi="Arial" w:cs="Arial"/>
                <w:b/>
                <w:bCs/>
                <w:sz w:val="20"/>
              </w:rPr>
              <w:t xml:space="preserve">- </w:t>
            </w:r>
            <w:r w:rsidRPr="008C3C70">
              <w:rPr>
                <w:rFonts w:ascii="Arial" w:hAnsi="Arial" w:cs="Arial"/>
                <w:bCs/>
                <w:i/>
                <w:sz w:val="20"/>
              </w:rPr>
              <w:t>oferta musi być złożona na</w:t>
            </w:r>
            <w:r w:rsidRPr="008C3C70">
              <w:rPr>
                <w:rFonts w:ascii="Arial" w:hAnsi="Arial" w:cs="Arial"/>
                <w:b/>
                <w:bCs/>
                <w:i/>
                <w:sz w:val="20"/>
              </w:rPr>
              <w:t xml:space="preserve"> </w:t>
            </w:r>
            <w:r w:rsidRPr="00BF3643">
              <w:rPr>
                <w:rFonts w:ascii="Arial" w:hAnsi="Arial" w:cs="Arial"/>
                <w:bCs/>
                <w:i/>
                <w:sz w:val="20"/>
              </w:rPr>
              <w:t>właściwym formularzu</w:t>
            </w:r>
            <w:r w:rsidRPr="00FF4A89">
              <w:rPr>
                <w:rFonts w:ascii="Arial" w:hAnsi="Arial" w:cs="Arial"/>
                <w:bCs/>
                <w:i/>
                <w:sz w:val="20"/>
              </w:rPr>
              <w:t>, prawidłowo wypełniona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/ bez błędów rachunkowych/ </w:t>
            </w:r>
            <w:r w:rsidRPr="00FF4A89">
              <w:rPr>
                <w:rFonts w:ascii="Arial" w:hAnsi="Arial" w:cs="Arial"/>
                <w:bCs/>
                <w:i/>
                <w:sz w:val="20"/>
              </w:rPr>
              <w:t xml:space="preserve"> oraz kompletna pod względem wymaganych załączników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647183">
              <w:rPr>
                <w:rFonts w:ascii="Arial" w:hAnsi="Arial" w:cs="Arial"/>
                <w:bCs/>
                <w:i/>
                <w:sz w:val="20"/>
              </w:rPr>
              <w:t>-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Pr="00647183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</w:rPr>
              <w:t>oferta złożona jest w terminie wymaganym w ogłoszeniu konkursowym,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- </w:t>
            </w:r>
            <w:r w:rsidRPr="00BF3643">
              <w:rPr>
                <w:rFonts w:ascii="Arial" w:hAnsi="Arial" w:cs="Arial"/>
                <w:bCs/>
                <w:i/>
                <w:sz w:val="20"/>
              </w:rPr>
              <w:t>wypełnione oświadczenia stanowiące integralna część oferty,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- oferta realizacji zadania jest zgodna z działalnością  statutową oferenta /odpłatną lub nieodpłatną/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- termin realizacji zadania nie wykracza poza termin wskazany w ogłoszeniu konkursowym,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647183">
              <w:rPr>
                <w:rFonts w:ascii="Arial" w:hAnsi="Arial" w:cs="Arial"/>
                <w:bCs/>
                <w:i/>
                <w:sz w:val="20"/>
              </w:rPr>
              <w:t xml:space="preserve">- </w:t>
            </w:r>
            <w:r>
              <w:rPr>
                <w:rFonts w:ascii="Arial" w:hAnsi="Arial" w:cs="Arial"/>
                <w:bCs/>
                <w:i/>
                <w:sz w:val="20"/>
              </w:rPr>
              <w:t>oferta musi być podpisana przez osoby upoważnione. Podpisy muszą czytelne z podaniem imienia, nazwiska i funkcji lub opatrzone pieczęcią imienną.</w:t>
            </w:r>
          </w:p>
          <w:p w:rsidR="00641D17" w:rsidRPr="00373A20" w:rsidRDefault="00641D17" w:rsidP="00DE6A1E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647183">
              <w:rPr>
                <w:rFonts w:ascii="Arial" w:hAnsi="Arial" w:cs="Arial"/>
                <w:bCs/>
                <w:i/>
                <w:sz w:val="20"/>
              </w:rPr>
              <w:t xml:space="preserve">- zgodność </w:t>
            </w:r>
            <w:r w:rsidRPr="00647183">
              <w:rPr>
                <w:rFonts w:ascii="Arial" w:hAnsi="Arial" w:cs="Arial"/>
                <w:i/>
                <w:sz w:val="20"/>
              </w:rPr>
              <w:t xml:space="preserve">z zasadami i warunkami </w:t>
            </w:r>
            <w:r>
              <w:rPr>
                <w:rFonts w:ascii="Arial" w:hAnsi="Arial" w:cs="Arial"/>
                <w:i/>
                <w:sz w:val="20"/>
              </w:rPr>
              <w:t xml:space="preserve">określonymi w  części II pkt. 1-10 </w:t>
            </w:r>
          </w:p>
        </w:tc>
        <w:tc>
          <w:tcPr>
            <w:tcW w:w="44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41D17" w:rsidRPr="00647183" w:rsidTr="00B84028">
        <w:trPr>
          <w:trHeight w:val="1897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>II.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>Ocena merytoryczna</w:t>
            </w: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Jeżeli Oferta nie spełnia warunków określonych pkt.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1-3 /łącznie/ wówczas nie poddana zostanie dalszej ocenie merytorycznej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>Punktacja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CA6338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CA6338">
              <w:rPr>
                <w:rFonts w:ascii="Arial" w:hAnsi="Arial" w:cs="Arial"/>
                <w:b/>
                <w:bCs/>
                <w:sz w:val="20"/>
              </w:rPr>
              <w:t xml:space="preserve">Liczba </w:t>
            </w: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CA6338">
              <w:rPr>
                <w:rFonts w:ascii="Arial" w:hAnsi="Arial" w:cs="Arial"/>
                <w:b/>
                <w:bCs/>
                <w:sz w:val="20"/>
              </w:rPr>
              <w:t>przyznanych punktów</w:t>
            </w:r>
          </w:p>
        </w:tc>
      </w:tr>
      <w:tr w:rsidR="00641D17" w:rsidRPr="00647183" w:rsidTr="00B84028">
        <w:trPr>
          <w:trHeight w:val="877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647183"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Wskazanie problemu, na który odpowiedź stanowi cel główny projektu</w:t>
            </w:r>
            <w:r>
              <w:rPr>
                <w:rFonts w:ascii="Arial" w:hAnsi="Arial" w:cs="Arial"/>
                <w:sz w:val="20"/>
              </w:rPr>
              <w:t xml:space="preserve"> oraz opis sytuacji problemowej na obszarze realizacji zadania.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b/>
                <w:sz w:val="20"/>
              </w:rPr>
              <w:t xml:space="preserve">0 - </w:t>
            </w: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rPr>
          <w:trHeight w:val="285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647183"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Wskazanie celu głównego i celów szcze</w:t>
            </w:r>
            <w:r>
              <w:rPr>
                <w:rFonts w:ascii="Arial" w:hAnsi="Arial" w:cs="Arial"/>
                <w:sz w:val="20"/>
              </w:rPr>
              <w:t>gółowych projektu wynikających ze wskazanego problemu</w:t>
            </w:r>
            <w:r w:rsidRPr="0064718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b/>
                <w:sz w:val="20"/>
              </w:rPr>
              <w:t xml:space="preserve">0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2</w:t>
            </w:r>
          </w:p>
          <w:p w:rsidR="00641D17" w:rsidRPr="00D87F6A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rPr>
          <w:trHeight w:val="285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647183"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Trafność doboru działań 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b/>
                <w:sz w:val="20"/>
              </w:rPr>
              <w:t xml:space="preserve">0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2</w:t>
            </w:r>
          </w:p>
          <w:p w:rsidR="00641D17" w:rsidRPr="00D87F6A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rPr>
          <w:trHeight w:val="285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R</w:t>
            </w:r>
            <w:r w:rsidRPr="00647183">
              <w:rPr>
                <w:rFonts w:ascii="Arial" w:hAnsi="Arial" w:cs="Arial"/>
                <w:sz w:val="20"/>
              </w:rPr>
              <w:t>acjonalność harmonogramu działań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0 - 1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rPr>
          <w:trHeight w:val="285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</w:t>
            </w:r>
            <w:r w:rsidRPr="00647183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 xml:space="preserve">Opis grupy docelowej (tj. beneficjentów, którzy zostaną objęci wsparciem) z punktu </w:t>
            </w:r>
            <w:r>
              <w:rPr>
                <w:rFonts w:ascii="Arial" w:hAnsi="Arial" w:cs="Arial"/>
                <w:sz w:val="20"/>
              </w:rPr>
              <w:t>wskazanego problemu.</w:t>
            </w: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 – 3</w:t>
            </w:r>
          </w:p>
          <w:p w:rsidR="00641D17" w:rsidRPr="00A7117D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117D">
              <w:rPr>
                <w:rFonts w:ascii="Arial" w:hAnsi="Arial" w:cs="Arial"/>
                <w:sz w:val="14"/>
                <w:szCs w:val="14"/>
              </w:rPr>
              <w:t>Wiek- 1pkt</w:t>
            </w:r>
          </w:p>
          <w:p w:rsidR="00641D17" w:rsidRPr="00A7117D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117D">
              <w:rPr>
                <w:rFonts w:ascii="Arial" w:hAnsi="Arial" w:cs="Arial"/>
                <w:sz w:val="14"/>
                <w:szCs w:val="14"/>
              </w:rPr>
              <w:t>Liczba- 1pkt,</w:t>
            </w:r>
          </w:p>
          <w:p w:rsidR="00641D17" w:rsidRPr="00917DFE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117D">
              <w:rPr>
                <w:rFonts w:ascii="Arial" w:hAnsi="Arial" w:cs="Arial"/>
                <w:sz w:val="14"/>
                <w:szCs w:val="14"/>
              </w:rPr>
              <w:t>Trafność doboru grupy do zadania- 1 pkt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rPr>
          <w:trHeight w:val="285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647183">
              <w:rPr>
                <w:rFonts w:ascii="Arial" w:hAnsi="Arial" w:cs="Arial"/>
                <w:bCs/>
                <w:sz w:val="20"/>
              </w:rPr>
              <w:t xml:space="preserve">  5.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Zasięg efektu oddziaływania  - liczba powiatów.</w:t>
            </w: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1A5EED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A5EED"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A5EED">
              <w:rPr>
                <w:rFonts w:ascii="Arial" w:hAnsi="Arial" w:cs="Arial"/>
                <w:b/>
                <w:sz w:val="20"/>
              </w:rPr>
              <w:t>-3</w:t>
            </w:r>
          </w:p>
          <w:p w:rsidR="00641D17" w:rsidRPr="00FC3DBE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3B29">
              <w:rPr>
                <w:rFonts w:ascii="Arial" w:hAnsi="Arial" w:cs="Arial"/>
                <w:sz w:val="14"/>
                <w:szCs w:val="14"/>
              </w:rPr>
              <w:t xml:space="preserve">1-3 powiaty- </w:t>
            </w:r>
            <w:r w:rsidRPr="00FC3DBE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  <w:p w:rsidR="00641D17" w:rsidRPr="00FC3DBE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DBE">
              <w:rPr>
                <w:rFonts w:ascii="Arial" w:hAnsi="Arial" w:cs="Arial"/>
                <w:sz w:val="14"/>
                <w:szCs w:val="14"/>
              </w:rPr>
              <w:t>4-7 powiatów – 2</w:t>
            </w:r>
          </w:p>
          <w:p w:rsidR="00641D17" w:rsidRPr="00917DFE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F3B29">
              <w:rPr>
                <w:rFonts w:ascii="Arial" w:hAnsi="Arial" w:cs="Arial"/>
                <w:sz w:val="14"/>
                <w:szCs w:val="14"/>
              </w:rPr>
              <w:t>Powyżej 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F3B29">
              <w:rPr>
                <w:rFonts w:ascii="Arial" w:hAnsi="Arial" w:cs="Arial"/>
                <w:sz w:val="14"/>
                <w:szCs w:val="14"/>
              </w:rPr>
              <w:t>powiatów</w:t>
            </w:r>
            <w:r w:rsidRPr="008F3B29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FC3DBE">
              <w:rPr>
                <w:rFonts w:ascii="Arial" w:hAnsi="Arial" w:cs="Arial"/>
                <w:b/>
                <w:sz w:val="14"/>
                <w:szCs w:val="14"/>
              </w:rPr>
              <w:t xml:space="preserve"> 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41D17" w:rsidRPr="00647183" w:rsidTr="00827641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Zasoby r</w:t>
            </w:r>
            <w:r w:rsidRPr="00647183">
              <w:rPr>
                <w:rFonts w:ascii="Arial" w:hAnsi="Arial" w:cs="Arial"/>
                <w:sz w:val="20"/>
              </w:rPr>
              <w:t>zeczowe (np. baza lokalowa, niezbędny sprzęt, materiały).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0 - 3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DE6A1E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Zasoby k</w:t>
            </w:r>
            <w:r w:rsidRPr="00647183">
              <w:rPr>
                <w:rFonts w:ascii="Arial" w:hAnsi="Arial" w:cs="Arial"/>
                <w:sz w:val="20"/>
              </w:rPr>
              <w:t xml:space="preserve">adrowe (kwalifikacje i doświadczenie osób bezpośrednio zaangażowanych w realizację projektu;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DE6A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A5EED">
              <w:rPr>
                <w:rFonts w:ascii="Arial" w:hAnsi="Arial" w:cs="Arial"/>
                <w:b/>
                <w:sz w:val="20"/>
              </w:rPr>
              <w:t xml:space="preserve">0-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A5EED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0"/>
              </w:rPr>
            </w:pPr>
            <w:r w:rsidRPr="00647183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0"/>
              </w:rPr>
            </w:pPr>
            <w:r w:rsidRPr="00647183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8</w:t>
            </w:r>
            <w:r w:rsidRPr="00647183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 xml:space="preserve">Kalkulacja kosztów realizacji zadania publicznego. 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kwalifikowalność kosztów,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niezbędność wskazanych kosztów do realizacji przedsięwzięcia,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racjonalność zaplanowanych wydatków (zgodność, ze stawkami rynkowymi)</w:t>
            </w:r>
          </w:p>
          <w:p w:rsidR="00641D17" w:rsidRPr="00647183" w:rsidRDefault="00641D17" w:rsidP="00DE6A1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647183">
              <w:rPr>
                <w:rFonts w:ascii="Arial" w:hAnsi="Arial" w:cs="Arial"/>
                <w:sz w:val="20"/>
              </w:rPr>
              <w:t xml:space="preserve"> wkład osobowy, w tym świadczenia wolontariuszy i praca społeczna członków).  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</w:tcPr>
          <w:p w:rsidR="00641D17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b/>
                <w:sz w:val="20"/>
              </w:rPr>
              <w:t xml:space="preserve">0 - </w:t>
            </w: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ind w:left="-52" w:hanging="52"/>
              <w:rPr>
                <w:rFonts w:ascii="Arial" w:hAnsi="Arial" w:cs="Arial"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9</w:t>
            </w:r>
            <w:r w:rsidRPr="0064718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Wysokość wkładu finansowego.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41D17" w:rsidRPr="00647183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10-20%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- 1</w:t>
            </w:r>
          </w:p>
          <w:p w:rsidR="00641D17" w:rsidRPr="00647183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21-30%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- 2</w:t>
            </w:r>
          </w:p>
          <w:p w:rsidR="00641D17" w:rsidRPr="00647183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31-40%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- 3</w:t>
            </w:r>
          </w:p>
          <w:p w:rsidR="00641D17" w:rsidRPr="00647183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41-50%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- 4</w:t>
            </w:r>
          </w:p>
          <w:p w:rsidR="00641D17" w:rsidRPr="00647183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powyżej 50%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- 5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rPr>
          <w:trHeight w:val="531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0"/>
              </w:rPr>
            </w:pPr>
            <w:r w:rsidRPr="00647183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10.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Default="00641D17" w:rsidP="00B8402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Rezultaty realizacji projektu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41D17" w:rsidRDefault="00641D17" w:rsidP="00B8402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 xml:space="preserve">– wymierne korzyści dla beneficjentów, </w:t>
            </w:r>
          </w:p>
          <w:p w:rsidR="00641D17" w:rsidRDefault="00641D17" w:rsidP="00B8402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47183">
              <w:rPr>
                <w:rFonts w:ascii="Arial" w:hAnsi="Arial" w:cs="Arial"/>
                <w:sz w:val="20"/>
                <w:szCs w:val="20"/>
              </w:rPr>
              <w:t xml:space="preserve"> efekty ilościowe i jakościowe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działania</w:t>
            </w:r>
            <w:r w:rsidRPr="0064718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641D17" w:rsidRDefault="00641D17" w:rsidP="00B8402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47183">
              <w:rPr>
                <w:rFonts w:ascii="Arial" w:hAnsi="Arial" w:cs="Arial"/>
                <w:sz w:val="20"/>
                <w:szCs w:val="20"/>
              </w:rPr>
              <w:t xml:space="preserve">trwałość efektów po zakończeniu realizacji zadania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183">
              <w:rPr>
                <w:rFonts w:ascii="Arial" w:hAnsi="Arial" w:cs="Arial"/>
                <w:b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641D17" w:rsidRPr="00647183" w:rsidRDefault="00641D17" w:rsidP="00B84028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  <w:p w:rsidR="00641D17" w:rsidRPr="00647183" w:rsidRDefault="00641D17" w:rsidP="00B84028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1D17" w:rsidRPr="00647183" w:rsidTr="00B84028">
        <w:trPr>
          <w:trHeight w:val="887"/>
        </w:trPr>
        <w:tc>
          <w:tcPr>
            <w:tcW w:w="5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</w:t>
            </w:r>
            <w:r w:rsidRPr="00647183">
              <w:rPr>
                <w:rFonts w:ascii="Arial" w:hAnsi="Arial" w:cs="Arial"/>
                <w:bCs/>
                <w:sz w:val="20"/>
              </w:rPr>
              <w:t>.</w:t>
            </w: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64718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647183">
              <w:rPr>
                <w:rFonts w:ascii="Arial" w:hAnsi="Arial" w:cs="Arial"/>
                <w:sz w:val="20"/>
              </w:rPr>
              <w:t xml:space="preserve">oświadczenie  </w:t>
            </w:r>
            <w:r>
              <w:rPr>
                <w:rFonts w:ascii="Arial" w:hAnsi="Arial" w:cs="Arial"/>
                <w:sz w:val="20"/>
              </w:rPr>
              <w:t>Oferenta</w:t>
            </w:r>
            <w:r w:rsidRPr="00647183">
              <w:rPr>
                <w:rFonts w:ascii="Arial" w:hAnsi="Arial" w:cs="Arial"/>
                <w:sz w:val="20"/>
              </w:rPr>
              <w:t xml:space="preserve"> w realizacji   projektów w zakresie zadań określonych w ogłoszeniu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4718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b/>
                <w:sz w:val="20"/>
              </w:rPr>
              <w:t xml:space="preserve">0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2</w:t>
            </w: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rPr>
          <w:trHeight w:val="1386"/>
        </w:trPr>
        <w:tc>
          <w:tcPr>
            <w:tcW w:w="507" w:type="dxa"/>
            <w:vMerge/>
            <w:tcBorders>
              <w:right w:val="single" w:sz="4" w:space="0" w:color="auto"/>
            </w:tcBorders>
          </w:tcPr>
          <w:p w:rsidR="00641D17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</w:tcBorders>
          </w:tcPr>
          <w:p w:rsidR="00641D17" w:rsidRPr="00D8322A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Pr="00647183">
              <w:rPr>
                <w:rFonts w:ascii="Arial" w:hAnsi="Arial" w:cs="Arial"/>
                <w:sz w:val="20"/>
              </w:rPr>
              <w:t>spółpraca z administracją publiczną tj. rzete</w:t>
            </w:r>
            <w:r>
              <w:rPr>
                <w:rFonts w:ascii="Arial" w:hAnsi="Arial" w:cs="Arial"/>
                <w:sz w:val="20"/>
              </w:rPr>
              <w:t>lnie</w:t>
            </w:r>
            <w:r w:rsidRPr="00647183">
              <w:rPr>
                <w:rFonts w:ascii="Arial" w:hAnsi="Arial" w:cs="Arial"/>
                <w:sz w:val="20"/>
              </w:rPr>
              <w:t xml:space="preserve">    i terminowe wykonywanie zadań zleconych</w:t>
            </w:r>
            <w:r>
              <w:rPr>
                <w:rFonts w:ascii="Arial" w:hAnsi="Arial" w:cs="Arial"/>
                <w:sz w:val="20"/>
              </w:rPr>
              <w:t xml:space="preserve"> w </w:t>
            </w:r>
            <w:r w:rsidRPr="00647183">
              <w:rPr>
                <w:rFonts w:ascii="Arial" w:hAnsi="Arial" w:cs="Arial"/>
                <w:sz w:val="20"/>
              </w:rPr>
              <w:t>latach poprzednich</w:t>
            </w:r>
            <w:r>
              <w:rPr>
                <w:rFonts w:ascii="Arial" w:hAnsi="Arial" w:cs="Arial"/>
                <w:sz w:val="20"/>
              </w:rPr>
              <w:t xml:space="preserve"> w ramach Regionalnego Ośrodka Polityki Społecznej</w:t>
            </w:r>
            <w:r w:rsidRPr="00647183"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1D17" w:rsidRPr="00647183" w:rsidRDefault="00641D17" w:rsidP="00DE6A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0 - 1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rPr>
          <w:trHeight w:val="205"/>
        </w:trPr>
        <w:tc>
          <w:tcPr>
            <w:tcW w:w="6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b/>
                <w:sz w:val="20"/>
              </w:rPr>
              <w:t>Maksymalna Liczba Punktów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34</w:t>
            </w:r>
          </w:p>
        </w:tc>
      </w:tr>
      <w:tr w:rsidR="00641D17" w:rsidRPr="00647183" w:rsidTr="00827641">
        <w:trPr>
          <w:trHeight w:val="205"/>
        </w:trPr>
        <w:tc>
          <w:tcPr>
            <w:tcW w:w="6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b/>
                <w:sz w:val="20"/>
              </w:rPr>
              <w:t>Przyznana Liczba Punktów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b/>
                <w:sz w:val="20"/>
              </w:rPr>
              <w:t>………...</w:t>
            </w:r>
          </w:p>
        </w:tc>
      </w:tr>
    </w:tbl>
    <w:p w:rsidR="00641D17" w:rsidRDefault="00641D17" w:rsidP="00B84028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</w:p>
    <w:p w:rsidR="00641D17" w:rsidRDefault="00641D17" w:rsidP="00B84028">
      <w:pPr>
        <w:pStyle w:val="BodyText"/>
        <w:rPr>
          <w:rFonts w:ascii="Arial" w:hAnsi="Arial" w:cs="Arial"/>
          <w:b/>
          <w:bCs/>
          <w:sz w:val="22"/>
          <w:szCs w:val="22"/>
          <w:u w:val="single"/>
        </w:rPr>
      </w:pPr>
    </w:p>
    <w:p w:rsidR="00641D17" w:rsidRPr="00A26F29" w:rsidRDefault="00641D17" w:rsidP="00B84028">
      <w:pPr>
        <w:pStyle w:val="BodyText"/>
        <w:rPr>
          <w:rFonts w:ascii="Arial" w:hAnsi="Arial" w:cs="Arial"/>
          <w:b/>
          <w:bCs/>
          <w:sz w:val="22"/>
          <w:szCs w:val="22"/>
          <w:u w:val="single"/>
        </w:rPr>
      </w:pPr>
      <w:r w:rsidRPr="00A26F2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Zlecenie zadań nastąpi /</w:t>
      </w:r>
      <w:r w:rsidRPr="00A26F29">
        <w:rPr>
          <w:rFonts w:ascii="Arial" w:hAnsi="Arial" w:cs="Arial"/>
          <w:b/>
          <w:bCs/>
          <w:sz w:val="22"/>
          <w:szCs w:val="22"/>
          <w:u w:val="single"/>
        </w:rPr>
        <w:t xml:space="preserve">w ramach posiadanych środków/ na zasadzie wyboru ofert, które spełniają </w:t>
      </w:r>
      <w:r>
        <w:rPr>
          <w:rFonts w:ascii="Arial" w:hAnsi="Arial" w:cs="Arial"/>
          <w:b/>
          <w:bCs/>
          <w:sz w:val="22"/>
          <w:szCs w:val="22"/>
          <w:u w:val="single"/>
        </w:rPr>
        <w:t>wymogi formalne oraz</w:t>
      </w:r>
      <w:r w:rsidRPr="00A26F29">
        <w:rPr>
          <w:rFonts w:ascii="Arial" w:hAnsi="Arial" w:cs="Arial"/>
          <w:b/>
          <w:bCs/>
          <w:sz w:val="22"/>
          <w:szCs w:val="22"/>
          <w:u w:val="single"/>
        </w:rPr>
        <w:t xml:space="preserve"> w ocenie punktowej otrzymają min </w:t>
      </w:r>
      <w:r>
        <w:rPr>
          <w:rFonts w:ascii="Arial" w:hAnsi="Arial" w:cs="Arial"/>
          <w:b/>
          <w:bCs/>
          <w:sz w:val="22"/>
          <w:szCs w:val="22"/>
          <w:u w:val="single"/>
        </w:rPr>
        <w:t>18 punktów.</w:t>
      </w:r>
    </w:p>
    <w:p w:rsidR="00641D17" w:rsidRDefault="00641D17" w:rsidP="00B84028">
      <w:pPr>
        <w:pStyle w:val="BodyTex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41D17" w:rsidRPr="00F17E48" w:rsidRDefault="00641D17" w:rsidP="004D5D64">
      <w:pPr>
        <w:spacing w:after="0" w:line="360" w:lineRule="auto"/>
        <w:rPr>
          <w:b/>
          <w:szCs w:val="24"/>
        </w:rPr>
      </w:pPr>
    </w:p>
    <w:p w:rsidR="00641D17" w:rsidRPr="00530DBD" w:rsidRDefault="00641D17" w:rsidP="00530DBD">
      <w:pPr>
        <w:tabs>
          <w:tab w:val="left" w:pos="120"/>
          <w:tab w:val="left" w:pos="8880"/>
        </w:tabs>
        <w:spacing w:line="360" w:lineRule="auto"/>
        <w:ind w:right="22"/>
        <w:jc w:val="both"/>
        <w:rPr>
          <w:rFonts w:ascii="Times New Roman" w:hAnsi="Times New Roman"/>
        </w:rPr>
      </w:pPr>
    </w:p>
    <w:p w:rsidR="00641D17" w:rsidRPr="00530DBD" w:rsidRDefault="00641D17" w:rsidP="00530DBD">
      <w:pPr>
        <w:spacing w:line="360" w:lineRule="auto"/>
        <w:jc w:val="both"/>
        <w:rPr>
          <w:rFonts w:ascii="Times New Roman" w:hAnsi="Times New Roman"/>
        </w:rPr>
      </w:pPr>
    </w:p>
    <w:p w:rsidR="00641D17" w:rsidRPr="00530DBD" w:rsidRDefault="00641D17" w:rsidP="00530DBD">
      <w:pPr>
        <w:spacing w:line="360" w:lineRule="auto"/>
        <w:jc w:val="both"/>
        <w:rPr>
          <w:rFonts w:ascii="Times New Roman" w:hAnsi="Times New Roman"/>
        </w:rPr>
      </w:pPr>
    </w:p>
    <w:p w:rsidR="00641D17" w:rsidRPr="00530DBD" w:rsidRDefault="00641D17" w:rsidP="00530DBD">
      <w:pPr>
        <w:spacing w:line="360" w:lineRule="auto"/>
        <w:jc w:val="both"/>
        <w:rPr>
          <w:rFonts w:ascii="Times New Roman" w:hAnsi="Times New Roman"/>
        </w:rPr>
      </w:pPr>
    </w:p>
    <w:p w:rsidR="00641D17" w:rsidRPr="00530DBD" w:rsidRDefault="00641D17" w:rsidP="00530DBD">
      <w:pPr>
        <w:spacing w:line="360" w:lineRule="auto"/>
        <w:jc w:val="both"/>
        <w:rPr>
          <w:rFonts w:ascii="Times New Roman" w:hAnsi="Times New Roman"/>
        </w:rPr>
      </w:pPr>
    </w:p>
    <w:p w:rsidR="00641D17" w:rsidRDefault="00641D17" w:rsidP="00DB4550">
      <w:pPr>
        <w:jc w:val="center"/>
        <w:rPr>
          <w:rFonts w:ascii="Times New Roman" w:hAnsi="Times New Roman"/>
          <w:color w:val="0000FF"/>
          <w:sz w:val="52"/>
          <w:szCs w:val="52"/>
        </w:rPr>
      </w:pPr>
      <w:r w:rsidRPr="00DB4550">
        <w:rPr>
          <w:rFonts w:ascii="Times New Roman" w:hAnsi="Times New Roman"/>
          <w:color w:val="0000FF"/>
          <w:sz w:val="52"/>
          <w:szCs w:val="52"/>
        </w:rPr>
        <w:t xml:space="preserve">TERMIN SKLADANIA OFERT UPŁYWA W DNIU </w:t>
      </w:r>
    </w:p>
    <w:p w:rsidR="00641D17" w:rsidRPr="00DB4550" w:rsidRDefault="00641D17" w:rsidP="00DB4550">
      <w:pPr>
        <w:jc w:val="center"/>
        <w:rPr>
          <w:rFonts w:ascii="Times New Roman" w:hAnsi="Times New Roman"/>
          <w:color w:val="0000FF"/>
          <w:sz w:val="52"/>
          <w:szCs w:val="52"/>
        </w:rPr>
      </w:pPr>
      <w:r w:rsidRPr="00DB4550">
        <w:rPr>
          <w:rFonts w:ascii="Times New Roman" w:hAnsi="Times New Roman"/>
          <w:b/>
          <w:color w:val="0000FF"/>
          <w:sz w:val="52"/>
          <w:szCs w:val="52"/>
        </w:rPr>
        <w:t>3 MARCA 2016 R.</w:t>
      </w:r>
    </w:p>
    <w:p w:rsidR="00641D17" w:rsidRPr="00624E6F" w:rsidRDefault="00641D17"/>
    <w:p w:rsidR="00641D17" w:rsidRPr="009404E3" w:rsidRDefault="00641D17"/>
    <w:p w:rsidR="00641D17" w:rsidRPr="009404E3" w:rsidRDefault="00641D17"/>
    <w:p w:rsidR="00641D17" w:rsidRPr="009404E3" w:rsidRDefault="00641D17" w:rsidP="003F41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41D17" w:rsidRPr="009404E3" w:rsidSect="00B84028">
      <w:headerReference w:type="first" r:id="rId10"/>
      <w:footerReference w:type="first" r:id="rId11"/>
      <w:pgSz w:w="11906" w:h="16838"/>
      <w:pgMar w:top="125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D17" w:rsidRDefault="00641D17" w:rsidP="00A519F0">
      <w:pPr>
        <w:spacing w:after="0" w:line="240" w:lineRule="auto"/>
      </w:pPr>
      <w:r>
        <w:separator/>
      </w:r>
    </w:p>
  </w:endnote>
  <w:endnote w:type="continuationSeparator" w:id="0">
    <w:p w:rsidR="00641D17" w:rsidRDefault="00641D17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17" w:rsidRDefault="00641D17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rops stopka.jpg" style="position:absolute;margin-left:322.6pt;margin-top:778.5pt;width:93.05pt;height:36pt;z-index:251662336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D17" w:rsidRDefault="00641D17" w:rsidP="00A519F0">
      <w:pPr>
        <w:spacing w:after="0" w:line="240" w:lineRule="auto"/>
      </w:pPr>
      <w:r>
        <w:separator/>
      </w:r>
    </w:p>
  </w:footnote>
  <w:footnote w:type="continuationSeparator" w:id="0">
    <w:p w:rsidR="00641D17" w:rsidRDefault="00641D17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17" w:rsidRDefault="00641D17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rops ng.jpg" style="position:absolute;margin-left:279.25pt;margin-top:28.35pt;width:213.95pt;height:42.45pt;z-index:251660288;visibility:visible;mso-position-horizontal-relative:page;mso-position-vertical-relative:page">
          <v:imagedata r:id="rId1" o:title=""/>
          <w10:wrap anchorx="page" anchory="page"/>
        </v:shape>
      </w:pict>
    </w:r>
  </w:p>
  <w:p w:rsidR="00641D17" w:rsidRDefault="00641D17">
    <w:pPr>
      <w:pStyle w:val="Header"/>
    </w:pPr>
  </w:p>
  <w:p w:rsidR="00641D17" w:rsidRDefault="00641D17">
    <w:pPr>
      <w:pStyle w:val="Header"/>
    </w:pPr>
  </w:p>
  <w:p w:rsidR="00641D17" w:rsidRDefault="00641D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159"/>
    <w:multiLevelType w:val="hybridMultilevel"/>
    <w:tmpl w:val="6B006474"/>
    <w:lvl w:ilvl="0" w:tplc="7560417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3DA7BA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8"/>
      </w:rPr>
    </w:lvl>
    <w:lvl w:ilvl="2" w:tplc="4EE4E10C">
      <w:start w:val="1"/>
      <w:numFmt w:val="decimal"/>
      <w:lvlText w:val="%3."/>
      <w:lvlJc w:val="left"/>
      <w:pPr>
        <w:tabs>
          <w:tab w:val="num" w:pos="2430"/>
        </w:tabs>
        <w:ind w:left="2430" w:hanging="63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B57EA"/>
    <w:multiLevelType w:val="hybridMultilevel"/>
    <w:tmpl w:val="6CB005AA"/>
    <w:lvl w:ilvl="0" w:tplc="840E7F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6A52B3"/>
    <w:multiLevelType w:val="hybridMultilevel"/>
    <w:tmpl w:val="4DD0B63C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73C6D55"/>
    <w:multiLevelType w:val="multilevel"/>
    <w:tmpl w:val="C1CE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727F5F"/>
    <w:multiLevelType w:val="hybridMultilevel"/>
    <w:tmpl w:val="43CAEE3A"/>
    <w:lvl w:ilvl="0" w:tplc="756041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3FD3F4C"/>
    <w:multiLevelType w:val="multilevel"/>
    <w:tmpl w:val="FC8C0D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8055856"/>
    <w:multiLevelType w:val="hybridMultilevel"/>
    <w:tmpl w:val="2DBCD082"/>
    <w:lvl w:ilvl="0" w:tplc="756041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093EDA"/>
    <w:multiLevelType w:val="multilevel"/>
    <w:tmpl w:val="CA56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A774C9"/>
    <w:multiLevelType w:val="multilevel"/>
    <w:tmpl w:val="33F8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5035D4"/>
    <w:multiLevelType w:val="hybridMultilevel"/>
    <w:tmpl w:val="95100A30"/>
    <w:lvl w:ilvl="0" w:tplc="756041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8153C8D"/>
    <w:multiLevelType w:val="hybridMultilevel"/>
    <w:tmpl w:val="B8DC6EA4"/>
    <w:lvl w:ilvl="0" w:tplc="17E61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9F0"/>
    <w:rsid w:val="00005BD0"/>
    <w:rsid w:val="00021C19"/>
    <w:rsid w:val="00035546"/>
    <w:rsid w:val="00050026"/>
    <w:rsid w:val="00051F21"/>
    <w:rsid w:val="000E1B77"/>
    <w:rsid w:val="000E6FB8"/>
    <w:rsid w:val="000F3560"/>
    <w:rsid w:val="00102FCB"/>
    <w:rsid w:val="00120269"/>
    <w:rsid w:val="00130638"/>
    <w:rsid w:val="00132CB9"/>
    <w:rsid w:val="00134C88"/>
    <w:rsid w:val="00165E5B"/>
    <w:rsid w:val="00191961"/>
    <w:rsid w:val="001A5EED"/>
    <w:rsid w:val="001B3728"/>
    <w:rsid w:val="001D2342"/>
    <w:rsid w:val="001F6E45"/>
    <w:rsid w:val="00207AC7"/>
    <w:rsid w:val="00214E06"/>
    <w:rsid w:val="00225B1C"/>
    <w:rsid w:val="00225F66"/>
    <w:rsid w:val="0026290D"/>
    <w:rsid w:val="00272535"/>
    <w:rsid w:val="002C2BE4"/>
    <w:rsid w:val="002E0D93"/>
    <w:rsid w:val="002F6E13"/>
    <w:rsid w:val="003353E2"/>
    <w:rsid w:val="003611CD"/>
    <w:rsid w:val="0036290E"/>
    <w:rsid w:val="00370F98"/>
    <w:rsid w:val="00373A20"/>
    <w:rsid w:val="003F41BC"/>
    <w:rsid w:val="00401B5D"/>
    <w:rsid w:val="004134FF"/>
    <w:rsid w:val="00421356"/>
    <w:rsid w:val="00426800"/>
    <w:rsid w:val="004275A2"/>
    <w:rsid w:val="00442394"/>
    <w:rsid w:val="00445D7A"/>
    <w:rsid w:val="004609FE"/>
    <w:rsid w:val="00461F35"/>
    <w:rsid w:val="00471CD5"/>
    <w:rsid w:val="00490E73"/>
    <w:rsid w:val="004A2D1A"/>
    <w:rsid w:val="004B1559"/>
    <w:rsid w:val="004C567F"/>
    <w:rsid w:val="004D5D64"/>
    <w:rsid w:val="005136E4"/>
    <w:rsid w:val="00530DBD"/>
    <w:rsid w:val="00560109"/>
    <w:rsid w:val="00580272"/>
    <w:rsid w:val="00580850"/>
    <w:rsid w:val="0058509B"/>
    <w:rsid w:val="00607E7E"/>
    <w:rsid w:val="00611C5E"/>
    <w:rsid w:val="00616C91"/>
    <w:rsid w:val="00616CCD"/>
    <w:rsid w:val="00624E6F"/>
    <w:rsid w:val="00625526"/>
    <w:rsid w:val="006306F2"/>
    <w:rsid w:val="00631347"/>
    <w:rsid w:val="00631D3A"/>
    <w:rsid w:val="00641D17"/>
    <w:rsid w:val="00647183"/>
    <w:rsid w:val="00650A0B"/>
    <w:rsid w:val="00656DC3"/>
    <w:rsid w:val="0067295D"/>
    <w:rsid w:val="006B49E6"/>
    <w:rsid w:val="006C68B7"/>
    <w:rsid w:val="006C7556"/>
    <w:rsid w:val="006D0FDF"/>
    <w:rsid w:val="006F3CB0"/>
    <w:rsid w:val="006F6029"/>
    <w:rsid w:val="00711FC6"/>
    <w:rsid w:val="007276A7"/>
    <w:rsid w:val="007612D0"/>
    <w:rsid w:val="00764321"/>
    <w:rsid w:val="00777F2D"/>
    <w:rsid w:val="007C38D4"/>
    <w:rsid w:val="007D2982"/>
    <w:rsid w:val="007E06E8"/>
    <w:rsid w:val="0080035F"/>
    <w:rsid w:val="00807ED7"/>
    <w:rsid w:val="008166D9"/>
    <w:rsid w:val="00826177"/>
    <w:rsid w:val="008261F4"/>
    <w:rsid w:val="00827641"/>
    <w:rsid w:val="00836955"/>
    <w:rsid w:val="00854C67"/>
    <w:rsid w:val="00883A1A"/>
    <w:rsid w:val="00891E69"/>
    <w:rsid w:val="008A6E4F"/>
    <w:rsid w:val="008C3C70"/>
    <w:rsid w:val="008D2829"/>
    <w:rsid w:val="008D4DB6"/>
    <w:rsid w:val="008D67E0"/>
    <w:rsid w:val="008F3B29"/>
    <w:rsid w:val="009126F7"/>
    <w:rsid w:val="00914B44"/>
    <w:rsid w:val="009153E6"/>
    <w:rsid w:val="00917DFE"/>
    <w:rsid w:val="009217AC"/>
    <w:rsid w:val="00927D0B"/>
    <w:rsid w:val="009404E3"/>
    <w:rsid w:val="0094563B"/>
    <w:rsid w:val="00945EB2"/>
    <w:rsid w:val="00987D5E"/>
    <w:rsid w:val="009B4C53"/>
    <w:rsid w:val="009C385F"/>
    <w:rsid w:val="00A12C4D"/>
    <w:rsid w:val="00A26F29"/>
    <w:rsid w:val="00A314AE"/>
    <w:rsid w:val="00A32C0F"/>
    <w:rsid w:val="00A519F0"/>
    <w:rsid w:val="00A5292B"/>
    <w:rsid w:val="00A626BC"/>
    <w:rsid w:val="00A7117D"/>
    <w:rsid w:val="00AC0F7B"/>
    <w:rsid w:val="00AC53E3"/>
    <w:rsid w:val="00AE4B84"/>
    <w:rsid w:val="00B163DF"/>
    <w:rsid w:val="00B23579"/>
    <w:rsid w:val="00B2496F"/>
    <w:rsid w:val="00B36C4C"/>
    <w:rsid w:val="00B60D7D"/>
    <w:rsid w:val="00B84028"/>
    <w:rsid w:val="00B91383"/>
    <w:rsid w:val="00BA41C5"/>
    <w:rsid w:val="00BC3C40"/>
    <w:rsid w:val="00BC3E43"/>
    <w:rsid w:val="00BC53FF"/>
    <w:rsid w:val="00BC54CE"/>
    <w:rsid w:val="00BE761C"/>
    <w:rsid w:val="00BF3643"/>
    <w:rsid w:val="00C30443"/>
    <w:rsid w:val="00C35786"/>
    <w:rsid w:val="00C46C20"/>
    <w:rsid w:val="00C54AE3"/>
    <w:rsid w:val="00CA0C8F"/>
    <w:rsid w:val="00CA6338"/>
    <w:rsid w:val="00CB5A3C"/>
    <w:rsid w:val="00CB63CE"/>
    <w:rsid w:val="00CD54E9"/>
    <w:rsid w:val="00CE299B"/>
    <w:rsid w:val="00CF0782"/>
    <w:rsid w:val="00CF5FDB"/>
    <w:rsid w:val="00D12145"/>
    <w:rsid w:val="00D323D3"/>
    <w:rsid w:val="00D5351B"/>
    <w:rsid w:val="00D826AE"/>
    <w:rsid w:val="00D8322A"/>
    <w:rsid w:val="00D87F6A"/>
    <w:rsid w:val="00D96935"/>
    <w:rsid w:val="00DB4550"/>
    <w:rsid w:val="00DE3EFF"/>
    <w:rsid w:val="00DE6A1E"/>
    <w:rsid w:val="00DF125B"/>
    <w:rsid w:val="00E26D26"/>
    <w:rsid w:val="00E4604B"/>
    <w:rsid w:val="00E6748D"/>
    <w:rsid w:val="00E722A2"/>
    <w:rsid w:val="00EB3DDE"/>
    <w:rsid w:val="00EB4A4B"/>
    <w:rsid w:val="00ED279A"/>
    <w:rsid w:val="00ED2B32"/>
    <w:rsid w:val="00EF655D"/>
    <w:rsid w:val="00F06290"/>
    <w:rsid w:val="00F17E48"/>
    <w:rsid w:val="00F233A0"/>
    <w:rsid w:val="00F24F16"/>
    <w:rsid w:val="00F32F3F"/>
    <w:rsid w:val="00F45EF2"/>
    <w:rsid w:val="00F6306E"/>
    <w:rsid w:val="00F75E51"/>
    <w:rsid w:val="00F85200"/>
    <w:rsid w:val="00FB2EC5"/>
    <w:rsid w:val="00FC2760"/>
    <w:rsid w:val="00FC3532"/>
    <w:rsid w:val="00FC3DBE"/>
    <w:rsid w:val="00FD240B"/>
    <w:rsid w:val="00FD695A"/>
    <w:rsid w:val="00FE5C56"/>
    <w:rsid w:val="00FF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6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8402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8402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Header">
    <w:name w:val="header"/>
    <w:basedOn w:val="Normal"/>
    <w:link w:val="HeaderChar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19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1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9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84028"/>
    <w:pPr>
      <w:spacing w:after="12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4028"/>
    <w:rPr>
      <w:rFonts w:eastAsia="Times New Roman" w:cs="Times New Roman"/>
      <w:sz w:val="28"/>
      <w:lang w:val="pl-PL" w:eastAsia="pl-PL" w:bidi="ar-SA"/>
    </w:rPr>
  </w:style>
  <w:style w:type="paragraph" w:styleId="BodyTextIndent3">
    <w:name w:val="Body Text Indent 3"/>
    <w:basedOn w:val="Normal"/>
    <w:link w:val="BodyTextIndent3Char"/>
    <w:uiPriority w:val="99"/>
    <w:rsid w:val="00B8402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84028"/>
    <w:rPr>
      <w:rFonts w:eastAsia="Times New Roman" w:cs="Times New Roman"/>
      <w:sz w:val="16"/>
      <w:szCs w:val="16"/>
      <w:lang w:val="pl-PL" w:eastAsia="pl-PL" w:bidi="ar-SA"/>
    </w:rPr>
  </w:style>
  <w:style w:type="paragraph" w:styleId="NormalWeb">
    <w:name w:val="Normal (Web)"/>
    <w:basedOn w:val="Normal"/>
    <w:uiPriority w:val="99"/>
    <w:rsid w:val="00B84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rsid w:val="00B84028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B8402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84028"/>
    <w:rPr>
      <w:rFonts w:eastAsia="Times New Roman" w:cs="Times New Roman"/>
      <w:sz w:val="16"/>
      <w:szCs w:val="16"/>
      <w:lang w:val="pl-PL" w:eastAsia="pl-PL" w:bidi="ar-SA"/>
    </w:rPr>
  </w:style>
  <w:style w:type="paragraph" w:styleId="BodyText2">
    <w:name w:val="Body Text 2"/>
    <w:basedOn w:val="Normal"/>
    <w:link w:val="BodyText2Char"/>
    <w:uiPriority w:val="99"/>
    <w:rsid w:val="00B84028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84028"/>
    <w:rPr>
      <w:rFonts w:eastAsia="Times New Roman" w:cs="Times New Roman"/>
      <w:sz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3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jmik.kielce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jmik.kielce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jmik.kiel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706</TotalTime>
  <Pages>13</Pages>
  <Words>3045</Words>
  <Characters>18273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pauwoz</cp:lastModifiedBy>
  <cp:revision>23</cp:revision>
  <cp:lastPrinted>2016-02-11T12:19:00Z</cp:lastPrinted>
  <dcterms:created xsi:type="dcterms:W3CDTF">2013-03-06T12:23:00Z</dcterms:created>
  <dcterms:modified xsi:type="dcterms:W3CDTF">2016-02-11T12:45:00Z</dcterms:modified>
</cp:coreProperties>
</file>