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F4" w:rsidRDefault="002E4BF4" w:rsidP="002E4BF4">
      <w:pPr>
        <w:spacing w:before="240"/>
        <w:ind w:left="6372" w:firstLine="708"/>
        <w:rPr>
          <w:b/>
        </w:rPr>
      </w:pPr>
      <w:r>
        <w:rPr>
          <w:b/>
          <w:bCs/>
        </w:rPr>
        <w:t xml:space="preserve"> </w:t>
      </w:r>
      <w:r>
        <w:rPr>
          <w:b/>
        </w:rPr>
        <w:t>Załącznik nr 1</w:t>
      </w:r>
    </w:p>
    <w:p w:rsidR="002E4BF4" w:rsidRDefault="002E4BF4" w:rsidP="002E4BF4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WZÓR</w:t>
      </w:r>
    </w:p>
    <w:p w:rsidR="002E4BF4" w:rsidRDefault="002E4BF4" w:rsidP="002E4BF4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REALIZACJI ZADANIA PUBLICZNEGO</w:t>
      </w:r>
    </w:p>
    <w:p w:rsidR="002E4BF4" w:rsidRDefault="002E4BF4" w:rsidP="002E4BF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2E4BF4" w:rsidRDefault="002E4BF4" w:rsidP="002E4BF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złożenia oferty</w:t>
      </w:r>
    </w:p>
    <w:p w:rsidR="002E4BF4" w:rsidRDefault="002E4BF4" w:rsidP="002E4BF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(wypełnia organ administracji publicznej)</w:t>
      </w:r>
    </w:p>
    <w:p w:rsidR="002E4BF4" w:rsidRDefault="002E4BF4" w:rsidP="002E4BF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OFERTA/OFERTA WSPÓLNA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</w:p>
    <w:p w:rsidR="002E4BF4" w:rsidRDefault="002E4BF4" w:rsidP="002E4BF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ORGANIZACJI POZARZĄDOWEJ(-YCH)/PODMIOTU (-ÓW), O KTÓRYM (-YCH) MOWA W ART. 3 UST. 3 USTAWY Z DNIA 24 KWIETNIA 2003 r. O DZIAŁALNOSCI POŻYTKU PUBLICZNEGO I O WOLONTARIACIE (Dz. U. z 2010 r. Nr 234, poz. 1536)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, </w:t>
      </w:r>
    </w:p>
    <w:p w:rsidR="002E4BF4" w:rsidRDefault="002E4BF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ZADANIA PUBLICZNEGO</w:t>
      </w:r>
    </w:p>
    <w:p w:rsidR="002E4BF4" w:rsidRDefault="002E4BF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E4BF4" w:rsidRDefault="002E4BF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(rodzaj zadania publicznego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)</w:t>
      </w:r>
    </w:p>
    <w:p w:rsidR="002E4BF4" w:rsidRDefault="002E4BF4" w:rsidP="002E4BF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E4BF4" w:rsidRDefault="002E4BF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(tytuł zadania publicznego)</w:t>
      </w:r>
    </w:p>
    <w:p w:rsidR="002E4BF4" w:rsidRDefault="002E4BF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od ............ do .............</w:t>
      </w:r>
    </w:p>
    <w:p w:rsidR="002E4BF4" w:rsidRDefault="002E4BF4" w:rsidP="002E4BF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</w:t>
      </w:r>
    </w:p>
    <w:p w:rsidR="002E4BF4" w:rsidRDefault="002E4BF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POWIERZENIA REALIZACJI ZADANIA PUBLICZNEGO/WSPIERANIA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 1)</w:t>
      </w:r>
    </w:p>
    <w:p w:rsidR="002E4BF4" w:rsidRDefault="002E4BF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</w:t>
      </w:r>
    </w:p>
    <w:p w:rsidR="002E4BF4" w:rsidRDefault="002E4BF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E4BF4" w:rsidRDefault="002E4BF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(organ administracji publicznej)</w:t>
      </w:r>
    </w:p>
    <w:p w:rsidR="002E4BF4" w:rsidRDefault="002E4BF4" w:rsidP="002E4BF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składana na podstawie przepisów działu II rozdziału 2 ustawy z dnia 24 kwietnia 2003 r.</w:t>
      </w:r>
    </w:p>
    <w:p w:rsidR="002E4BF4" w:rsidRDefault="002E4BF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działalności pożytku publicznego i o wolontariacie</w:t>
      </w:r>
    </w:p>
    <w:p w:rsidR="002E4BF4" w:rsidRDefault="002E4BF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I. Dane oferenta/oferentów</w:t>
      </w:r>
      <w:r>
        <w:rPr>
          <w:rFonts w:ascii="Arial" w:hAnsi="Arial" w:cs="Arial"/>
          <w:b/>
          <w:sz w:val="20"/>
          <w:szCs w:val="20"/>
          <w:vertAlign w:val="superscript"/>
        </w:rPr>
        <w:t>1)3)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2E4BF4" w:rsidRDefault="002E4BF4" w:rsidP="002E4BF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nazwa: ..............................................................................................</w:t>
      </w: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forma prawna: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stowarzyszenie                                (  ) fundacja</w:t>
      </w: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  kościelna osoba prawna                  (  ) kościelna jednostka organizacyjna           </w:t>
      </w: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spółdzielnia socjalna                        (  )  inna…………………………………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numer w Krajowym Rejestrze Sądowym, w innym rejestrze lub ewidencji: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data wpisu, rejestracji lub utworzenia:</w:t>
      </w: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5) nr NIP: .......................................... nr REGON: ...........................................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2E4BF4" w:rsidRDefault="002E4BF4" w:rsidP="002E4BF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6) adres: </w:t>
      </w:r>
    </w:p>
    <w:p w:rsidR="002E4BF4" w:rsidRDefault="002E4BF4" w:rsidP="002E4BF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:rsidR="002E4BF4" w:rsidRDefault="002E4BF4" w:rsidP="002E4BF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</w:t>
      </w:r>
      <w:r>
        <w:rPr>
          <w:rFonts w:ascii="Arial" w:hAnsi="Arial" w:cs="Arial"/>
          <w:sz w:val="20"/>
          <w:szCs w:val="20"/>
        </w:rPr>
        <w:t>miejscowość: ..................................... ul.: ....................................................</w:t>
      </w:r>
    </w:p>
    <w:p w:rsidR="002E4BF4" w:rsidRDefault="002E4BF4" w:rsidP="002E4BF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dzielnica lub inna jednostka pomocnicza:</w:t>
      </w:r>
      <w:r>
        <w:rPr>
          <w:rFonts w:ascii="Arial" w:hAnsi="Arial" w:cs="Arial"/>
          <w:sz w:val="20"/>
          <w:szCs w:val="20"/>
          <w:vertAlign w:val="superscript"/>
        </w:rPr>
        <w:t>7)</w:t>
      </w:r>
      <w:r>
        <w:rPr>
          <w:rFonts w:ascii="Arial" w:hAnsi="Arial" w:cs="Arial"/>
          <w:sz w:val="20"/>
          <w:szCs w:val="20"/>
        </w:rPr>
        <w:t xml:space="preserve"> ………………………………………..</w:t>
      </w:r>
    </w:p>
    <w:p w:rsidR="002E4BF4" w:rsidRDefault="002E4BF4" w:rsidP="002E4BF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2E4BF4" w:rsidRDefault="002E4BF4" w:rsidP="002E4BF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gmina: ........................................... powiat:</w:t>
      </w:r>
      <w:r>
        <w:rPr>
          <w:rFonts w:ascii="Arial" w:hAnsi="Arial" w:cs="Arial"/>
          <w:sz w:val="20"/>
          <w:szCs w:val="20"/>
          <w:vertAlign w:val="superscript"/>
        </w:rPr>
        <w:t>8)</w:t>
      </w:r>
      <w:r>
        <w:rPr>
          <w:rFonts w:ascii="Arial" w:hAnsi="Arial" w:cs="Arial"/>
          <w:sz w:val="20"/>
          <w:szCs w:val="20"/>
        </w:rPr>
        <w:t xml:space="preserve"> ..................................................</w:t>
      </w:r>
    </w:p>
    <w:p w:rsidR="002E4BF4" w:rsidRDefault="002E4BF4" w:rsidP="002E4BF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2E4BF4" w:rsidRDefault="002E4BF4" w:rsidP="002E4BF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województwo: .................................................</w:t>
      </w:r>
    </w:p>
    <w:p w:rsidR="002E4BF4" w:rsidRDefault="002E4BF4" w:rsidP="002E4BF4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kod pocztowy: ……………… poczta: ………............................. 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7) tel.: .................................. faks: .....................................................</w:t>
      </w: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e-mail: ................................ http:// ...............................................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numer rachunku bankowego: ……………………………...............................</w:t>
      </w: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nazwa banku: …………………………..........................................................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nazwiska i imiona osób upoważnionych do reprezentowania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: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………………………................................................................................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………………………………………………………………………………...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……………………………………………………………………………..….</w:t>
      </w:r>
    </w:p>
    <w:p w:rsidR="002E4BF4" w:rsidRDefault="002E4BF4" w:rsidP="002E4BF4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nazwa, adres i telefon kontaktowy jednostki organizacyjnej bezpośrednio wykonującej zadanie,  o którym mowa w ofercie:</w:t>
      </w:r>
      <w:r>
        <w:rPr>
          <w:rFonts w:ascii="Arial" w:hAnsi="Arial" w:cs="Arial"/>
          <w:sz w:val="20"/>
          <w:szCs w:val="20"/>
          <w:vertAlign w:val="superscript"/>
        </w:rPr>
        <w:t>9)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2E4BF4" w:rsidRDefault="002E4BF4" w:rsidP="002E4BF4">
      <w:pPr>
        <w:tabs>
          <w:tab w:val="left" w:pos="1155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osoba upoważniona do składania wyjaśnień dotyczących oferty (imię i nazwisko oraz nr telefonu kontaktowego)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przedmiot działalności pożytku publicznego:</w:t>
      </w: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2"/>
      </w:tblGrid>
      <w:tr w:rsidR="002E4BF4" w:rsidTr="00893D5A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działalność nieodpłatna pożytku publicznego</w:t>
            </w:r>
          </w:p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działalność odpłatna pożytku publicznego</w:t>
            </w:r>
          </w:p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 jeżeli oferent 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prowadzi/prowadzą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działalność gospodarczą: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numer wpisu do rejestru przedsiębiorców …………………………………………………………..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3"/>
      </w:tblGrid>
      <w:tr w:rsidR="002E4BF4" w:rsidTr="00893D5A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Informacja o sposobie reprezentacji oferentów wobec organu administracji publicznej wraz z przytoczeniem podstawy prawnej</w:t>
      </w:r>
      <w:r>
        <w:rPr>
          <w:rFonts w:ascii="Arial" w:hAnsi="Arial" w:cs="Arial"/>
          <w:b/>
          <w:sz w:val="20"/>
          <w:szCs w:val="20"/>
          <w:vertAlign w:val="superscript"/>
        </w:rPr>
        <w:t>10)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2"/>
      </w:tblGrid>
      <w:tr w:rsidR="002E4BF4" w:rsidTr="00893D5A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rPr>
          <w:trHeight w:val="1065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III. Szczegółowy zakres rzeczowy zadania publicznego proponowanego do realizacji </w:t>
      </w:r>
    </w:p>
    <w:p w:rsidR="002E4BF4" w:rsidRDefault="002E4BF4" w:rsidP="002E4BF4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2"/>
      </w:tblGrid>
      <w:tr w:rsidR="002E4BF4" w:rsidTr="00893D5A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2E4BF4" w:rsidTr="00893D5A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2E4BF4" w:rsidTr="00893D5A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4. Uzasadnienie potrzeby</w:t>
      </w:r>
      <w:r>
        <w:rPr>
          <w:rFonts w:ascii="Arial" w:hAnsi="Arial" w:cs="Arial"/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2E4BF4" w:rsidRDefault="002E4BF4" w:rsidP="002E4BF4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2E4BF4" w:rsidTr="00893D5A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lastRenderedPageBreak/>
        <w:t>5. Informacja, czy w ciągu ostatnich 5 lat oferent/oferenci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otrzymał/otrzymali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dotację na </w:t>
      </w:r>
      <w:r>
        <w:rPr>
          <w:rFonts w:ascii="Arial" w:hAnsi="Arial" w:cs="Arial"/>
          <w:sz w:val="20"/>
          <w:szCs w:val="20"/>
        </w:rPr>
        <w:t>dofinansowanie inwestycji związanych z realizacją zadania publicznego z podaniem inwestycji, które zostały dofinansowane, organu który udzielił dofinansowania oraz daty otrzymania dotacji 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2E4BF4" w:rsidRDefault="002E4BF4" w:rsidP="002E4BF4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2E4BF4" w:rsidTr="00893D5A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2E4BF4" w:rsidTr="00893D5A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2E4BF4" w:rsidTr="00893D5A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Opis poszczególnych działań w zakresie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>12)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2E4BF4" w:rsidTr="00893D5A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Harmonogram</w:t>
      </w:r>
      <w:r>
        <w:rPr>
          <w:rFonts w:ascii="Arial" w:hAnsi="Arial" w:cs="Arial"/>
          <w:b/>
          <w:sz w:val="20"/>
          <w:szCs w:val="20"/>
          <w:vertAlign w:val="superscript"/>
        </w:rPr>
        <w:t>13)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701"/>
        <w:gridCol w:w="4183"/>
      </w:tblGrid>
      <w:tr w:rsidR="002E4BF4" w:rsidTr="00893D5A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publiczne realizowane w okresie od……………… do…………………</w:t>
            </w:r>
          </w:p>
        </w:tc>
      </w:tr>
      <w:tr w:rsidR="002E4BF4" w:rsidTr="00893D5A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Poszczególne działania w zakresie realizowanego zadania publicznego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14)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Terminy realizacji poszczególnych</w:t>
            </w: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 w:rsidR="002E4BF4" w:rsidTr="00893D5A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sz w:val="20"/>
          <w:szCs w:val="20"/>
        </w:rPr>
        <w:t>10. Zakładane rezultaty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15) 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Cs/>
          <w:sz w:val="18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303"/>
      </w:tblGrid>
      <w:tr w:rsidR="002E4BF4" w:rsidTr="00893D5A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E4BF4" w:rsidRDefault="002E4BF4" w:rsidP="002E4BF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E4BF4" w:rsidRDefault="002E4BF4" w:rsidP="002E4BF4">
      <w:pPr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IV. Kalkulacja przewidywanych kosztów realizacji zadania publicznego</w:t>
      </w:r>
    </w:p>
    <w:p w:rsidR="002E4BF4" w:rsidRDefault="002E4BF4" w:rsidP="002E4BF4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Kosztorys ze względu na rodzaj kosztów:</w:t>
      </w:r>
    </w:p>
    <w:p w:rsidR="002E4BF4" w:rsidRDefault="002E4BF4" w:rsidP="002E4BF4"/>
    <w:p w:rsidR="002E4BF4" w:rsidRDefault="002E4BF4" w:rsidP="002E4BF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"/>
        <w:gridCol w:w="1559"/>
        <w:gridCol w:w="335"/>
        <w:gridCol w:w="335"/>
        <w:gridCol w:w="335"/>
        <w:gridCol w:w="870"/>
        <w:gridCol w:w="1137"/>
        <w:gridCol w:w="1877"/>
        <w:gridCol w:w="2021"/>
      </w:tblGrid>
      <w:tr w:rsidR="002E4BF4" w:rsidTr="00893D5A">
        <w:trPr>
          <w:cantSplit/>
          <w:trHeight w:val="1984"/>
        </w:trPr>
        <w:tc>
          <w:tcPr>
            <w:tcW w:w="363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kosztów</w:t>
            </w:r>
            <w:r>
              <w:rPr>
                <w:rFonts w:ascii="Arial" w:hAnsi="Arial" w:cs="Arial"/>
                <w:vertAlign w:val="superscript"/>
              </w:rPr>
              <w:t>16)</w:t>
            </w:r>
          </w:p>
        </w:tc>
        <w:tc>
          <w:tcPr>
            <w:tcW w:w="335" w:type="dxa"/>
            <w:textDirection w:val="btLr"/>
          </w:tcPr>
          <w:p w:rsidR="002E4BF4" w:rsidRDefault="002E4BF4" w:rsidP="00893D5A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335" w:type="dxa"/>
            <w:textDirection w:val="btLr"/>
          </w:tcPr>
          <w:p w:rsidR="002E4BF4" w:rsidRDefault="002E4BF4" w:rsidP="00893D5A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335" w:type="dxa"/>
            <w:textDirection w:val="btLr"/>
          </w:tcPr>
          <w:p w:rsidR="002E4BF4" w:rsidRDefault="002E4BF4" w:rsidP="00893D5A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 miary</w:t>
            </w:r>
          </w:p>
        </w:tc>
        <w:tc>
          <w:tcPr>
            <w:tcW w:w="870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137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2E4BF4" w:rsidRDefault="002E4BF4" w:rsidP="00893D5A"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877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z  finansowych środków własnych, środków</w:t>
            </w:r>
          </w:p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innych źródeł , w tym wpłat i opłat adresatów zadania publicznego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021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 do pokrycia</w:t>
            </w:r>
          </w:p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wkładu osobowego, w tym pracy społecznej członków </w:t>
            </w:r>
          </w:p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2E4BF4" w:rsidRDefault="002E4BF4" w:rsidP="00893D5A">
            <w:r>
              <w:rPr>
                <w:rFonts w:ascii="Arial" w:hAnsi="Arial" w:cs="Arial"/>
                <w:sz w:val="16"/>
                <w:szCs w:val="16"/>
              </w:rPr>
              <w:t xml:space="preserve"> (w zł)</w:t>
            </w:r>
          </w:p>
        </w:tc>
      </w:tr>
      <w:tr w:rsidR="002E4BF4" w:rsidTr="00893D5A">
        <w:trPr>
          <w:cantSplit/>
          <w:trHeight w:val="957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2E4BF4" w:rsidRDefault="002E4BF4" w:rsidP="00893D5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E4BF4" w:rsidRDefault="002E4BF4" w:rsidP="00893D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merytoryczne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18) </w:t>
            </w:r>
            <w:r>
              <w:rPr>
                <w:rFonts w:ascii="Arial" w:hAnsi="Arial" w:cs="Arial"/>
                <w:sz w:val="16"/>
                <w:szCs w:val="16"/>
              </w:rPr>
              <w:t xml:space="preserve">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E4BF4" w:rsidRDefault="002E4BF4" w:rsidP="00893D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2E4BF4" w:rsidRDefault="002E4BF4" w:rsidP="00893D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2E4BF4" w:rsidRDefault="002E4BF4" w:rsidP="00893D5A">
            <w:pPr>
              <w:pStyle w:val="NormalnyWeb"/>
              <w:spacing w:before="0" w:after="0"/>
              <w:rPr>
                <w:szCs w:val="24"/>
              </w:rPr>
            </w:pPr>
          </w:p>
          <w:p w:rsidR="002E4BF4" w:rsidRDefault="002E4BF4" w:rsidP="00893D5A">
            <w:pPr>
              <w:pStyle w:val="NormalnyWeb"/>
              <w:spacing w:before="0" w:after="0"/>
              <w:rPr>
                <w:szCs w:val="24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4BF4" w:rsidTr="00893D5A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2E4BF4" w:rsidRDefault="002E4BF4" w:rsidP="00893D5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E4BF4" w:rsidRDefault="002E4BF4" w:rsidP="00893D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obsługi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19)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E4BF4" w:rsidRDefault="002E4BF4" w:rsidP="00893D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2E4BF4" w:rsidRDefault="002E4BF4" w:rsidP="00893D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2E4BF4" w:rsidRDefault="002E4BF4" w:rsidP="00893D5A">
            <w:pPr>
              <w:rPr>
                <w:rFonts w:ascii="Arial" w:hAnsi="Arial" w:cs="Arial"/>
                <w:sz w:val="16"/>
                <w:szCs w:val="16"/>
              </w:rPr>
            </w:pPr>
          </w:p>
          <w:p w:rsidR="002E4BF4" w:rsidRDefault="002E4BF4" w:rsidP="00893D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4BF4" w:rsidTr="00893D5A">
        <w:trPr>
          <w:cantSplit/>
          <w:trHeight w:val="1119"/>
        </w:trPr>
        <w:tc>
          <w:tcPr>
            <w:tcW w:w="363" w:type="dxa"/>
          </w:tcPr>
          <w:p w:rsidR="002E4BF4" w:rsidRDefault="002E4BF4" w:rsidP="00893D5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III</w:t>
            </w:r>
          </w:p>
        </w:tc>
        <w:tc>
          <w:tcPr>
            <w:tcW w:w="1559" w:type="dxa"/>
            <w:vAlign w:val="center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  <w:r>
              <w:rPr>
                <w:sz w:val="18"/>
                <w:szCs w:val="18"/>
              </w:rPr>
              <w:t xml:space="preserve">… 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2E4BF4" w:rsidRDefault="002E4BF4" w:rsidP="00893D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……..</w:t>
            </w:r>
          </w:p>
          <w:p w:rsidR="002E4BF4" w:rsidRDefault="002E4BF4" w:rsidP="00893D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2E4BF4" w:rsidRDefault="002E4BF4" w:rsidP="00893D5A"/>
          <w:p w:rsidR="002E4BF4" w:rsidRDefault="002E4BF4" w:rsidP="00893D5A"/>
        </w:tc>
        <w:tc>
          <w:tcPr>
            <w:tcW w:w="335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4BF4" w:rsidTr="00893D5A">
        <w:trPr>
          <w:cantSplit/>
          <w:trHeight w:val="977"/>
        </w:trPr>
        <w:tc>
          <w:tcPr>
            <w:tcW w:w="363" w:type="dxa"/>
          </w:tcPr>
          <w:p w:rsidR="002E4BF4" w:rsidRDefault="002E4BF4" w:rsidP="00893D5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559" w:type="dxa"/>
            <w:vAlign w:val="center"/>
          </w:tcPr>
          <w:p w:rsidR="002E4BF4" w:rsidRDefault="002E4BF4" w:rsidP="00893D5A">
            <w:pPr>
              <w:pStyle w:val="Tabela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Ogółem:</w:t>
            </w:r>
          </w:p>
          <w:p w:rsidR="002E4BF4" w:rsidRDefault="002E4BF4" w:rsidP="00893D5A"/>
          <w:p w:rsidR="002E4BF4" w:rsidRDefault="002E4BF4" w:rsidP="00893D5A"/>
          <w:p w:rsidR="002E4BF4" w:rsidRDefault="002E4BF4" w:rsidP="00893D5A"/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E4BF4" w:rsidRDefault="002E4BF4" w:rsidP="002E4BF4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</w:p>
    <w:p w:rsidR="002E4BF4" w:rsidRDefault="002E4BF4" w:rsidP="002E4B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E4BF4" w:rsidRDefault="002E4BF4" w:rsidP="002E4B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E4BF4" w:rsidRDefault="002E4BF4" w:rsidP="002E4BF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Przewidywane źródła finansowania zadania publicznego</w:t>
      </w:r>
    </w:p>
    <w:p w:rsidR="002E4BF4" w:rsidRDefault="002E4BF4" w:rsidP="002E4BF4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041"/>
      </w:tblGrid>
      <w:tr w:rsidR="002E4BF4" w:rsidTr="00893D5A">
        <w:tc>
          <w:tcPr>
            <w:tcW w:w="475" w:type="dxa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2E4BF4" w:rsidTr="00893D5A">
        <w:tc>
          <w:tcPr>
            <w:tcW w:w="475" w:type="dxa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własne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2E4BF4" w:rsidTr="00893D5A">
        <w:tc>
          <w:tcPr>
            <w:tcW w:w="475" w:type="dxa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z innych źródeł  ogółem (środki finansowe wymienione w pkt. 3.1-3.3)</w:t>
            </w:r>
            <w:r>
              <w:rPr>
                <w:rFonts w:ascii="Arial" w:hAnsi="Arial" w:cs="Arial"/>
                <w:vertAlign w:val="superscript"/>
              </w:rPr>
              <w:t>11)</w:t>
            </w:r>
          </w:p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2E4BF4" w:rsidTr="00893D5A">
        <w:tc>
          <w:tcPr>
            <w:tcW w:w="475" w:type="dxa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38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wpłaty i opłaty adresatów zadania publicznego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2E4BF4" w:rsidTr="00893D5A">
        <w:tc>
          <w:tcPr>
            <w:tcW w:w="475" w:type="dxa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38" w:type="dxa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finansowe z innych źródeł publicznych (w szczególności: dotacje</w:t>
            </w:r>
          </w:p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z budżetu państwa lub budżetu jednostki samorządu terytorialnego, funduszy celowych, środki z funduszy strukturalnych)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2E4BF4" w:rsidTr="00893D5A">
        <w:tc>
          <w:tcPr>
            <w:tcW w:w="475" w:type="dxa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pozostałe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17)</w:t>
            </w:r>
          </w:p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2E4BF4" w:rsidTr="00893D5A">
        <w:tc>
          <w:tcPr>
            <w:tcW w:w="475" w:type="dxa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2E4BF4" w:rsidTr="00893D5A">
        <w:tc>
          <w:tcPr>
            <w:tcW w:w="475" w:type="dxa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8" w:type="dxa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(środki  wymienione w pkt 1- 4)</w:t>
            </w:r>
          </w:p>
        </w:tc>
        <w:tc>
          <w:tcPr>
            <w:tcW w:w="1041" w:type="dxa"/>
            <w:vAlign w:val="bottom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2E4BF4" w:rsidRDefault="002E4BF4" w:rsidP="002E4BF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E4BF4" w:rsidRDefault="002E4BF4" w:rsidP="002E4BF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E4BF4" w:rsidRDefault="002E4BF4" w:rsidP="002E4BF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E4BF4" w:rsidRDefault="002E4BF4" w:rsidP="002E4BF4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>3. Finansowe środki z innych źródeł publicznych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21)</w:t>
      </w:r>
    </w:p>
    <w:p w:rsidR="002E4BF4" w:rsidRDefault="002E4BF4" w:rsidP="002E4BF4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</w:p>
    <w:p w:rsidR="002E4BF4" w:rsidRDefault="002E4BF4" w:rsidP="002E4BF4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7"/>
        <w:gridCol w:w="1676"/>
        <w:gridCol w:w="2094"/>
        <w:gridCol w:w="2201"/>
      </w:tblGrid>
      <w:tr w:rsidR="002E4BF4" w:rsidTr="00893D5A">
        <w:tc>
          <w:tcPr>
            <w:tcW w:w="1786" w:type="pct"/>
          </w:tcPr>
          <w:p w:rsidR="002E4BF4" w:rsidRDefault="002E4BF4" w:rsidP="00893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2E4BF4" w:rsidRDefault="002E4BF4" w:rsidP="00893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</w:t>
            </w:r>
          </w:p>
          <w:p w:rsidR="002E4BF4" w:rsidRDefault="002E4BF4" w:rsidP="00893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127" w:type="pct"/>
          </w:tcPr>
          <w:p w:rsidR="002E4BF4" w:rsidRDefault="002E4BF4" w:rsidP="00893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 czy wniosek (oferta)</w:t>
            </w:r>
          </w:p>
          <w:p w:rsidR="002E4BF4" w:rsidRDefault="002E4BF4" w:rsidP="00893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przyznanie środków został (-a) rozpatrzony(-a)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pozytywnie, czy też nie został(-a) jeszcze rozpatrzony(-a)</w:t>
            </w:r>
          </w:p>
        </w:tc>
        <w:tc>
          <w:tcPr>
            <w:tcW w:w="1185" w:type="pct"/>
          </w:tcPr>
          <w:p w:rsidR="002E4BF4" w:rsidRDefault="002E4BF4" w:rsidP="00893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Termin rozpatrzenia  – </w:t>
            </w:r>
          </w:p>
          <w:p w:rsidR="002E4BF4" w:rsidRDefault="002E4BF4" w:rsidP="00893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wniosków (ofert) nierozpatrzonych do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czasu złożenia niniejszej oferty </w:t>
            </w:r>
          </w:p>
        </w:tc>
      </w:tr>
      <w:tr w:rsidR="002E4BF4" w:rsidTr="00893D5A">
        <w:tc>
          <w:tcPr>
            <w:tcW w:w="1786" w:type="pct"/>
          </w:tcPr>
          <w:p w:rsidR="002E4BF4" w:rsidRDefault="002E4BF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2E4BF4" w:rsidRDefault="002E4BF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2E4BF4" w:rsidRDefault="002E4BF4" w:rsidP="00893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2E4BF4" w:rsidRDefault="002E4BF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c>
          <w:tcPr>
            <w:tcW w:w="1786" w:type="pct"/>
          </w:tcPr>
          <w:p w:rsidR="002E4BF4" w:rsidRDefault="002E4BF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2E4BF4" w:rsidRDefault="002E4BF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2E4BF4" w:rsidRDefault="002E4BF4" w:rsidP="00893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2E4BF4" w:rsidRDefault="002E4BF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c>
          <w:tcPr>
            <w:tcW w:w="1786" w:type="pct"/>
          </w:tcPr>
          <w:p w:rsidR="002E4BF4" w:rsidRDefault="002E4BF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2E4BF4" w:rsidRDefault="002E4BF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2E4BF4" w:rsidRDefault="002E4BF4" w:rsidP="00893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2E4BF4" w:rsidRDefault="002E4BF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c>
          <w:tcPr>
            <w:tcW w:w="1786" w:type="pct"/>
          </w:tcPr>
          <w:p w:rsidR="002E4BF4" w:rsidRDefault="002E4BF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2E4BF4" w:rsidRDefault="002E4BF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2E4BF4" w:rsidRDefault="002E4BF4" w:rsidP="00893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2E4BF4" w:rsidRDefault="002E4BF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które mogą mieć znaczenie przy ocenie kosztorysu:</w:t>
      </w:r>
    </w:p>
    <w:p w:rsidR="002E4BF4" w:rsidRDefault="002E4BF4" w:rsidP="002E4B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2E4BF4" w:rsidRDefault="002E4BF4" w:rsidP="002E4B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2E4BF4" w:rsidRDefault="002E4BF4" w:rsidP="002E4B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:rsidR="002E4BF4" w:rsidRDefault="002E4BF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 Inne wybrane informacje dotyczące zadania publicznego</w:t>
      </w:r>
    </w:p>
    <w:p w:rsidR="002E4BF4" w:rsidRDefault="002E4BF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Zasoby kadrowe przewidywane do wykorzystania przy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22) </w:t>
      </w:r>
    </w:p>
    <w:p w:rsidR="002E4BF4" w:rsidRDefault="002E4BF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2E4BF4" w:rsidTr="00893D5A">
        <w:tc>
          <w:tcPr>
            <w:tcW w:w="9104" w:type="dxa"/>
          </w:tcPr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Zasoby rzeczowe oferenta/oferentów</w:t>
      </w:r>
      <w:r>
        <w:rPr>
          <w:rFonts w:ascii="Arial" w:hAnsi="Arial" w:cs="Arial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sz w:val="20"/>
          <w:szCs w:val="20"/>
        </w:rPr>
        <w:t>przewidywane do wykorzystania przy realizacji zadania</w:t>
      </w:r>
      <w:r>
        <w:rPr>
          <w:rFonts w:ascii="Arial" w:hAnsi="Arial" w:cs="Arial"/>
          <w:sz w:val="20"/>
          <w:szCs w:val="20"/>
          <w:vertAlign w:val="superscript"/>
        </w:rPr>
        <w:t xml:space="preserve">23) </w:t>
      </w:r>
    </w:p>
    <w:p w:rsidR="002E4BF4" w:rsidRDefault="002E4BF4" w:rsidP="002E4BF4">
      <w:pPr>
        <w:tabs>
          <w:tab w:val="left" w:pos="180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2E4BF4" w:rsidTr="00893D5A">
        <w:tc>
          <w:tcPr>
            <w:tcW w:w="9104" w:type="dxa"/>
          </w:tcPr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p w:rsidR="002E4BF4" w:rsidRDefault="002E4BF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2E4BF4" w:rsidTr="00893D5A">
        <w:tc>
          <w:tcPr>
            <w:tcW w:w="9104" w:type="dxa"/>
          </w:tcPr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Informacja, czy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2E4BF4" w:rsidTr="00893D5A">
        <w:tc>
          <w:tcPr>
            <w:tcW w:w="9104" w:type="dxa"/>
          </w:tcPr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(-y), że: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proponowane zadanie publiczne w całości mieści się w zakresie działalności pożytku publicznego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 ramach składanej oferty przewidujemy pobieranie/niepobieranie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opłat od adresatów zadania;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jest/są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związany(-ni) niniejszą ofertą do dnia .............................;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/>
          <w:sz w:val="20"/>
        </w:rPr>
        <w:t>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późn. zm.);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5) </w:t>
      </w:r>
      <w:r>
        <w:rPr>
          <w:rFonts w:ascii="Arial" w:hAnsi="Arial" w:cs="Arial"/>
          <w:sz w:val="20"/>
        </w:rPr>
        <w:t>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 składający niniejszą ofertę </w:t>
      </w:r>
      <w:r>
        <w:rPr>
          <w:rFonts w:ascii="Arial" w:hAnsi="Arial"/>
          <w:sz w:val="20"/>
        </w:rPr>
        <w:t>nie zalega (-ją)/zalega(-ją)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 xml:space="preserve"> z opłacaniem należności z tytułu zobowiązań podatkowych/składek na ubezpieczenia społeczne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>;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6) dane określone w części I niniejszej oferty są zgodne </w:t>
      </w:r>
      <w:r>
        <w:rPr>
          <w:rFonts w:ascii="Arial" w:hAnsi="Arial" w:cs="Arial"/>
          <w:sz w:val="20"/>
        </w:rPr>
        <w:t>z Krajowym Rejestrem Sądowym/właściwą ewidencją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</w:rPr>
        <w:t>;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7) </w:t>
      </w:r>
      <w:r>
        <w:rPr>
          <w:rFonts w:ascii="Arial" w:hAnsi="Arial" w:cs="Arial"/>
          <w:sz w:val="20"/>
          <w:szCs w:val="20"/>
        </w:rPr>
        <w:t>wszystkie podane w ofercie oraz załącznikach informacje są zgodne z aktualnym stanem prawnym     i  faktycznym.</w:t>
      </w:r>
    </w:p>
    <w:p w:rsidR="002E4BF4" w:rsidRDefault="002E4BF4" w:rsidP="002E4BF4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tbl>
      <w:tblPr>
        <w:tblW w:w="0" w:type="auto"/>
        <w:tblInd w:w="3420" w:type="dxa"/>
        <w:tblLook w:val="04A0"/>
      </w:tblPr>
      <w:tblGrid>
        <w:gridCol w:w="5750"/>
      </w:tblGrid>
      <w:tr w:rsidR="002E4BF4" w:rsidTr="00893D5A">
        <w:trPr>
          <w:trHeight w:val="3251"/>
        </w:trPr>
        <w:tc>
          <w:tcPr>
            <w:tcW w:w="5750" w:type="dxa"/>
          </w:tcPr>
          <w:p w:rsidR="002E4BF4" w:rsidRDefault="002E4BF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2E4BF4" w:rsidRDefault="002E4BF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2E4BF4" w:rsidRDefault="002E4BF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2E4BF4" w:rsidRDefault="002E4BF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(podpis osoby upoważnionej </w:t>
            </w:r>
          </w:p>
          <w:p w:rsidR="002E4BF4" w:rsidRDefault="002E4BF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lub podpisy osób upoważnionych </w:t>
            </w:r>
          </w:p>
          <w:p w:rsidR="002E4BF4" w:rsidRDefault="002E4BF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składania oświadczeń woli w imieniu</w:t>
            </w:r>
          </w:p>
          <w:p w:rsidR="002E4BF4" w:rsidRDefault="002E4BF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oferenta/oferentów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E4BF4" w:rsidRDefault="002E4BF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2E4BF4" w:rsidRDefault="002E4BF4" w:rsidP="002E4BF4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Kopia aktualnego odpisu z Krajowego Rejestru Sądowego, innego rejestru lub ewidencji</w:t>
      </w:r>
      <w:r>
        <w:rPr>
          <w:rFonts w:ascii="Arial" w:hAnsi="Arial" w:cs="Arial"/>
          <w:sz w:val="20"/>
          <w:szCs w:val="20"/>
          <w:vertAlign w:val="superscript"/>
        </w:rPr>
        <w:t>24)</w:t>
      </w: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Poświadczenie złożenia oferty</w:t>
      </w:r>
      <w:r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2E4BF4" w:rsidTr="00893D5A">
        <w:tc>
          <w:tcPr>
            <w:tcW w:w="9212" w:type="dxa"/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Adnotacje urzędowe</w:t>
      </w:r>
      <w:r>
        <w:rPr>
          <w:rFonts w:ascii="Arial" w:hAnsi="Arial" w:cs="Arial"/>
          <w:sz w:val="20"/>
          <w:szCs w:val="20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2E4BF4" w:rsidTr="00893D5A">
        <w:tc>
          <w:tcPr>
            <w:tcW w:w="9212" w:type="dxa"/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</w:p>
    <w:p w:rsidR="002E4BF4" w:rsidRDefault="002E4BF4" w:rsidP="002E4BF4">
      <w:pPr>
        <w:pStyle w:val="Tekstprzypisukocowego"/>
        <w:jc w:val="both"/>
      </w:pPr>
      <w:r>
        <w:rPr>
          <w:vertAlign w:val="superscript"/>
        </w:rPr>
        <w:t>1)</w:t>
      </w:r>
      <w:r>
        <w:t xml:space="preserve"> Niepotrzebne skreślić.</w:t>
      </w:r>
    </w:p>
    <w:p w:rsidR="002E4BF4" w:rsidRDefault="002E4BF4" w:rsidP="002E4BF4">
      <w:pPr>
        <w:pStyle w:val="Tekstprzypisukocowego"/>
        <w:jc w:val="both"/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2E4BF4" w:rsidRDefault="002E4BF4" w:rsidP="002E4BF4">
      <w:pPr>
        <w:pStyle w:val="Tekstprzypisukocowego"/>
        <w:jc w:val="both"/>
      </w:pPr>
      <w:r>
        <w:rPr>
          <w:vertAlign w:val="superscript"/>
        </w:rPr>
        <w:t>3</w:t>
      </w:r>
      <w:r>
        <w:rPr>
          <w:rStyle w:val="Odwoanieprzypisukocowego"/>
        </w:rPr>
        <w:t>)</w:t>
      </w:r>
      <w:r>
        <w:t xml:space="preserve"> Każdy z oferentów składających ofertę wspólną przedstawia swoje dane. Kolejni oferenci dołączają właściwe pola.</w:t>
      </w:r>
    </w:p>
    <w:p w:rsidR="002E4BF4" w:rsidRDefault="002E4BF4" w:rsidP="002E4BF4">
      <w:pPr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</w:t>
      </w:r>
      <w:r>
        <w:rPr>
          <w:sz w:val="20"/>
          <w:szCs w:val="20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2E4BF4" w:rsidRDefault="002E4BF4" w:rsidP="002E4BF4">
      <w:pPr>
        <w:pStyle w:val="Tekstprzypisukocowego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2E4BF4" w:rsidRDefault="002E4BF4" w:rsidP="002E4BF4">
      <w:pPr>
        <w:pStyle w:val="Tekstprzypisukocowego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2E4BF4" w:rsidRDefault="002E4BF4" w:rsidP="002E4BF4">
      <w:pPr>
        <w:pStyle w:val="Tekstprzypisukocowego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2E4BF4" w:rsidRDefault="002E4BF4" w:rsidP="002E4BF4">
      <w:pPr>
        <w:pStyle w:val="Tekstprzypisukocowego"/>
        <w:jc w:val="both"/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2E4BF4" w:rsidRDefault="002E4BF4" w:rsidP="002E4BF4">
      <w:pPr>
        <w:pStyle w:val="Tekstprzypisukocowego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wypełnić jeśli zadanie ma być realizowane w obrębie danej jednostki organizacyjnej.</w:t>
      </w:r>
    </w:p>
    <w:p w:rsidR="002E4BF4" w:rsidRDefault="002E4BF4" w:rsidP="002E4BF4">
      <w:pPr>
        <w:pStyle w:val="Tekstprzypisukocowego"/>
        <w:jc w:val="both"/>
      </w:pPr>
      <w:r>
        <w:rPr>
          <w:vertAlign w:val="superscript"/>
        </w:rPr>
        <w:lastRenderedPageBreak/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2E4BF4" w:rsidRDefault="002E4BF4" w:rsidP="002E4BF4">
      <w:pPr>
        <w:pStyle w:val="Tekstkomentarza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2E4BF4" w:rsidRDefault="002E4BF4" w:rsidP="002E4BF4">
      <w:pPr>
        <w:pStyle w:val="Tekstkomentarza"/>
        <w:jc w:val="both"/>
      </w:pPr>
      <w:r>
        <w:rPr>
          <w:vertAlign w:val="superscript"/>
        </w:rPr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2E4BF4" w:rsidRDefault="002E4BF4" w:rsidP="002E4BF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2E4BF4" w:rsidRDefault="002E4BF4" w:rsidP="002E4BF4">
      <w:pPr>
        <w:pStyle w:val="Tekstkomentarza"/>
        <w:jc w:val="both"/>
        <w:rPr>
          <w:vertAlign w:val="superscript"/>
        </w:rPr>
      </w:pPr>
      <w:r>
        <w:rPr>
          <w:rFonts w:ascii="Arial" w:hAnsi="Arial" w:cs="Arial"/>
          <w:vertAlign w:val="superscript"/>
        </w:rPr>
        <w:t>14)</w:t>
      </w:r>
      <w:r>
        <w:rPr>
          <w:rFonts w:ascii="Arial" w:hAnsi="Arial" w:cs="Arial"/>
        </w:rPr>
        <w:t xml:space="preserve"> </w:t>
      </w:r>
      <w:r>
        <w:t>Opis zgodny z kosztorysem.</w:t>
      </w: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  <w:r>
        <w:rPr>
          <w:vertAlign w:val="superscript"/>
        </w:rPr>
        <w:t>15)</w:t>
      </w:r>
      <w:r>
        <w:t xml:space="preserve"> </w:t>
      </w:r>
      <w:r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2E4BF4" w:rsidRDefault="002E4BF4" w:rsidP="002E4BF4">
      <w:pPr>
        <w:pStyle w:val="Tekstkomentarza"/>
        <w:jc w:val="both"/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2E4BF4" w:rsidRDefault="002E4BF4" w:rsidP="002E4BF4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2E4BF4" w:rsidRDefault="002E4BF4" w:rsidP="002E4BF4">
      <w:pPr>
        <w:pStyle w:val="Tekstprzypisukocowego"/>
        <w:jc w:val="both"/>
      </w:pPr>
      <w:r>
        <w:rPr>
          <w:vertAlign w:val="superscript"/>
        </w:rPr>
        <w:t>18)</w:t>
      </w:r>
      <w:r>
        <w:t xml:space="preserve"> Należy wpisać koszty bezpośrednio związane z celem  realizowanego zadania publicznego.</w:t>
      </w:r>
    </w:p>
    <w:p w:rsidR="002E4BF4" w:rsidRDefault="002E4BF4" w:rsidP="002E4BF4">
      <w:pPr>
        <w:pStyle w:val="Tekstprzypisukocowego"/>
        <w:jc w:val="both"/>
      </w:pPr>
      <w:r>
        <w:rPr>
          <w:vertAlign w:val="superscript"/>
        </w:rPr>
        <w:t>19)</w:t>
      </w:r>
      <w:r>
        <w:t xml:space="preserve"> W przypadku oferty wspólnej kolejni oferenci dołączają do tabeli informację o swoich k</w:t>
      </w:r>
      <w:r>
        <w:rPr>
          <w:vanish/>
          <w:vertAlign w:val="superscript"/>
        </w:rPr>
        <w:t xml:space="preserve">obiorca/Zleceniobiorcy* ferenta, jak i zekazania               </w:t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</w:rPr>
        <w:t>kkk</w:t>
      </w:r>
      <w:r>
        <w:t>osztach.</w:t>
      </w:r>
    </w:p>
    <w:p w:rsidR="002E4BF4" w:rsidRDefault="002E4BF4" w:rsidP="002E4BF4">
      <w:pPr>
        <w:pStyle w:val="Tekstprzypisukocowego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2E4BF4" w:rsidRDefault="002E4BF4" w:rsidP="002E4BF4">
      <w:pPr>
        <w:pStyle w:val="Tekstprzypisukocowego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</w:t>
      </w:r>
      <w:r>
        <w:rPr>
          <w:sz w:val="16"/>
          <w:szCs w:val="16"/>
        </w:rPr>
        <w:t xml:space="preserve"> </w:t>
      </w:r>
      <w:r>
        <w:t>Dotyczy jedynie oferty wspierania realizacji zadania publicznego.</w:t>
      </w:r>
    </w:p>
    <w:p w:rsidR="002E4BF4" w:rsidRDefault="002E4BF4" w:rsidP="002E4BF4">
      <w:pPr>
        <w:pStyle w:val="Tekstkomentarza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2E4BF4" w:rsidRDefault="002E4BF4" w:rsidP="002E4BF4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>
        <w:rPr>
          <w:vertAlign w:val="superscript"/>
        </w:rPr>
        <w:t>23)</w:t>
      </w:r>
      <w: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2E4BF4" w:rsidRDefault="002E4BF4" w:rsidP="002E4BF4">
      <w:pPr>
        <w:pStyle w:val="Tekstkomentarza"/>
        <w:jc w:val="both"/>
      </w:pPr>
      <w:r>
        <w:rPr>
          <w:vertAlign w:val="superscript"/>
        </w:rPr>
        <w:t>24)</w:t>
      </w:r>
      <w:r>
        <w:t xml:space="preserve"> Odpis musi być zgodny z aktualnym stanem faktycznym i prawnym, niezależnie od tego, kiedy został wydany.</w:t>
      </w:r>
    </w:p>
    <w:p w:rsidR="002E4BF4" w:rsidRDefault="002E4BF4" w:rsidP="002E4BF4">
      <w:pPr>
        <w:pStyle w:val="Tekstkomentarza"/>
        <w:jc w:val="both"/>
      </w:pPr>
      <w:r>
        <w:rPr>
          <w:vertAlign w:val="superscript"/>
        </w:rPr>
        <w:t>25)</w:t>
      </w:r>
      <w:r>
        <w:t xml:space="preserve"> Wypełnia organ administracji publicznej.</w:t>
      </w:r>
    </w:p>
    <w:p w:rsidR="002E4BF4" w:rsidRDefault="002E4BF4" w:rsidP="002E4BF4">
      <w:pPr>
        <w:pStyle w:val="Tekstkomentarza"/>
        <w:jc w:val="both"/>
      </w:pPr>
    </w:p>
    <w:p w:rsidR="002E4BF4" w:rsidRDefault="002E4BF4" w:rsidP="002E4BF4">
      <w:pPr>
        <w:pStyle w:val="Tekstkomentarza"/>
        <w:jc w:val="both"/>
      </w:pPr>
    </w:p>
    <w:p w:rsidR="002E4BF4" w:rsidRDefault="002E4BF4" w:rsidP="002E4BF4">
      <w:pPr>
        <w:pStyle w:val="Tekstkomentarza"/>
        <w:jc w:val="both"/>
      </w:pPr>
    </w:p>
    <w:p w:rsidR="002E4BF4" w:rsidRDefault="002E4BF4" w:rsidP="002E4BF4">
      <w:pPr>
        <w:pStyle w:val="Tekstkomentarza"/>
        <w:jc w:val="both"/>
      </w:pPr>
    </w:p>
    <w:p w:rsidR="002E4BF4" w:rsidRDefault="002E4BF4" w:rsidP="002E4BF4">
      <w:pPr>
        <w:pStyle w:val="Tekstkomentarza"/>
        <w:jc w:val="both"/>
      </w:pPr>
    </w:p>
    <w:p w:rsidR="002E4BF4" w:rsidRDefault="002E4BF4" w:rsidP="002E4BF4">
      <w:pPr>
        <w:pStyle w:val="Tekstkomentarza"/>
        <w:jc w:val="both"/>
      </w:pPr>
    </w:p>
    <w:p w:rsidR="002E4BF4" w:rsidRDefault="002E4BF4" w:rsidP="002E4BF4">
      <w:pPr>
        <w:pStyle w:val="Tekstkomentarza"/>
        <w:jc w:val="both"/>
      </w:pPr>
    </w:p>
    <w:p w:rsidR="002E4BF4" w:rsidRDefault="002E4BF4" w:rsidP="002E4BF4">
      <w:pPr>
        <w:pStyle w:val="Tekstkomentarza"/>
        <w:jc w:val="both"/>
      </w:pPr>
    </w:p>
    <w:p w:rsidR="002E4BF4" w:rsidRDefault="002E4BF4" w:rsidP="002E4BF4">
      <w:pPr>
        <w:pStyle w:val="Tekstkomentarza"/>
        <w:jc w:val="both"/>
      </w:pPr>
    </w:p>
    <w:p w:rsidR="002E4BF4" w:rsidRDefault="002E4BF4" w:rsidP="002E4BF4">
      <w:pPr>
        <w:pStyle w:val="Tekstkomentarza"/>
        <w:jc w:val="both"/>
      </w:pPr>
    </w:p>
    <w:p w:rsidR="002E4BF4" w:rsidRDefault="002E4BF4" w:rsidP="002E4BF4">
      <w:pPr>
        <w:pStyle w:val="Tekstkomentarza"/>
        <w:jc w:val="both"/>
      </w:pPr>
    </w:p>
    <w:p w:rsidR="00DD4789" w:rsidRDefault="00DD4789"/>
    <w:sectPr w:rsidR="00DD4789" w:rsidSect="00DD4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compat/>
  <w:rsids>
    <w:rsidRoot w:val="00E87763"/>
    <w:rsid w:val="0029788A"/>
    <w:rsid w:val="002E4BF4"/>
    <w:rsid w:val="00446138"/>
    <w:rsid w:val="007A0BC0"/>
    <w:rsid w:val="00893D5A"/>
    <w:rsid w:val="008D12FF"/>
    <w:rsid w:val="009241C8"/>
    <w:rsid w:val="00A833CD"/>
    <w:rsid w:val="00AC28BB"/>
    <w:rsid w:val="00D90E1D"/>
    <w:rsid w:val="00DD4789"/>
    <w:rsid w:val="00E87763"/>
    <w:rsid w:val="00F7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BF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E4BF4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4BF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E4B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E4B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2E4BF4"/>
    <w:rPr>
      <w:vertAlign w:val="superscript"/>
    </w:rPr>
  </w:style>
  <w:style w:type="paragraph" w:styleId="NormalnyWeb">
    <w:name w:val="Normal (Web)"/>
    <w:basedOn w:val="Normalny"/>
    <w:semiHidden/>
    <w:rsid w:val="002E4BF4"/>
    <w:pPr>
      <w:spacing w:before="100" w:after="100"/>
    </w:pPr>
    <w:rPr>
      <w:szCs w:val="20"/>
    </w:rPr>
  </w:style>
  <w:style w:type="paragraph" w:customStyle="1" w:styleId="Tabela">
    <w:name w:val="Tabela"/>
    <w:next w:val="Normalny"/>
    <w:rsid w:val="002E4BF4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2E4B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E4BF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dro\USTAWI~1\Temp\wz&#243;r%20ofert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oferty</Template>
  <TotalTime>0</TotalTime>
  <Pages>11</Pages>
  <Words>2079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paugil</cp:lastModifiedBy>
  <cp:revision>2</cp:revision>
  <dcterms:created xsi:type="dcterms:W3CDTF">2016-02-03T11:03:00Z</dcterms:created>
  <dcterms:modified xsi:type="dcterms:W3CDTF">2016-02-03T11:03:00Z</dcterms:modified>
</cp:coreProperties>
</file>