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2861" w:rsidRDefault="00812861" w:rsidP="00C93AA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12861" w:rsidRPr="00C93AA2" w:rsidRDefault="00812861" w:rsidP="00C93AA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AA2">
        <w:rPr>
          <w:rFonts w:ascii="Times New Roman" w:hAnsi="Times New Roman"/>
          <w:b/>
          <w:sz w:val="28"/>
          <w:szCs w:val="28"/>
          <w:lang w:eastAsia="en-US"/>
        </w:rPr>
        <w:t xml:space="preserve">Wykaz </w:t>
      </w:r>
    </w:p>
    <w:p w:rsidR="00812861" w:rsidRPr="00C93AA2" w:rsidRDefault="00812861" w:rsidP="00C93AA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AA2">
        <w:rPr>
          <w:rFonts w:ascii="Times New Roman" w:hAnsi="Times New Roman"/>
          <w:b/>
          <w:sz w:val="28"/>
          <w:szCs w:val="28"/>
          <w:lang w:eastAsia="en-US"/>
        </w:rPr>
        <w:t xml:space="preserve">podmiotów leczenia uzależnień od substancji psychoaktywnych </w:t>
      </w:r>
    </w:p>
    <w:p w:rsidR="00812861" w:rsidRPr="00C93AA2" w:rsidRDefault="00812861" w:rsidP="00C93AA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w woj. świętokrzyskim w 2016 </w:t>
      </w:r>
      <w:r w:rsidRPr="00C93AA2">
        <w:rPr>
          <w:rFonts w:ascii="Times New Roman" w:hAnsi="Times New Roman"/>
          <w:b/>
          <w:sz w:val="28"/>
          <w:szCs w:val="28"/>
          <w:lang w:eastAsia="en-US"/>
        </w:rPr>
        <w:t>r.</w:t>
      </w:r>
    </w:p>
    <w:p w:rsidR="00812861" w:rsidRPr="00C93AA2" w:rsidRDefault="00812861" w:rsidP="00C93AA2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812861" w:rsidRPr="00C93AA2" w:rsidRDefault="00812861" w:rsidP="00C93AA2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C93AA2">
        <w:rPr>
          <w:rFonts w:ascii="Times New Roman" w:hAnsi="Times New Roman"/>
          <w:b/>
          <w:sz w:val="20"/>
          <w:szCs w:val="20"/>
          <w:lang w:eastAsia="en-US"/>
        </w:rPr>
        <w:t>Tabela 1</w:t>
      </w:r>
      <w:r w:rsidRPr="00C93AA2">
        <w:rPr>
          <w:rFonts w:ascii="Times New Roman" w:hAnsi="Times New Roman"/>
          <w:sz w:val="20"/>
          <w:szCs w:val="20"/>
          <w:lang w:eastAsia="en-US"/>
        </w:rPr>
        <w:t>. Poradnie leczenia uzależnień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3952"/>
        <w:gridCol w:w="3246"/>
        <w:gridCol w:w="1554"/>
      </w:tblGrid>
      <w:tr w:rsidR="00812861" w:rsidRPr="007322BC" w:rsidTr="007322BC">
        <w:tc>
          <w:tcPr>
            <w:tcW w:w="9322" w:type="dxa"/>
            <w:gridSpan w:val="4"/>
            <w:shd w:val="clear" w:color="auto" w:fill="8DB3E2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22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Poradnie Leczenia Uzależnień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5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3256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Adres</w:t>
            </w:r>
          </w:p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Telefon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Niepubliczny Zakład Opieki Zdrowotnej "Is-Med-Ps"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Nzoz Is-Med - 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Armii Krajowej 10, Jędrzejów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41 386 14 05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Niepubliczny Zakład Opieki Zdrowotnej "Nadzieja Rodzinie"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Karczówkowska 36, Kielce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041 345 56 65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Niepubliczny Zakład Opieki Zdrowotnej "Patron"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ul.</w:t>
            </w:r>
            <w:r w:rsidRPr="007322BC">
              <w:rPr>
                <w:rFonts w:ascii="Times New Roman" w:hAnsi="Times New Roman"/>
                <w:lang w:eastAsia="en-US"/>
              </w:rPr>
              <w:t xml:space="preserve"> Kopernika 3, </w:t>
            </w:r>
            <w:r w:rsidRPr="007322BC">
              <w:rPr>
                <w:rFonts w:ascii="Times New Roman" w:hAnsi="Times New Roman"/>
                <w:bCs/>
                <w:lang w:eastAsia="en-US"/>
              </w:rPr>
              <w:t>Kielce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41 344 50 27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Obwód Lecznictwa Kolejowego Samodzielny Publiczny Zakład Opieki Zdrowotnej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ul. Sokola 50, Skarżysko-Kamienna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41 278 43 61</w:t>
            </w:r>
          </w:p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wew. 105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 xml:space="preserve">Ośrodek Leczenia Uzależnień Od Środków Psychoaktywnych "San Damiano" 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 xml:space="preserve">ul. </w:t>
            </w:r>
            <w:r w:rsidRPr="007322BC">
              <w:rPr>
                <w:rFonts w:ascii="Times New Roman" w:hAnsi="Times New Roman"/>
                <w:lang w:eastAsia="en-US"/>
              </w:rPr>
              <w:t>Franciszkańska 10, Chęciny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41 315 11 40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Ośrodek Leczenia Zaburzeń Psychicznych I Uzależnień "Eskulap"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 xml:space="preserve">ul. Sienkiewicza 80, </w:t>
            </w:r>
            <w:r w:rsidRPr="007322BC">
              <w:rPr>
                <w:rFonts w:ascii="Times New Roman" w:hAnsi="Times New Roman"/>
                <w:bCs/>
                <w:lang w:eastAsia="en-US"/>
              </w:rPr>
              <w:t>Ostrowiec Świętokrzyski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41 265 14 24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Zeta Mi Spółka Z Ograniczoną Odpowiedzialnością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Ogrody 10A/3U, Ostrowiec Świętokrzyski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41 263 39 36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Ośrodek Leczenia Zaburzeń Psychicznych I Uzależnień "Michałów"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Ostrowiecka 151, Starachowice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41 273 57 35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Ośrodek Terapii Uzależnienia I Współuzależnienia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Jana Nowaka Jeziorańskiego 65, Kielce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41 368 68 31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10.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 xml:space="preserve">Poradnia Zdrowia Psychicznego I Leczenia Uzależnień 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Stefana Batorego 11A, Busko - Zdrój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604 115 204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11.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Powiatowy Zakład Opieki Zdrowotnej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Radomska 70, Starachowice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41 273 98 16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12.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Promedic Centrum Psychoterapii Agnieszki Nehrebeckiej</w:t>
            </w:r>
            <w:r w:rsidRPr="007322BC">
              <w:rPr>
                <w:rFonts w:ascii="Times New Roman" w:hAnsi="Times New Roman"/>
                <w:lang w:eastAsia="en-US"/>
              </w:rPr>
              <w:t xml:space="preserve">     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 xml:space="preserve">ul. Bednarska 3, </w:t>
            </w:r>
            <w:r w:rsidRPr="007322BC">
              <w:rPr>
                <w:rFonts w:ascii="Times New Roman" w:hAnsi="Times New Roman"/>
                <w:bCs/>
                <w:lang w:eastAsia="en-US"/>
              </w:rPr>
              <w:t>Pińczów</w:t>
            </w:r>
            <w:r w:rsidRPr="007322BC">
              <w:rPr>
                <w:rFonts w:ascii="Times New Roman" w:hAnsi="Times New Roman"/>
                <w:lang w:eastAsia="en-US"/>
              </w:rPr>
              <w:t>,</w:t>
            </w:r>
          </w:p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Mickiewicza 24, Staszów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791 063 393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13.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 xml:space="preserve">Samodzielny Publiczny Zespół Opieki Zdrowotnej 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 xml:space="preserve">ul. Partyzantów 12, </w:t>
            </w:r>
            <w:r w:rsidRPr="007322BC">
              <w:rPr>
                <w:rFonts w:ascii="Times New Roman" w:hAnsi="Times New Roman"/>
                <w:bCs/>
                <w:lang w:eastAsia="en-US"/>
              </w:rPr>
              <w:t>Kazimierza Wielka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41 352 21 40</w:t>
            </w:r>
          </w:p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wew. 38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14.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Stowarzyszenie Monar Poradnia Profilaktyki, Leczenia I Terapii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 xml:space="preserve">Malików 150B, </w:t>
            </w:r>
            <w:r w:rsidRPr="007322BC">
              <w:rPr>
                <w:rFonts w:ascii="Times New Roman" w:hAnsi="Times New Roman"/>
                <w:bCs/>
                <w:lang w:eastAsia="en-US"/>
              </w:rPr>
              <w:t>Kielce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41 367 36 93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15.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Szpital Specjalistyczny Ducha Świętego w Sandomierzu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Terapii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Schinzla 13, Sandomierz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15 833 07 31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16.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Świętokrzyskie Centrum Psychiatrii w Morawicy</w:t>
            </w:r>
            <w:r w:rsidRPr="007322BC">
              <w:rPr>
                <w:rFonts w:ascii="Times New Roman" w:hAnsi="Times New Roman"/>
                <w:lang w:eastAsia="en-US"/>
              </w:rPr>
              <w:t>  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 xml:space="preserve">Poradnia Leczenia Uzależnień   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Jagiellońska 72, Kielce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41 345 73 46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17.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Top Medicus Spółka Z Ograniczoną Odpowiedzialnością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Szpitalna 4/Szp,</w:t>
            </w:r>
            <w:r w:rsidRPr="007322BC">
              <w:rPr>
                <w:rFonts w:ascii="Times New Roman" w:hAnsi="Times New Roman"/>
                <w:bCs/>
                <w:lang w:eastAsia="en-US"/>
              </w:rPr>
              <w:t xml:space="preserve"> Opatów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15 86 82 05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18.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Wojewódzki Szpital Zespolony W Kielcach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205 Poradnia Terapii Uzależnienia Od Alkoholu I Współuzależnienia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Grunwaldzka 47,</w:t>
            </w:r>
            <w:r w:rsidRPr="007322BC">
              <w:rPr>
                <w:rFonts w:ascii="Times New Roman" w:hAnsi="Times New Roman"/>
                <w:bCs/>
                <w:lang w:eastAsia="en-US"/>
              </w:rPr>
              <w:t xml:space="preserve"> Kielce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41 367 12 08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19.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Niepubliczny Zakład Opieki Zdrowotnej "Nowe Życie"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Mleczarska 11,</w:t>
            </w:r>
            <w:r w:rsidRPr="007322BC">
              <w:rPr>
                <w:rFonts w:ascii="Times New Roman" w:hAnsi="Times New Roman"/>
                <w:bCs/>
                <w:lang w:eastAsia="en-US"/>
              </w:rPr>
              <w:t xml:space="preserve"> Włoszczowa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41 394 44 06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20.</w:t>
            </w:r>
          </w:p>
        </w:tc>
        <w:tc>
          <w:tcPr>
            <w:tcW w:w="3965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Zespół Opieki Zdrowotnej w Końskich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Leczenia Uzależnień</w:t>
            </w:r>
          </w:p>
        </w:tc>
        <w:tc>
          <w:tcPr>
            <w:tcW w:w="3256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Gimnazjalna 41B,</w:t>
            </w:r>
            <w:r w:rsidRPr="007322BC">
              <w:rPr>
                <w:rFonts w:ascii="Times New Roman" w:hAnsi="Times New Roman"/>
                <w:bCs/>
                <w:lang w:eastAsia="en-US"/>
              </w:rPr>
              <w:t xml:space="preserve"> Końskie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41 390 22 25</w:t>
            </w:r>
          </w:p>
        </w:tc>
      </w:tr>
    </w:tbl>
    <w:p w:rsidR="00812861" w:rsidRDefault="00812861" w:rsidP="00C93AA2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C93AA2">
        <w:rPr>
          <w:rFonts w:ascii="Times New Roman" w:hAnsi="Times New Roman"/>
          <w:sz w:val="20"/>
          <w:szCs w:val="20"/>
          <w:lang w:eastAsia="en-US"/>
        </w:rPr>
        <w:t xml:space="preserve">Źródło danych: </w:t>
      </w:r>
      <w:r w:rsidRPr="005C00C9">
        <w:rPr>
          <w:rFonts w:ascii="Times New Roman" w:hAnsi="Times New Roman"/>
          <w:sz w:val="20"/>
          <w:szCs w:val="20"/>
          <w:lang w:eastAsia="en-US"/>
        </w:rPr>
        <w:t>https://zip.nfz.gov.pl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812861" w:rsidRPr="00424D4F" w:rsidRDefault="00812861" w:rsidP="00C93AA2">
      <w:pPr>
        <w:spacing w:after="0"/>
        <w:rPr>
          <w:rFonts w:ascii="Times New Roman" w:hAnsi="Times New Roman"/>
          <w:sz w:val="20"/>
          <w:szCs w:val="20"/>
          <w:lang w:eastAsia="en-US"/>
        </w:rPr>
      </w:pPr>
    </w:p>
    <w:p w:rsidR="00812861" w:rsidRPr="00C93AA2" w:rsidRDefault="00812861" w:rsidP="00C93AA2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C93AA2">
        <w:rPr>
          <w:rFonts w:ascii="Times New Roman" w:hAnsi="Times New Roman"/>
          <w:b/>
          <w:sz w:val="20"/>
          <w:szCs w:val="20"/>
          <w:lang w:eastAsia="en-US"/>
        </w:rPr>
        <w:t xml:space="preserve">Tabela 2. </w:t>
      </w:r>
      <w:r w:rsidRPr="00C93AA2">
        <w:rPr>
          <w:rFonts w:ascii="Times New Roman" w:hAnsi="Times New Roman"/>
          <w:sz w:val="20"/>
          <w:szCs w:val="20"/>
          <w:lang w:eastAsia="en-US"/>
        </w:rPr>
        <w:t>Poradnie Terapii Uzależnienia Od Substancji Psychoaktywnych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3951"/>
        <w:gridCol w:w="3246"/>
        <w:gridCol w:w="1555"/>
      </w:tblGrid>
      <w:tr w:rsidR="00812861" w:rsidRPr="007322BC" w:rsidTr="007322BC">
        <w:tc>
          <w:tcPr>
            <w:tcW w:w="9322" w:type="dxa"/>
            <w:gridSpan w:val="4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22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Poradnie Terapii Uzależnienia Od Substancji Psychoaktywnych</w:t>
            </w:r>
          </w:p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12861" w:rsidRPr="007322BC" w:rsidTr="007322BC">
        <w:tc>
          <w:tcPr>
            <w:tcW w:w="534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3260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Adres</w:t>
            </w:r>
          </w:p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Telefon</w:t>
            </w:r>
          </w:p>
        </w:tc>
      </w:tr>
      <w:tr w:rsidR="00812861" w:rsidRPr="007322BC" w:rsidTr="007322BC">
        <w:tc>
          <w:tcPr>
            <w:tcW w:w="534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3969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Niepubliczny Zakład Opieki Zdrowotnej "Nadzieja Rodzinie" w Kielcach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Terapii Uzależnienia od Substancji Psychoaktywnych</w:t>
            </w:r>
          </w:p>
        </w:tc>
        <w:tc>
          <w:tcPr>
            <w:tcW w:w="3260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Karczówkowska 36, Kielce</w:t>
            </w:r>
          </w:p>
        </w:tc>
        <w:tc>
          <w:tcPr>
            <w:tcW w:w="1559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41 345 56 65</w:t>
            </w:r>
          </w:p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2861" w:rsidRPr="007322BC" w:rsidTr="007322BC">
        <w:tc>
          <w:tcPr>
            <w:tcW w:w="534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3969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Ośrodek Leczenia Uzależnień od Środków Psychoaktywnych "San Damiano" - Chęciny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Terapii Uzależnienia od Substancji Psychoaktywnych</w:t>
            </w:r>
          </w:p>
        </w:tc>
        <w:tc>
          <w:tcPr>
            <w:tcW w:w="3260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 xml:space="preserve">ul. </w:t>
            </w:r>
            <w:r w:rsidRPr="007322BC">
              <w:rPr>
                <w:rFonts w:ascii="Times New Roman" w:hAnsi="Times New Roman"/>
                <w:lang w:eastAsia="en-US"/>
              </w:rPr>
              <w:t>Franciszkańska 10, Chęciny</w:t>
            </w:r>
          </w:p>
        </w:tc>
        <w:tc>
          <w:tcPr>
            <w:tcW w:w="1559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41 315 11 40</w:t>
            </w:r>
          </w:p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2861" w:rsidRPr="007322BC" w:rsidTr="007322BC">
        <w:tc>
          <w:tcPr>
            <w:tcW w:w="534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3969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Ośrodek Leczenia Uzależnień od Środków Psychoaktywnych "San Damiano" - Chęciny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Terapii Uzależnienia od Substancji Psychoaktywnych "Wspólnota"</w:t>
            </w:r>
          </w:p>
        </w:tc>
        <w:tc>
          <w:tcPr>
            <w:tcW w:w="3260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ul. 11 Listopada 15, Połaniec</w:t>
            </w:r>
          </w:p>
        </w:tc>
        <w:tc>
          <w:tcPr>
            <w:tcW w:w="1559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15 865 07 38</w:t>
            </w:r>
          </w:p>
        </w:tc>
      </w:tr>
      <w:tr w:rsidR="00812861" w:rsidRPr="007322BC" w:rsidTr="007322BC">
        <w:tc>
          <w:tcPr>
            <w:tcW w:w="534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969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Promedic Centrum Psychoterapii Agnieszki Nehrebeckiej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Terapii Uzależnienia od Substancji Psychoaktywnych</w:t>
            </w:r>
          </w:p>
        </w:tc>
        <w:tc>
          <w:tcPr>
            <w:tcW w:w="3260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 xml:space="preserve">ul. Bednarska 3, </w:t>
            </w:r>
            <w:r w:rsidRPr="007322BC">
              <w:rPr>
                <w:rFonts w:ascii="Times New Roman" w:hAnsi="Times New Roman"/>
                <w:bCs/>
                <w:lang w:eastAsia="en-US"/>
              </w:rPr>
              <w:t>Pińczów</w:t>
            </w:r>
            <w:r w:rsidRPr="007322BC">
              <w:rPr>
                <w:rFonts w:ascii="Times New Roman" w:hAnsi="Times New Roman"/>
                <w:lang w:eastAsia="en-US"/>
              </w:rPr>
              <w:t>,</w:t>
            </w:r>
          </w:p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ul. Mickiewicza 24, Staszów</w:t>
            </w:r>
          </w:p>
        </w:tc>
        <w:tc>
          <w:tcPr>
            <w:tcW w:w="1559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791 063 393</w:t>
            </w:r>
          </w:p>
        </w:tc>
      </w:tr>
      <w:tr w:rsidR="00812861" w:rsidRPr="007322BC" w:rsidTr="007322BC">
        <w:tc>
          <w:tcPr>
            <w:tcW w:w="534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969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Stowarzyszenie Monar Poradnia Profilaktyki, Leczenia i Terapii Uzależnień w Kielcach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Poradnia Terapii Uzależnienia od Substancji Psychoaktywnych</w:t>
            </w:r>
          </w:p>
        </w:tc>
        <w:tc>
          <w:tcPr>
            <w:tcW w:w="3260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Malików 150B, Kielce</w:t>
            </w:r>
          </w:p>
        </w:tc>
        <w:tc>
          <w:tcPr>
            <w:tcW w:w="1559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41 367 36 93</w:t>
            </w:r>
          </w:p>
        </w:tc>
      </w:tr>
    </w:tbl>
    <w:p w:rsidR="00812861" w:rsidRPr="00C93AA2" w:rsidRDefault="00812861" w:rsidP="00C93AA2">
      <w:pPr>
        <w:rPr>
          <w:rFonts w:ascii="Times New Roman" w:hAnsi="Times New Roman"/>
          <w:sz w:val="20"/>
          <w:szCs w:val="20"/>
          <w:lang w:eastAsia="en-US"/>
        </w:rPr>
      </w:pPr>
      <w:r w:rsidRPr="00C93AA2">
        <w:rPr>
          <w:rFonts w:ascii="Times New Roman" w:hAnsi="Times New Roman"/>
          <w:sz w:val="20"/>
          <w:szCs w:val="20"/>
          <w:lang w:eastAsia="en-US"/>
        </w:rPr>
        <w:t xml:space="preserve">Źródło danych: </w:t>
      </w:r>
      <w:r w:rsidRPr="00646607">
        <w:rPr>
          <w:rFonts w:ascii="Times New Roman" w:hAnsi="Times New Roman"/>
          <w:sz w:val="20"/>
          <w:szCs w:val="20"/>
          <w:lang w:eastAsia="en-US"/>
        </w:rPr>
        <w:t>https://zip.nfz.gov.pl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812861" w:rsidRPr="00C93AA2" w:rsidRDefault="00812861" w:rsidP="00C93AA2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812861" w:rsidRPr="00C93AA2" w:rsidRDefault="00812861" w:rsidP="00C93AA2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C93AA2">
        <w:rPr>
          <w:rFonts w:ascii="Times New Roman" w:hAnsi="Times New Roman"/>
          <w:b/>
          <w:sz w:val="20"/>
          <w:szCs w:val="20"/>
          <w:lang w:eastAsia="en-US"/>
        </w:rPr>
        <w:t>Tabela 3</w:t>
      </w:r>
      <w:r w:rsidRPr="00C93AA2">
        <w:rPr>
          <w:rFonts w:ascii="Times New Roman" w:hAnsi="Times New Roman"/>
          <w:sz w:val="20"/>
          <w:szCs w:val="20"/>
          <w:lang w:eastAsia="en-US"/>
        </w:rPr>
        <w:t>. Oddziały/Ośrodki Rehabilitacyjne Dla Uzależnionych Od Substancji Psychoaktywnych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964"/>
        <w:gridCol w:w="3257"/>
        <w:gridCol w:w="1558"/>
      </w:tblGrid>
      <w:tr w:rsidR="00812861" w:rsidRPr="007322BC" w:rsidTr="007322BC">
        <w:tc>
          <w:tcPr>
            <w:tcW w:w="9322" w:type="dxa"/>
            <w:gridSpan w:val="4"/>
            <w:shd w:val="clear" w:color="auto" w:fill="95B3D7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22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Oddziały/Ośrodki Rehabilitacyjne Dla Uzależnionych Od Substancji Psychoaktywnych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95B3D7"/>
          </w:tcPr>
          <w:p w:rsidR="00812861" w:rsidRPr="007322BC" w:rsidRDefault="00812861" w:rsidP="0073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4" w:type="dxa"/>
            <w:shd w:val="clear" w:color="auto" w:fill="95B3D7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3257" w:type="dxa"/>
            <w:shd w:val="clear" w:color="auto" w:fill="95B3D7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Adres</w:t>
            </w:r>
          </w:p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95B3D7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Telefon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95B3D7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</w:t>
            </w:r>
            <w:r w:rsidRPr="007322B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4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Niepubliczny Zakład Opieki Zdrowotnej "Nadzieja Rodzinie" w Kielcach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Ośrodek Rehabilitacji dla Osób z Uzależnieniem od Substancji Psychoaktywnych</w:t>
            </w:r>
          </w:p>
        </w:tc>
        <w:tc>
          <w:tcPr>
            <w:tcW w:w="3257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Pałęgi</w:t>
            </w:r>
            <w:r w:rsidRPr="007322BC">
              <w:rPr>
                <w:rFonts w:ascii="Times New Roman" w:hAnsi="Times New Roman"/>
                <w:lang w:eastAsia="en-US"/>
              </w:rPr>
              <w:t xml:space="preserve"> 80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41 373 75 67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95B3D7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3964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Ośrodek Leczenia Uzależnień od Środków Psychoaktywnych "San Damiano" - Chęciny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Ośrodek Rehabilitacyjny dla Uzależnionych od Substancji Psychoaktywnych</w:t>
            </w:r>
          </w:p>
        </w:tc>
        <w:tc>
          <w:tcPr>
            <w:tcW w:w="3257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 xml:space="preserve">ul. </w:t>
            </w:r>
            <w:r w:rsidRPr="007322BC">
              <w:rPr>
                <w:rFonts w:ascii="Times New Roman" w:hAnsi="Times New Roman"/>
                <w:lang w:eastAsia="en-US"/>
              </w:rPr>
              <w:t>Franciszkańska 10, Chęciny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41 315 11 40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95B3D7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3964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Stowarzyszenie Monar Ośrodek Leczenia, Terapii i Rehabilitacji Uzależnień dla Dzieci i Młodzieży w Lutej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Ośrodek Rehabilitacyjny dla Uzależnionych od Substancji Psychoaktywnych</w:t>
            </w:r>
          </w:p>
        </w:tc>
        <w:tc>
          <w:tcPr>
            <w:tcW w:w="3257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Luta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41 343 25 05</w:t>
            </w:r>
          </w:p>
        </w:tc>
      </w:tr>
    </w:tbl>
    <w:p w:rsidR="00812861" w:rsidRPr="00C93AA2" w:rsidRDefault="00812861" w:rsidP="00C93AA2">
      <w:pPr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Źródło danych: </w:t>
      </w:r>
      <w:r w:rsidRPr="00646607">
        <w:rPr>
          <w:rFonts w:ascii="Times New Roman" w:hAnsi="Times New Roman"/>
          <w:sz w:val="20"/>
          <w:szCs w:val="20"/>
          <w:lang w:eastAsia="en-US"/>
        </w:rPr>
        <w:t>https://zip.nfz.gov.pl</w:t>
      </w:r>
    </w:p>
    <w:p w:rsidR="00812861" w:rsidRDefault="00812861" w:rsidP="00C93AA2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812861" w:rsidRDefault="00812861" w:rsidP="00C93AA2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812861" w:rsidRDefault="00812861" w:rsidP="00C93AA2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812861" w:rsidRDefault="00812861" w:rsidP="00C93AA2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812861" w:rsidRDefault="00812861" w:rsidP="00C93AA2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812861" w:rsidRDefault="00812861" w:rsidP="00C93AA2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812861" w:rsidRDefault="00812861" w:rsidP="00C93AA2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812861" w:rsidRPr="00C93AA2" w:rsidRDefault="00812861" w:rsidP="00C93AA2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812861" w:rsidRPr="00C93AA2" w:rsidRDefault="00812861" w:rsidP="00C93AA2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812861" w:rsidRPr="00C93AA2" w:rsidRDefault="00812861" w:rsidP="00C93AA2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C93AA2">
        <w:rPr>
          <w:rFonts w:ascii="Times New Roman" w:hAnsi="Times New Roman"/>
          <w:b/>
          <w:sz w:val="20"/>
          <w:szCs w:val="20"/>
          <w:lang w:eastAsia="en-US"/>
        </w:rPr>
        <w:t>Tabela 4</w:t>
      </w:r>
      <w:r w:rsidRPr="00C93AA2">
        <w:rPr>
          <w:rFonts w:ascii="Times New Roman" w:hAnsi="Times New Roman"/>
          <w:sz w:val="20"/>
          <w:szCs w:val="20"/>
          <w:lang w:eastAsia="en-US"/>
        </w:rPr>
        <w:t xml:space="preserve">. Hostele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964"/>
        <w:gridCol w:w="3257"/>
        <w:gridCol w:w="1558"/>
      </w:tblGrid>
      <w:tr w:rsidR="00812861" w:rsidRPr="007322BC" w:rsidTr="007322BC">
        <w:tc>
          <w:tcPr>
            <w:tcW w:w="9322" w:type="dxa"/>
            <w:gridSpan w:val="4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7322B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Hostel Dla Uzależnionych Od Substancji Psychoaktywnych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4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3257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Adres</w:t>
            </w:r>
          </w:p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322B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Telefon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3964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Niepubliczny Zakład Opieki Zdrowotnej "Nadzieja Rodzinie" w Kielcach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Hostel Dla Uzależnionych od Substancji Psychoaktywnych w Kielcach</w:t>
            </w:r>
          </w:p>
        </w:tc>
        <w:tc>
          <w:tcPr>
            <w:tcW w:w="3257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ul.</w:t>
            </w:r>
            <w:r w:rsidRPr="007322BC">
              <w:rPr>
                <w:rFonts w:ascii="Times New Roman" w:hAnsi="Times New Roman"/>
                <w:lang w:eastAsia="en-US"/>
              </w:rPr>
              <w:t xml:space="preserve"> Jana Nowaka Jeziorańskiego 75, Kielce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41 366 94 03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3964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Ośrodek Leczenia Uzależnień od Środków Psychoaktywnych "San Damiano" - Chęciny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Hostel dla Uzależnionych od Substancji Psychoaktywnych "Rivotorto"</w:t>
            </w:r>
          </w:p>
        </w:tc>
        <w:tc>
          <w:tcPr>
            <w:tcW w:w="3257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 xml:space="preserve">ul. </w:t>
            </w:r>
            <w:r w:rsidRPr="007322BC">
              <w:rPr>
                <w:rFonts w:ascii="Times New Roman" w:hAnsi="Times New Roman"/>
                <w:lang w:eastAsia="en-US"/>
              </w:rPr>
              <w:t>Franciszkańska 10, Chęciny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41 315 11 40</w:t>
            </w:r>
          </w:p>
        </w:tc>
      </w:tr>
      <w:tr w:rsidR="00812861" w:rsidRPr="007322BC" w:rsidTr="007322BC">
        <w:tc>
          <w:tcPr>
            <w:tcW w:w="543" w:type="dxa"/>
            <w:shd w:val="clear" w:color="auto" w:fill="8DB3E2"/>
          </w:tcPr>
          <w:p w:rsidR="00812861" w:rsidRPr="007322BC" w:rsidRDefault="00812861" w:rsidP="007322B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322BC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3964" w:type="dxa"/>
          </w:tcPr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 xml:space="preserve">Stowarzyszenie Monar 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Hostel dla Osób Uzależnionych w Kielcach</w:t>
            </w:r>
          </w:p>
          <w:p w:rsidR="00812861" w:rsidRPr="007322BC" w:rsidRDefault="00812861" w:rsidP="007322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bCs/>
                <w:lang w:eastAsia="en-US"/>
              </w:rPr>
              <w:t>Hostel dla Uzależnionych od Substancji Psychoaktywnych</w:t>
            </w:r>
          </w:p>
        </w:tc>
        <w:tc>
          <w:tcPr>
            <w:tcW w:w="3257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Malików 150B, Kielce</w:t>
            </w:r>
          </w:p>
        </w:tc>
        <w:tc>
          <w:tcPr>
            <w:tcW w:w="1558" w:type="dxa"/>
            <w:vAlign w:val="center"/>
          </w:tcPr>
          <w:p w:rsidR="00812861" w:rsidRPr="007322BC" w:rsidRDefault="00812861" w:rsidP="007322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22BC">
              <w:rPr>
                <w:rFonts w:ascii="Times New Roman" w:hAnsi="Times New Roman"/>
                <w:lang w:eastAsia="en-US"/>
              </w:rPr>
              <w:t>41 367 36 93</w:t>
            </w:r>
          </w:p>
        </w:tc>
      </w:tr>
    </w:tbl>
    <w:p w:rsidR="00812861" w:rsidRPr="00C93AA2" w:rsidRDefault="00812861" w:rsidP="00C93AA2">
      <w:pPr>
        <w:rPr>
          <w:rFonts w:ascii="Times New Roman" w:hAnsi="Times New Roman"/>
          <w:sz w:val="20"/>
          <w:szCs w:val="20"/>
          <w:lang w:eastAsia="en-US"/>
        </w:rPr>
      </w:pPr>
      <w:r w:rsidRPr="00C93AA2">
        <w:rPr>
          <w:rFonts w:ascii="Times New Roman" w:hAnsi="Times New Roman"/>
          <w:sz w:val="20"/>
          <w:szCs w:val="20"/>
          <w:lang w:eastAsia="en-US"/>
        </w:rPr>
        <w:t xml:space="preserve">Źródło danych: </w:t>
      </w:r>
      <w:r w:rsidRPr="00646607">
        <w:rPr>
          <w:rFonts w:ascii="Times New Roman" w:hAnsi="Times New Roman"/>
          <w:sz w:val="20"/>
          <w:szCs w:val="20"/>
          <w:lang w:eastAsia="en-US"/>
        </w:rPr>
        <w:t>https://zip.nfz.gov.pl</w:t>
      </w: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861" w:rsidRDefault="00812861" w:rsidP="00C93AA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861" w:rsidRPr="004D3193" w:rsidRDefault="00812861" w:rsidP="00C93AA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861" w:rsidRPr="007F44E1" w:rsidRDefault="00812861" w:rsidP="00C93AA2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812861" w:rsidRPr="00380767" w:rsidRDefault="00812861" w:rsidP="00C93AA2">
      <w:pPr>
        <w:pStyle w:val="BodyText21"/>
        <w:pBdr>
          <w:top w:val="none" w:sz="0" w:space="0" w:color="auto"/>
        </w:pBdr>
        <w:spacing w:line="360" w:lineRule="auto"/>
        <w:ind w:firstLine="284"/>
        <w:rPr>
          <w:i w:val="0"/>
          <w:color w:val="auto"/>
          <w:sz w:val="24"/>
          <w:szCs w:val="24"/>
          <w:lang w:eastAsia="en-US"/>
        </w:rPr>
      </w:pPr>
    </w:p>
    <w:sectPr w:rsidR="00812861" w:rsidRPr="00380767" w:rsidSect="001F3D83">
      <w:headerReference w:type="first" r:id="rId7"/>
      <w:footerReference w:type="first" r:id="rId8"/>
      <w:pgSz w:w="11906" w:h="16838"/>
      <w:pgMar w:top="153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61" w:rsidRDefault="00812861" w:rsidP="00A519F0">
      <w:pPr>
        <w:spacing w:after="0" w:line="240" w:lineRule="auto"/>
      </w:pPr>
      <w:r>
        <w:separator/>
      </w:r>
    </w:p>
  </w:endnote>
  <w:endnote w:type="continuationSeparator" w:id="1">
    <w:p w:rsidR="00812861" w:rsidRDefault="00812861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61" w:rsidRDefault="0081286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0" type="#_x0000_t75" alt="doz stopka.jpg" style="position:absolute;margin-left:322.6pt;margin-top:778.5pt;width:93.05pt;height:36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61" w:rsidRDefault="00812861" w:rsidP="00A519F0">
      <w:pPr>
        <w:spacing w:after="0" w:line="240" w:lineRule="auto"/>
      </w:pPr>
      <w:r>
        <w:separator/>
      </w:r>
    </w:p>
  </w:footnote>
  <w:footnote w:type="continuationSeparator" w:id="1">
    <w:p w:rsidR="00812861" w:rsidRDefault="00812861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61" w:rsidRDefault="008128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doz ng.jpg" style="position:absolute;margin-left:279.25pt;margin-top:28.35pt;width:213.95pt;height:42.45pt;z-index:251658240;visibility:visible;mso-position-horizontal-relative:page;mso-position-vertical-relative:page">
          <v:imagedata r:id="rId1" o:title=""/>
          <w10:wrap anchorx="page" anchory="page"/>
        </v:shape>
      </w:pict>
    </w:r>
  </w:p>
  <w:p w:rsidR="00812861" w:rsidRDefault="00812861">
    <w:pPr>
      <w:pStyle w:val="Header"/>
    </w:pPr>
  </w:p>
  <w:p w:rsidR="00812861" w:rsidRDefault="00812861">
    <w:pPr>
      <w:pStyle w:val="Header"/>
    </w:pPr>
  </w:p>
  <w:p w:rsidR="00812861" w:rsidRDefault="008128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B8"/>
    <w:multiLevelType w:val="hybridMultilevel"/>
    <w:tmpl w:val="E20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57CF2"/>
    <w:multiLevelType w:val="hybridMultilevel"/>
    <w:tmpl w:val="23E44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2F7DA0"/>
    <w:multiLevelType w:val="multilevel"/>
    <w:tmpl w:val="65B2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8C9"/>
    <w:rsid w:val="000428CF"/>
    <w:rsid w:val="000548C9"/>
    <w:rsid w:val="00055EA0"/>
    <w:rsid w:val="000671A0"/>
    <w:rsid w:val="00067588"/>
    <w:rsid w:val="000744E2"/>
    <w:rsid w:val="0009749B"/>
    <w:rsid w:val="000D7829"/>
    <w:rsid w:val="001136C8"/>
    <w:rsid w:val="00123DB0"/>
    <w:rsid w:val="001B1034"/>
    <w:rsid w:val="001E5DEE"/>
    <w:rsid w:val="001F3D83"/>
    <w:rsid w:val="00225523"/>
    <w:rsid w:val="00225F66"/>
    <w:rsid w:val="00227B0E"/>
    <w:rsid w:val="00255A80"/>
    <w:rsid w:val="002623B1"/>
    <w:rsid w:val="00290BEC"/>
    <w:rsid w:val="002E75F9"/>
    <w:rsid w:val="00357661"/>
    <w:rsid w:val="00380767"/>
    <w:rsid w:val="00381819"/>
    <w:rsid w:val="00382A23"/>
    <w:rsid w:val="003B0FA9"/>
    <w:rsid w:val="003C1F94"/>
    <w:rsid w:val="003E32EA"/>
    <w:rsid w:val="00424D4F"/>
    <w:rsid w:val="00460538"/>
    <w:rsid w:val="00467267"/>
    <w:rsid w:val="00487BA1"/>
    <w:rsid w:val="004A446A"/>
    <w:rsid w:val="004B2B44"/>
    <w:rsid w:val="004D3193"/>
    <w:rsid w:val="004D59B3"/>
    <w:rsid w:val="004E7611"/>
    <w:rsid w:val="004F1F72"/>
    <w:rsid w:val="004F2090"/>
    <w:rsid w:val="00521DE6"/>
    <w:rsid w:val="005B0899"/>
    <w:rsid w:val="005C00C9"/>
    <w:rsid w:val="005E2199"/>
    <w:rsid w:val="005F4FD8"/>
    <w:rsid w:val="00616ADD"/>
    <w:rsid w:val="00646607"/>
    <w:rsid w:val="006C4FF9"/>
    <w:rsid w:val="006C5C87"/>
    <w:rsid w:val="006D2886"/>
    <w:rsid w:val="0071030D"/>
    <w:rsid w:val="007322BC"/>
    <w:rsid w:val="00734393"/>
    <w:rsid w:val="007A2753"/>
    <w:rsid w:val="007C61EF"/>
    <w:rsid w:val="007F44E1"/>
    <w:rsid w:val="008046B7"/>
    <w:rsid w:val="00812861"/>
    <w:rsid w:val="00840B32"/>
    <w:rsid w:val="00854F58"/>
    <w:rsid w:val="009366BA"/>
    <w:rsid w:val="00945EB2"/>
    <w:rsid w:val="009551B7"/>
    <w:rsid w:val="00984824"/>
    <w:rsid w:val="009B6EC7"/>
    <w:rsid w:val="00A406DF"/>
    <w:rsid w:val="00A519F0"/>
    <w:rsid w:val="00A5339D"/>
    <w:rsid w:val="00A75F4F"/>
    <w:rsid w:val="00A92E91"/>
    <w:rsid w:val="00AE0E35"/>
    <w:rsid w:val="00B40C99"/>
    <w:rsid w:val="00B47D40"/>
    <w:rsid w:val="00B643A4"/>
    <w:rsid w:val="00BD573C"/>
    <w:rsid w:val="00C47F11"/>
    <w:rsid w:val="00C63068"/>
    <w:rsid w:val="00C65053"/>
    <w:rsid w:val="00C93AA2"/>
    <w:rsid w:val="00CC57F5"/>
    <w:rsid w:val="00CE1708"/>
    <w:rsid w:val="00CE2093"/>
    <w:rsid w:val="00CF688C"/>
    <w:rsid w:val="00CF6C70"/>
    <w:rsid w:val="00D050D9"/>
    <w:rsid w:val="00D07DE7"/>
    <w:rsid w:val="00D15F58"/>
    <w:rsid w:val="00D213CD"/>
    <w:rsid w:val="00D3132F"/>
    <w:rsid w:val="00D416F8"/>
    <w:rsid w:val="00D41FA3"/>
    <w:rsid w:val="00D75B24"/>
    <w:rsid w:val="00D762CD"/>
    <w:rsid w:val="00DC53E6"/>
    <w:rsid w:val="00DE4C4C"/>
    <w:rsid w:val="00E24E1C"/>
    <w:rsid w:val="00E43866"/>
    <w:rsid w:val="00E4623D"/>
    <w:rsid w:val="00E479B3"/>
    <w:rsid w:val="00E77ABD"/>
    <w:rsid w:val="00EA4FA3"/>
    <w:rsid w:val="00F3590A"/>
    <w:rsid w:val="00F42C00"/>
    <w:rsid w:val="00F43719"/>
    <w:rsid w:val="00F840BD"/>
    <w:rsid w:val="00FA5B48"/>
    <w:rsid w:val="00FD41A7"/>
    <w:rsid w:val="00FD6228"/>
    <w:rsid w:val="00FE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9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75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hAnsi="Times New Roman"/>
      <w:i/>
      <w:color w:val="0000F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B2B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2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2B4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2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2B44"/>
    <w:rPr>
      <w:b/>
      <w:bCs/>
    </w:rPr>
  </w:style>
  <w:style w:type="paragraph" w:styleId="ListParagraph">
    <w:name w:val="List Paragraph"/>
    <w:basedOn w:val="Normal"/>
    <w:uiPriority w:val="99"/>
    <w:qFormat/>
    <w:rsid w:val="00C93AA2"/>
    <w:pPr>
      <w:ind w:left="720"/>
      <w:contextualSpacing/>
    </w:pPr>
  </w:style>
  <w:style w:type="table" w:customStyle="1" w:styleId="Tabela-Siatka1">
    <w:name w:val="Tabela - Siatka1"/>
    <w:uiPriority w:val="99"/>
    <w:rsid w:val="00C93AA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">
    <w:name w:val="mark"/>
    <w:basedOn w:val="DefaultParagraphFont"/>
    <w:uiPriority w:val="99"/>
    <w:rsid w:val="005C00C9"/>
    <w:rPr>
      <w:rFonts w:cs="Times New Roman"/>
    </w:rPr>
  </w:style>
  <w:style w:type="character" w:styleId="Hyperlink">
    <w:name w:val="Hyperlink"/>
    <w:basedOn w:val="DefaultParagraphFont"/>
    <w:uiPriority w:val="99"/>
    <w:rsid w:val="005C00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4</TotalTime>
  <Pages>5</Pages>
  <Words>802</Words>
  <Characters>4816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DOZ</dc:title>
  <dc:subject/>
  <dc:creator>Nowak, Beata</dc:creator>
  <cp:keywords/>
  <dc:description/>
  <cp:lastModifiedBy>domkie</cp:lastModifiedBy>
  <cp:revision>3</cp:revision>
  <cp:lastPrinted>2016-01-27T11:16:00Z</cp:lastPrinted>
  <dcterms:created xsi:type="dcterms:W3CDTF">2016-01-29T12:35:00Z</dcterms:created>
  <dcterms:modified xsi:type="dcterms:W3CDTF">2016-01-29T12:36:00Z</dcterms:modified>
</cp:coreProperties>
</file>