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4" w:rsidRPr="006C0B00" w:rsidRDefault="000C34E4" w:rsidP="006C0B0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C0B00">
        <w:rPr>
          <w:rFonts w:ascii="Times New Roman" w:hAnsi="Times New Roman"/>
          <w:sz w:val="24"/>
          <w:szCs w:val="24"/>
          <w:lang w:eastAsia="pl-PL"/>
        </w:rPr>
        <w:t>Data, miejscowość</w:t>
      </w:r>
    </w:p>
    <w:p w:rsidR="000C34E4" w:rsidRPr="006C0B00" w:rsidRDefault="000C34E4" w:rsidP="006C0B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0C34E4" w:rsidRPr="006C0B00" w:rsidRDefault="000C34E4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>„Świętokrzyska Victoria”</w:t>
      </w:r>
    </w:p>
    <w:p w:rsidR="000C34E4" w:rsidRPr="006C0B00" w:rsidRDefault="000C34E4" w:rsidP="006C0B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6C0B00">
        <w:rPr>
          <w:rFonts w:ascii="Times New Roman" w:hAnsi="Times New Roman"/>
          <w:b/>
          <w:sz w:val="32"/>
          <w:szCs w:val="32"/>
          <w:lang w:eastAsia="pl-PL"/>
        </w:rPr>
        <w:t>VI</w:t>
      </w:r>
      <w:r>
        <w:rPr>
          <w:rFonts w:ascii="Times New Roman" w:hAnsi="Times New Roman"/>
          <w:b/>
          <w:sz w:val="32"/>
          <w:szCs w:val="32"/>
          <w:lang w:eastAsia="pl-PL"/>
        </w:rPr>
        <w:t>II</w:t>
      </w:r>
      <w:r w:rsidRPr="006C0B00">
        <w:rPr>
          <w:rFonts w:ascii="Times New Roman" w:hAnsi="Times New Roman"/>
          <w:b/>
          <w:sz w:val="32"/>
          <w:szCs w:val="32"/>
          <w:lang w:eastAsia="pl-PL"/>
        </w:rPr>
        <w:t xml:space="preserve"> edycja </w:t>
      </w:r>
    </w:p>
    <w:p w:rsidR="000C34E4" w:rsidRPr="006C0B00" w:rsidRDefault="000C34E4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hAnsi="Times New Roman"/>
          <w:b/>
          <w:sz w:val="32"/>
          <w:szCs w:val="32"/>
          <w:lang w:eastAsia="pl-PL"/>
        </w:rPr>
        <w:t>ość”</w:t>
      </w:r>
    </w:p>
    <w:p w:rsidR="000C34E4" w:rsidRDefault="000C34E4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6C0B00">
        <w:rPr>
          <w:rFonts w:ascii="Times New Roman" w:hAnsi="Times New Roman"/>
          <w:sz w:val="32"/>
          <w:szCs w:val="32"/>
          <w:lang w:eastAsia="pl-PL"/>
        </w:rPr>
        <w:t>Formularz zgłoszeniowy</w:t>
      </w:r>
    </w:p>
    <w:p w:rsidR="000C34E4" w:rsidRPr="006C0B00" w:rsidRDefault="000C34E4" w:rsidP="006C0B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pl-PL"/>
        </w:rPr>
      </w:pPr>
    </w:p>
    <w:p w:rsidR="000C34E4" w:rsidRDefault="000C34E4" w:rsidP="00ED02EF"/>
    <w:p w:rsidR="000C34E4" w:rsidRPr="009B2B74" w:rsidRDefault="000C34E4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Gminy/Powiatu:</w:t>
      </w:r>
    </w:p>
    <w:p w:rsidR="000C34E4" w:rsidRPr="009B2B74" w:rsidRDefault="000C34E4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Liczba mieszkańców:</w:t>
      </w:r>
    </w:p>
    <w:p w:rsidR="000C34E4" w:rsidRPr="009B2B74" w:rsidRDefault="000C34E4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2B74">
        <w:rPr>
          <w:rFonts w:ascii="Times New Roman" w:hAnsi="Times New Roman"/>
          <w:b/>
          <w:sz w:val="24"/>
          <w:szCs w:val="24"/>
        </w:rPr>
        <w:t>Typ jednostki samorządu terytorialnego (według oceny własnej):</w:t>
      </w:r>
    </w:p>
    <w:p w:rsidR="000C34E4" w:rsidRPr="009B2B74" w:rsidRDefault="000C34E4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Dochody w 2015 </w:t>
      </w:r>
      <w:r w:rsidRPr="009B2B74">
        <w:rPr>
          <w:rFonts w:ascii="Times New Roman" w:hAnsi="Times New Roman"/>
          <w:b/>
          <w:sz w:val="24"/>
          <w:szCs w:val="24"/>
        </w:rPr>
        <w:t>r.:</w:t>
      </w:r>
    </w:p>
    <w:p w:rsidR="000C34E4" w:rsidRDefault="000C34E4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Wydatki w 2015 </w:t>
      </w:r>
      <w:r w:rsidRPr="009B2B74">
        <w:rPr>
          <w:rFonts w:ascii="Times New Roman" w:hAnsi="Times New Roman"/>
          <w:b/>
          <w:sz w:val="24"/>
          <w:szCs w:val="24"/>
        </w:rPr>
        <w:t>r.:</w:t>
      </w:r>
    </w:p>
    <w:p w:rsidR="000C34E4" w:rsidRDefault="000C34E4" w:rsidP="00ED02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4E4" w:rsidRPr="00431046" w:rsidRDefault="000C34E4" w:rsidP="004310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Uzasadnienie zgłoszenia</w:t>
      </w:r>
      <w:r w:rsidRPr="00431046">
        <w:rPr>
          <w:rFonts w:ascii="Times New Roman" w:hAnsi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0C34E4" w:rsidRPr="00431046" w:rsidRDefault="000C34E4" w:rsidP="0043104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34E4" w:rsidRPr="009B2B74" w:rsidRDefault="000C34E4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projektów z udziałemśrodków zewnętr</w:t>
      </w:r>
      <w:r>
        <w:rPr>
          <w:rFonts w:ascii="Times New Roman" w:hAnsi="Times New Roman"/>
          <w:sz w:val="24"/>
          <w:szCs w:val="24"/>
        </w:rPr>
        <w:t>znych realizowanych w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/>
          <w:sz w:val="24"/>
          <w:szCs w:val="24"/>
        </w:rPr>
        <w:t>umieścić w poniższej tabeli.</w:t>
      </w:r>
    </w:p>
    <w:tbl>
      <w:tblPr>
        <w:tblW w:w="8824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0C34E4" w:rsidRPr="002A32A8" w:rsidTr="002A32A8">
        <w:tc>
          <w:tcPr>
            <w:tcW w:w="603" w:type="dxa"/>
          </w:tcPr>
          <w:p w:rsidR="000C34E4" w:rsidRPr="002A32A8" w:rsidRDefault="000C34E4" w:rsidP="002A32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Wartość projektu</w:t>
            </w:r>
            <w:r w:rsidRPr="002A32A8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Program zabezpieczający środki zewnętrzne / np. POKL, RPOWŚ,itp./</w:t>
            </w: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Wielkość środków</w:t>
            </w:r>
            <w:r w:rsidRPr="002A32A8">
              <w:rPr>
                <w:rFonts w:ascii="Times New Roman" w:hAnsi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603" w:type="dxa"/>
          </w:tcPr>
          <w:p w:rsidR="000C34E4" w:rsidRPr="002A32A8" w:rsidRDefault="000C34E4" w:rsidP="002A32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603" w:type="dxa"/>
          </w:tcPr>
          <w:p w:rsidR="000C34E4" w:rsidRPr="002A32A8" w:rsidRDefault="000C34E4" w:rsidP="002A32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603" w:type="dxa"/>
          </w:tcPr>
          <w:p w:rsidR="000C34E4" w:rsidRPr="002A32A8" w:rsidRDefault="000C34E4" w:rsidP="002A32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603" w:type="dxa"/>
          </w:tcPr>
          <w:p w:rsidR="000C34E4" w:rsidRPr="002A32A8" w:rsidRDefault="000C34E4" w:rsidP="002A32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6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Pr="009B2B74" w:rsidRDefault="000C34E4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34E4" w:rsidRPr="00AA62A9" w:rsidRDefault="000C34E4" w:rsidP="00ED02E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0077B7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>
        <w:rPr>
          <w:rFonts w:ascii="Times New Roman" w:hAnsi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formie załącznika   a  w   oddzielnej teczce.</w:t>
      </w:r>
    </w:p>
    <w:p w:rsidR="000C34E4" w:rsidRPr="009B2B74" w:rsidRDefault="000C34E4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34E4" w:rsidRPr="009B2B74" w:rsidRDefault="000C34E4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/>
          <w:sz w:val="24"/>
          <w:szCs w:val="24"/>
        </w:rPr>
        <w:t>aszą Gminę</w:t>
      </w:r>
      <w:r>
        <w:rPr>
          <w:rFonts w:ascii="Times New Roman" w:hAnsi="Times New Roman"/>
          <w:sz w:val="24"/>
          <w:szCs w:val="24"/>
        </w:rPr>
        <w:t>/Powiat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82"/>
        <w:gridCol w:w="3269"/>
        <w:gridCol w:w="2029"/>
      </w:tblGrid>
      <w:tr w:rsidR="000C34E4" w:rsidRPr="002A32A8" w:rsidTr="002A32A8">
        <w:tc>
          <w:tcPr>
            <w:tcW w:w="46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Parametry oferty</w:t>
            </w:r>
            <w:r w:rsidRPr="002A32A8">
              <w:rPr>
                <w:rFonts w:ascii="Times New Roman" w:hAnsi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46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6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6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6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6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824388" w:rsidRDefault="000C34E4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  <w:t>formie załącznika   b  w   oddzielnej teczce.</w:t>
      </w:r>
    </w:p>
    <w:p w:rsidR="000C34E4" w:rsidRPr="009B2B74" w:rsidRDefault="000C34E4" w:rsidP="00AA62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/>
          <w:sz w:val="24"/>
          <w:szCs w:val="24"/>
        </w:rPr>
        <w:t>minie</w:t>
      </w:r>
      <w:r>
        <w:rPr>
          <w:rFonts w:ascii="Times New Roman" w:hAnsi="Times New Roman"/>
          <w:sz w:val="24"/>
          <w:szCs w:val="24"/>
        </w:rPr>
        <w:t>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Wielkość  środków w zł.</w:t>
            </w: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AA62A9" w:rsidRDefault="000C34E4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AA62A9">
        <w:rPr>
          <w:rFonts w:ascii="Times New Roman" w:hAnsi="Times New Roman"/>
          <w:b/>
          <w:i/>
          <w:sz w:val="24"/>
          <w:szCs w:val="24"/>
          <w:highlight w:val="yellow"/>
        </w:rPr>
        <w:t>Uwaga: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/>
          <w:b/>
          <w:i/>
          <w:sz w:val="24"/>
          <w:szCs w:val="24"/>
          <w:u w:val="single"/>
        </w:rPr>
        <w:t>wformie załącznika   c  w   oddzielnej teczce.</w:t>
      </w: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Default="000C34E4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/>
          <w:sz w:val="24"/>
          <w:szCs w:val="24"/>
        </w:rPr>
        <w:t xml:space="preserve"> 5 przykładów</w:t>
      </w:r>
      <w:r>
        <w:rPr>
          <w:rFonts w:ascii="Times New Roman" w:hAnsi="Times New Roman"/>
          <w:sz w:val="24"/>
          <w:szCs w:val="24"/>
        </w:rPr>
        <w:t xml:space="preserve"> wspierania przez Państwa przedsiębiorczości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0C34E4" w:rsidRPr="00AA62A9" w:rsidRDefault="000C34E4" w:rsidP="00AA62A9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Default="000C34E4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34E4" w:rsidRPr="009430D2" w:rsidRDefault="000C34E4" w:rsidP="009430D2">
      <w:pPr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przykładówjako dokument </w:t>
      </w:r>
      <w:r w:rsidRPr="009430D2">
        <w:rPr>
          <w:rFonts w:ascii="Times New Roman" w:hAnsi="Times New Roman"/>
          <w:b/>
          <w:i/>
          <w:sz w:val="24"/>
          <w:szCs w:val="24"/>
          <w:u w:val="single"/>
        </w:rPr>
        <w:t>w  formie załącznika   d  w   oddzielnej teczce.</w:t>
      </w: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BD31B6" w:rsidRDefault="000C34E4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o podanie </w:t>
      </w:r>
      <w:r>
        <w:rPr>
          <w:rFonts w:ascii="Times New Roman" w:hAnsi="Times New Roman"/>
          <w:sz w:val="24"/>
          <w:szCs w:val="24"/>
        </w:rPr>
        <w:t xml:space="preserve">maksymalnie 5 przykładów współpracy Gminy/Powiatu z organizacjami pozarządowymi. </w:t>
      </w:r>
      <w:r w:rsidRPr="00BD31B6">
        <w:rPr>
          <w:rFonts w:ascii="Times New Roman" w:hAnsi="Times New Roman"/>
          <w:sz w:val="24"/>
          <w:szCs w:val="24"/>
        </w:rPr>
        <w:t>Dane prosimy umieścić w poniższej tabeli.</w:t>
      </w: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BD31B6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/>
          <w:b/>
          <w:i/>
          <w:sz w:val="24"/>
          <w:szCs w:val="24"/>
        </w:rPr>
        <w:br/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w   formie załącznika   e  w   oddzielnej teczce.</w:t>
      </w:r>
    </w:p>
    <w:p w:rsidR="000C34E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BD31B6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9430D2" w:rsidRDefault="000C34E4" w:rsidP="009430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</w:t>
      </w:r>
      <w:r>
        <w:rPr>
          <w:rFonts w:ascii="Times New Roman" w:hAnsi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w </w:t>
      </w:r>
      <w:r>
        <w:rPr>
          <w:rFonts w:ascii="Times New Roman" w:hAnsi="Times New Roman"/>
          <w:sz w:val="24"/>
          <w:szCs w:val="24"/>
        </w:rPr>
        <w:t>sferze kultury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Obszar działania</w:t>
            </w:r>
            <w:r w:rsidRPr="002A32A8">
              <w:rPr>
                <w:rFonts w:ascii="Times New Roman" w:hAnsi="Times New Roman"/>
                <w:sz w:val="24"/>
                <w:szCs w:val="24"/>
              </w:rPr>
              <w:br/>
              <w:t>(np.gminna, wojewódzka, itp.).</w:t>
            </w: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Zakres pomocy</w:t>
            </w:r>
            <w:r w:rsidRPr="002A32A8">
              <w:rPr>
                <w:rFonts w:ascii="Times New Roman" w:hAnsi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Default="000C34E4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br/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f w  oddzielnej teczce</w:t>
      </w:r>
    </w:p>
    <w:p w:rsidR="000C34E4" w:rsidRPr="009430D2" w:rsidRDefault="000C34E4" w:rsidP="009430D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34E4" w:rsidRPr="009B2B74" w:rsidRDefault="000C34E4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</w:t>
      </w:r>
      <w:r>
        <w:rPr>
          <w:rFonts w:ascii="Times New Roman" w:hAnsi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0C34E4" w:rsidRPr="002A32A8" w:rsidRDefault="000C34E4" w:rsidP="002A32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BD31B6" w:rsidRDefault="000C34E4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br/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g  w oddzielnej teczce</w:t>
      </w:r>
    </w:p>
    <w:p w:rsidR="000C34E4" w:rsidRPr="009B2B74" w:rsidRDefault="000C34E4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34E4" w:rsidRPr="009B2B74" w:rsidRDefault="000C34E4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 xml:space="preserve">Prosimy </w:t>
      </w:r>
      <w:r>
        <w:rPr>
          <w:rFonts w:ascii="Times New Roman" w:hAnsi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/>
          <w:sz w:val="24"/>
          <w:szCs w:val="24"/>
        </w:rPr>
        <w:t xml:space="preserve"> przykładó</w:t>
      </w:r>
      <w:r>
        <w:rPr>
          <w:rFonts w:ascii="Times New Roman" w:hAnsi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/>
          <w:sz w:val="24"/>
          <w:szCs w:val="24"/>
        </w:rPr>
        <w:t>ycia osób  niepełnosprawnych  w Waszej  Gminie/Powiecie</w:t>
      </w:r>
      <w:r w:rsidRPr="009B2B74">
        <w:rPr>
          <w:rFonts w:ascii="Times New Roman" w:hAnsi="Times New Roman"/>
          <w:sz w:val="24"/>
          <w:szCs w:val="24"/>
        </w:rPr>
        <w:t>. Dane  prosimy  umieścić w poniższej tabeli.</w:t>
      </w: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324"/>
        <w:gridCol w:w="1920"/>
        <w:gridCol w:w="1787"/>
        <w:gridCol w:w="1203"/>
      </w:tblGrid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0C34E4" w:rsidRPr="002A32A8" w:rsidRDefault="000C34E4" w:rsidP="002A32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Zakres pomocy</w:t>
            </w:r>
          </w:p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Pr="00BD31B6" w:rsidRDefault="000C34E4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br/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h   w oddzielnej teczce</w:t>
      </w:r>
    </w:p>
    <w:p w:rsidR="000C34E4" w:rsidRPr="009B2B74" w:rsidRDefault="000C34E4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B74">
        <w:rPr>
          <w:rFonts w:ascii="Times New Roman" w:hAnsi="Times New Roman"/>
          <w:sz w:val="24"/>
          <w:szCs w:val="24"/>
        </w:rPr>
        <w:t>Prosimy o  podanie   tytułów nagród, certyfikatów i wyróżnień otrzymanych  przez Państwa Gminę</w:t>
      </w:r>
      <w:r>
        <w:rPr>
          <w:rFonts w:ascii="Times New Roman" w:hAnsi="Times New Roman"/>
          <w:sz w:val="24"/>
          <w:szCs w:val="24"/>
        </w:rPr>
        <w:t xml:space="preserve">/Powiat od 2012 </w:t>
      </w:r>
      <w:r w:rsidRPr="009B2B74">
        <w:rPr>
          <w:rFonts w:ascii="Times New Roman" w:hAnsi="Times New Roman"/>
          <w:sz w:val="24"/>
          <w:szCs w:val="24"/>
        </w:rPr>
        <w:t>r.. Dane  prosimy  umieścić w poniższej</w:t>
      </w:r>
      <w:bookmarkStart w:id="0" w:name="_GoBack"/>
      <w:bookmarkEnd w:id="0"/>
      <w:r w:rsidRPr="009B2B74">
        <w:rPr>
          <w:rFonts w:ascii="Times New Roman" w:hAnsi="Times New Roman"/>
          <w:sz w:val="24"/>
          <w:szCs w:val="24"/>
        </w:rPr>
        <w:t xml:space="preserve"> tabeli.</w:t>
      </w:r>
    </w:p>
    <w:p w:rsidR="000C34E4" w:rsidRPr="009B2B74" w:rsidRDefault="000C34E4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4257"/>
        <w:gridCol w:w="1701"/>
        <w:gridCol w:w="1276"/>
      </w:tblGrid>
      <w:tr w:rsidR="000C34E4" w:rsidRPr="002A32A8" w:rsidTr="002A32A8">
        <w:tc>
          <w:tcPr>
            <w:tcW w:w="48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25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0C34E4" w:rsidRPr="002A32A8" w:rsidRDefault="000C34E4" w:rsidP="002A32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48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8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8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8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4" w:rsidRPr="002A32A8" w:rsidTr="002A32A8">
        <w:tc>
          <w:tcPr>
            <w:tcW w:w="483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Default="000C34E4" w:rsidP="00ED02E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/>
          <w:b/>
          <w:i/>
          <w:sz w:val="24"/>
          <w:szCs w:val="24"/>
        </w:rPr>
        <w:br/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>i    w oddzielnej teczce</w:t>
      </w:r>
    </w:p>
    <w:p w:rsidR="000C34E4" w:rsidRPr="009B2B74" w:rsidRDefault="000C34E4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34E4" w:rsidRPr="00ED02EF" w:rsidRDefault="000C34E4" w:rsidP="00ED0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02EF">
        <w:rPr>
          <w:rFonts w:ascii="Times New Roman" w:hAnsi="Times New Roman"/>
          <w:sz w:val="24"/>
          <w:szCs w:val="24"/>
        </w:rPr>
        <w:t>Prosimy o podani</w:t>
      </w:r>
      <w:r>
        <w:rPr>
          <w:rFonts w:ascii="Times New Roman" w:hAnsi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257"/>
        <w:gridCol w:w="1701"/>
        <w:gridCol w:w="1276"/>
      </w:tblGrid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0C34E4" w:rsidRPr="002A32A8" w:rsidRDefault="000C34E4" w:rsidP="002A32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Ilość osób korzystających</w:t>
            </w:r>
          </w:p>
        </w:tc>
        <w:tc>
          <w:tcPr>
            <w:tcW w:w="127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A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C34E4" w:rsidRPr="002A32A8" w:rsidTr="002A32A8">
        <w:tc>
          <w:tcPr>
            <w:tcW w:w="45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4" w:rsidRPr="002A32A8" w:rsidRDefault="000C34E4" w:rsidP="002A32A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4E4" w:rsidRPr="009B2B74" w:rsidRDefault="000C34E4" w:rsidP="00ED02EF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0C34E4" w:rsidRDefault="000C34E4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/>
          <w:b/>
          <w:i/>
          <w:sz w:val="24"/>
          <w:szCs w:val="24"/>
        </w:rPr>
        <w:t xml:space="preserve">           Uwaga: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/>
          <w:b/>
          <w:i/>
          <w:sz w:val="24"/>
          <w:szCs w:val="24"/>
          <w:u w:val="single"/>
        </w:rPr>
        <w:br/>
        <w:t xml:space="preserve">  j  w oddzielnej teczce        </w:t>
      </w:r>
    </w:p>
    <w:p w:rsidR="000C34E4" w:rsidRDefault="000C34E4" w:rsidP="00A1207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C34E4" w:rsidRPr="00431046" w:rsidRDefault="000C34E4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 xml:space="preserve">2. Dane osoby odpowiedzialnej za udział </w:t>
      </w:r>
    </w:p>
    <w:p w:rsidR="000C34E4" w:rsidRDefault="000C34E4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</w:t>
      </w:r>
      <w:r w:rsidRPr="00431046">
        <w:rPr>
          <w:rFonts w:ascii="Times New Roman" w:hAnsi="Times New Roman"/>
          <w:sz w:val="24"/>
          <w:szCs w:val="24"/>
        </w:rPr>
        <w:t>azwisko</w:t>
      </w:r>
      <w:r>
        <w:rPr>
          <w:rFonts w:ascii="Times New Roman" w:hAnsi="Times New Roman"/>
          <w:sz w:val="24"/>
          <w:szCs w:val="24"/>
        </w:rPr>
        <w:t>:</w:t>
      </w:r>
    </w:p>
    <w:p w:rsidR="000C34E4" w:rsidRPr="00431046" w:rsidRDefault="000C34E4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Zajmowane stanowisko:</w:t>
      </w:r>
    </w:p>
    <w:p w:rsidR="000C34E4" w:rsidRPr="00431046" w:rsidRDefault="000C34E4" w:rsidP="00A120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</w:t>
      </w:r>
    </w:p>
    <w:p w:rsidR="000C34E4" w:rsidRPr="00431046" w:rsidRDefault="000C34E4" w:rsidP="00ED0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046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</w:p>
    <w:sectPr w:rsidR="000C34E4" w:rsidRPr="00431046" w:rsidSect="00B7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EF"/>
    <w:rsid w:val="000077B7"/>
    <w:rsid w:val="00010ED9"/>
    <w:rsid w:val="00045677"/>
    <w:rsid w:val="00073710"/>
    <w:rsid w:val="000B20C9"/>
    <w:rsid w:val="000C34E4"/>
    <w:rsid w:val="001912F7"/>
    <w:rsid w:val="002A32A8"/>
    <w:rsid w:val="00431046"/>
    <w:rsid w:val="0047448B"/>
    <w:rsid w:val="005C513B"/>
    <w:rsid w:val="006122D4"/>
    <w:rsid w:val="006C0B00"/>
    <w:rsid w:val="00824388"/>
    <w:rsid w:val="008B1FBF"/>
    <w:rsid w:val="009430D2"/>
    <w:rsid w:val="009B2B74"/>
    <w:rsid w:val="00A1207E"/>
    <w:rsid w:val="00A330DF"/>
    <w:rsid w:val="00AA62A9"/>
    <w:rsid w:val="00B749A5"/>
    <w:rsid w:val="00BD31B6"/>
    <w:rsid w:val="00BD6B29"/>
    <w:rsid w:val="00DE55E6"/>
    <w:rsid w:val="00E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02EF"/>
    <w:pPr>
      <w:ind w:left="720"/>
      <w:contextualSpacing/>
    </w:pPr>
  </w:style>
  <w:style w:type="table" w:styleId="TableGrid">
    <w:name w:val="Table Grid"/>
    <w:basedOn w:val="TableNormal"/>
    <w:uiPriority w:val="99"/>
    <w:rsid w:val="00ED0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658</Words>
  <Characters>3949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 miejscowość</dc:title>
  <dc:subject/>
  <dc:creator>Kudła, Anna</dc:creator>
  <cp:keywords/>
  <dc:description/>
  <cp:lastModifiedBy>domkie</cp:lastModifiedBy>
  <cp:revision>2</cp:revision>
  <cp:lastPrinted>2015-11-27T09:13:00Z</cp:lastPrinted>
  <dcterms:created xsi:type="dcterms:W3CDTF">2016-01-15T09:10:00Z</dcterms:created>
  <dcterms:modified xsi:type="dcterms:W3CDTF">2016-01-15T09:10:00Z</dcterms:modified>
</cp:coreProperties>
</file>