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27" w:rsidRPr="003D1DD3" w:rsidRDefault="000C3C27" w:rsidP="00BA0981">
      <w:pPr>
        <w:spacing w:after="160" w:line="259" w:lineRule="auto"/>
        <w:jc w:val="both"/>
        <w:rPr>
          <w:rFonts w:ascii="Calibri" w:hAnsi="Calibri"/>
          <w:b/>
        </w:rPr>
      </w:pPr>
      <w:r w:rsidRPr="003D1DD3">
        <w:rPr>
          <w:rFonts w:ascii="Calibri" w:hAnsi="Calibri"/>
          <w:b/>
        </w:rPr>
        <w:t>Szanowni Państwo</w:t>
      </w:r>
    </w:p>
    <w:p w:rsidR="000C3C27" w:rsidRPr="003D1DD3" w:rsidRDefault="000C3C27" w:rsidP="00BA0981">
      <w:pPr>
        <w:spacing w:after="160" w:line="259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Z</w:t>
      </w:r>
      <w:r w:rsidRPr="006A51FB">
        <w:rPr>
          <w:rFonts w:ascii="Calibri" w:hAnsi="Calibri"/>
        </w:rPr>
        <w:t xml:space="preserve">apraszamy Państwa na </w:t>
      </w:r>
      <w:r w:rsidRPr="006A51FB">
        <w:rPr>
          <w:rFonts w:ascii="Calibri" w:hAnsi="Calibri"/>
          <w:b/>
        </w:rPr>
        <w:t xml:space="preserve">Targi Aktywnych Form Pomocy </w:t>
      </w:r>
      <w:r w:rsidRPr="006A51FB">
        <w:rPr>
          <w:rFonts w:ascii="Calibri" w:hAnsi="Calibri"/>
        </w:rPr>
        <w:t>oraz</w:t>
      </w:r>
      <w:r>
        <w:rPr>
          <w:rFonts w:ascii="Calibri" w:hAnsi="Calibri"/>
        </w:rPr>
        <w:t xml:space="preserve">,jak co roku, na </w:t>
      </w:r>
      <w:r w:rsidRPr="006A51FB">
        <w:rPr>
          <w:rFonts w:ascii="Calibri" w:hAnsi="Calibri"/>
          <w:b/>
        </w:rPr>
        <w:t>Targi Dobrego Klimatu</w:t>
      </w:r>
      <w:r w:rsidRPr="006A51FB">
        <w:rPr>
          <w:rFonts w:ascii="Calibri" w:hAnsi="Calibri"/>
        </w:rPr>
        <w:t xml:space="preserve">. W tym roku </w:t>
      </w:r>
      <w:r>
        <w:rPr>
          <w:rFonts w:ascii="Calibri" w:hAnsi="Calibri"/>
        </w:rPr>
        <w:t xml:space="preserve">oba wydarzenia odbędą się </w:t>
      </w:r>
      <w:r w:rsidRPr="003D1DD3">
        <w:rPr>
          <w:rFonts w:ascii="Calibri" w:hAnsi="Calibri"/>
        </w:rPr>
        <w:t xml:space="preserve">w tym samym czasie. Targi </w:t>
      </w:r>
      <w:r>
        <w:rPr>
          <w:rFonts w:ascii="Calibri" w:hAnsi="Calibri"/>
        </w:rPr>
        <w:t>A</w:t>
      </w:r>
      <w:r w:rsidRPr="003D1DD3">
        <w:rPr>
          <w:rFonts w:ascii="Calibri" w:hAnsi="Calibri"/>
        </w:rPr>
        <w:t xml:space="preserve">ktywnych </w:t>
      </w:r>
      <w:r>
        <w:rPr>
          <w:rFonts w:ascii="Calibri" w:hAnsi="Calibri"/>
        </w:rPr>
        <w:t>F</w:t>
      </w:r>
      <w:r w:rsidRPr="003D1DD3">
        <w:rPr>
          <w:rFonts w:ascii="Calibri" w:hAnsi="Calibri"/>
        </w:rPr>
        <w:t xml:space="preserve">orm </w:t>
      </w:r>
      <w:r>
        <w:rPr>
          <w:rFonts w:ascii="Calibri" w:hAnsi="Calibri"/>
        </w:rPr>
        <w:t xml:space="preserve">Pomocy </w:t>
      </w:r>
      <w:r w:rsidRPr="003D1DD3">
        <w:rPr>
          <w:rFonts w:ascii="Calibri" w:hAnsi="Calibri"/>
        </w:rPr>
        <w:t>odbędą się w dniach 18 i 19 czerwca 2015 r. w Policach i</w:t>
      </w:r>
      <w:r>
        <w:rPr>
          <w:rFonts w:ascii="Calibri" w:hAnsi="Calibri"/>
        </w:rPr>
        <w:t xml:space="preserve"> Nowym Warpnie, a Targi Dobrego K</w:t>
      </w:r>
      <w:r w:rsidRPr="003D1DD3">
        <w:rPr>
          <w:rFonts w:ascii="Calibri" w:hAnsi="Calibri"/>
        </w:rPr>
        <w:t>l</w:t>
      </w:r>
      <w:r>
        <w:rPr>
          <w:rFonts w:ascii="Calibri" w:hAnsi="Calibri"/>
        </w:rPr>
        <w:t>imatu dzień później 20 czerwca w Nowym Warpnie.</w:t>
      </w:r>
    </w:p>
    <w:p w:rsidR="000C3C27" w:rsidRDefault="000C3C27" w:rsidP="00BA0981">
      <w:pPr>
        <w:jc w:val="both"/>
        <w:rPr>
          <w:rFonts w:ascii="Calibri" w:hAnsi="Calibri"/>
        </w:rPr>
      </w:pPr>
      <w:r w:rsidRPr="003D1DD3">
        <w:rPr>
          <w:rFonts w:ascii="Calibri" w:hAnsi="Calibri"/>
        </w:rPr>
        <w:t xml:space="preserve">Hasłem przewodnim dla Targów Aktywnych </w:t>
      </w:r>
      <w:r>
        <w:rPr>
          <w:rFonts w:ascii="Calibri" w:hAnsi="Calibri"/>
        </w:rPr>
        <w:t>F</w:t>
      </w:r>
      <w:r w:rsidRPr="003D1DD3">
        <w:rPr>
          <w:rFonts w:ascii="Calibri" w:hAnsi="Calibri"/>
        </w:rPr>
        <w:t xml:space="preserve">orm Pomocy </w:t>
      </w:r>
      <w:r>
        <w:rPr>
          <w:rFonts w:ascii="Calibri" w:hAnsi="Calibri"/>
        </w:rPr>
        <w:t>jest</w:t>
      </w:r>
      <w:r w:rsidRPr="003D1DD3">
        <w:rPr>
          <w:rFonts w:ascii="Calibri" w:hAnsi="Calibri"/>
        </w:rPr>
        <w:t xml:space="preserve"> rozwój lokalny. W trakcie pierwszego</w:t>
      </w:r>
      <w:r>
        <w:rPr>
          <w:rFonts w:ascii="Calibri" w:hAnsi="Calibri"/>
        </w:rPr>
        <w:t xml:space="preserve">, </w:t>
      </w:r>
      <w:r w:rsidRPr="003D1DD3">
        <w:rPr>
          <w:rFonts w:ascii="Calibri" w:hAnsi="Calibri"/>
        </w:rPr>
        <w:t>konferencyjnego</w:t>
      </w:r>
      <w:r>
        <w:rPr>
          <w:rFonts w:ascii="Calibri" w:hAnsi="Calibri"/>
        </w:rPr>
        <w:t xml:space="preserve"> dnia </w:t>
      </w:r>
      <w:r w:rsidRPr="003D1DD3">
        <w:rPr>
          <w:rFonts w:ascii="Calibri" w:hAnsi="Calibri"/>
        </w:rPr>
        <w:t>postaramy się ukazać politykę społeczną i działania Centrów Integracji Społecznej oraz Klubów Integracji Społecznej jako podstawę dla rozwoju społeczności lokalnych. Bardzo ważne jest dla nas ukazanie polityki społecznej nie jako pozycji kosztowej w samorządowych budżetach</w:t>
      </w:r>
      <w:r>
        <w:rPr>
          <w:rFonts w:ascii="Calibri" w:hAnsi="Calibri"/>
        </w:rPr>
        <w:t>,</w:t>
      </w:r>
      <w:r w:rsidRPr="003D1DD3">
        <w:rPr>
          <w:rFonts w:ascii="Calibri" w:hAnsi="Calibri"/>
        </w:rPr>
        <w:t xml:space="preserve"> ale jako istotnej, obok edukacji, inwest</w:t>
      </w:r>
      <w:r>
        <w:rPr>
          <w:rFonts w:ascii="Calibri" w:hAnsi="Calibri"/>
        </w:rPr>
        <w:t xml:space="preserve">ycji w rozwój lokalny. Zależy nam by </w:t>
      </w:r>
      <w:r w:rsidRPr="003D1DD3">
        <w:rPr>
          <w:rFonts w:ascii="Calibri" w:hAnsi="Calibri"/>
        </w:rPr>
        <w:t>wywoł</w:t>
      </w:r>
      <w:r>
        <w:rPr>
          <w:rFonts w:ascii="Calibri" w:hAnsi="Calibri"/>
        </w:rPr>
        <w:t>ać</w:t>
      </w:r>
      <w:r w:rsidRPr="003D1DD3">
        <w:rPr>
          <w:rFonts w:ascii="Calibri" w:hAnsi="Calibri"/>
        </w:rPr>
        <w:t xml:space="preserve"> istotne zmiany w postrzeganiu polityki społecznej</w:t>
      </w:r>
      <w:r>
        <w:rPr>
          <w:rFonts w:ascii="Calibri" w:hAnsi="Calibri"/>
        </w:rPr>
        <w:t xml:space="preserve"> i pokazać wartości jakie niesie realizacja polityki społecznej o charakterze </w:t>
      </w:r>
      <w:r w:rsidRPr="003D1DD3">
        <w:rPr>
          <w:rFonts w:ascii="Calibri" w:hAnsi="Calibri"/>
        </w:rPr>
        <w:t>inwestycyjny</w:t>
      </w:r>
      <w:r>
        <w:rPr>
          <w:rFonts w:ascii="Calibri" w:hAnsi="Calibri"/>
        </w:rPr>
        <w:t>m. Pokażemy, że polityka społeczna stanowi podstawę</w:t>
      </w:r>
      <w:r w:rsidRPr="003D1DD3">
        <w:rPr>
          <w:rFonts w:ascii="Calibri" w:hAnsi="Calibri"/>
        </w:rPr>
        <w:t xml:space="preserve"> społeczno-gospodarczego rozwoju lokalnego. </w:t>
      </w:r>
    </w:p>
    <w:p w:rsidR="000C3C27" w:rsidRPr="003D1DD3" w:rsidRDefault="000C3C27" w:rsidP="00BA0981">
      <w:pPr>
        <w:jc w:val="both"/>
        <w:rPr>
          <w:rFonts w:ascii="Calibri" w:hAnsi="Calibri"/>
        </w:rPr>
      </w:pPr>
    </w:p>
    <w:p w:rsidR="000C3C27" w:rsidRPr="003D1DD3" w:rsidRDefault="000C3C27" w:rsidP="00BA0981">
      <w:pPr>
        <w:jc w:val="both"/>
        <w:rPr>
          <w:rFonts w:ascii="Calibri" w:hAnsi="Calibri"/>
        </w:rPr>
      </w:pPr>
      <w:r w:rsidRPr="003D1DD3">
        <w:rPr>
          <w:rFonts w:ascii="Calibri" w:hAnsi="Calibri"/>
        </w:rPr>
        <w:t xml:space="preserve">Uczestnicy Targów </w:t>
      </w:r>
      <w:r>
        <w:rPr>
          <w:rFonts w:ascii="Calibri" w:hAnsi="Calibri"/>
        </w:rPr>
        <w:t>Aktywnych Form Pomocy pierwszego</w:t>
      </w:r>
      <w:r w:rsidRPr="003D1DD3">
        <w:rPr>
          <w:rFonts w:ascii="Calibri" w:hAnsi="Calibri"/>
        </w:rPr>
        <w:t xml:space="preserve"> dni</w:t>
      </w:r>
      <w:r>
        <w:rPr>
          <w:rFonts w:ascii="Calibri" w:hAnsi="Calibri"/>
        </w:rPr>
        <w:t>a</w:t>
      </w:r>
      <w:r w:rsidRPr="003D1DD3">
        <w:rPr>
          <w:rFonts w:ascii="Calibri" w:hAnsi="Calibri"/>
        </w:rPr>
        <w:t xml:space="preserve"> będą mogli wziąć udział w</w:t>
      </w:r>
      <w:r>
        <w:rPr>
          <w:rFonts w:ascii="Calibri" w:hAnsi="Calibri"/>
        </w:rPr>
        <w:t> </w:t>
      </w:r>
      <w:r w:rsidRPr="003D1DD3">
        <w:rPr>
          <w:rFonts w:ascii="Calibri" w:hAnsi="Calibri"/>
        </w:rPr>
        <w:t>jednym z trzech, równolegle odbywających się paneli dyskusyjnych. Do wyboru przez uczestników Targów będą trzy panele robocze:</w:t>
      </w:r>
    </w:p>
    <w:p w:rsidR="000C3C27" w:rsidRPr="0010630F" w:rsidRDefault="000C3C27" w:rsidP="00BA09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10630F">
        <w:rPr>
          <w:rFonts w:ascii="Calibri" w:hAnsi="Calibri"/>
        </w:rPr>
        <w:t>Rodzina jako podstawa lokalnej polityki społecznej</w:t>
      </w:r>
      <w:r>
        <w:rPr>
          <w:rFonts w:ascii="Calibri" w:hAnsi="Calibri"/>
        </w:rPr>
        <w:t>” – kanwą do dyskusji będzie</w:t>
      </w:r>
      <w:r w:rsidRPr="0010630F">
        <w:rPr>
          <w:rFonts w:ascii="Calibri" w:hAnsi="Calibri"/>
        </w:rPr>
        <w:t xml:space="preserve"> zmieniające się podejście do rodziny</w:t>
      </w:r>
      <w:r>
        <w:rPr>
          <w:rFonts w:ascii="Calibri" w:hAnsi="Calibri"/>
        </w:rPr>
        <w:t>, Zachodniopomorski Program na Rzecz R</w:t>
      </w:r>
      <w:r w:rsidRPr="0010630F">
        <w:rPr>
          <w:rFonts w:ascii="Calibri" w:hAnsi="Calibri"/>
        </w:rPr>
        <w:t>odziny</w:t>
      </w:r>
      <w:r>
        <w:rPr>
          <w:rFonts w:ascii="Calibri" w:hAnsi="Calibri"/>
        </w:rPr>
        <w:t xml:space="preserve">, oraz </w:t>
      </w:r>
      <w:r w:rsidRPr="0010630F">
        <w:rPr>
          <w:rFonts w:ascii="Calibri" w:hAnsi="Calibri"/>
        </w:rPr>
        <w:t>redefinicja działań</w:t>
      </w:r>
      <w:r>
        <w:rPr>
          <w:rFonts w:ascii="Calibri" w:hAnsi="Calibri"/>
        </w:rPr>
        <w:t xml:space="preserve"> Ośrodka Pomocy S</w:t>
      </w:r>
      <w:r w:rsidRPr="0010630F">
        <w:rPr>
          <w:rFonts w:ascii="Calibri" w:hAnsi="Calibri"/>
        </w:rPr>
        <w:t>połecznej na przykładzie Goleniowa</w:t>
      </w:r>
      <w:r>
        <w:rPr>
          <w:rFonts w:ascii="Calibri" w:hAnsi="Calibri"/>
        </w:rPr>
        <w:t>.</w:t>
      </w:r>
    </w:p>
    <w:p w:rsidR="000C3C27" w:rsidRPr="0010630F" w:rsidRDefault="000C3C27" w:rsidP="00BA09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10630F">
        <w:rPr>
          <w:rFonts w:ascii="Calibri" w:hAnsi="Calibri"/>
        </w:rPr>
        <w:t>Strategia rozwiązywania problemów społecznych jako determinant rozwoju lokalnego, miejsce i rola podmiotów o charakterze reintegracyjnym</w:t>
      </w:r>
      <w:r>
        <w:rPr>
          <w:rFonts w:ascii="Calibri" w:hAnsi="Calibri"/>
        </w:rPr>
        <w:t>”</w:t>
      </w:r>
      <w:r w:rsidRPr="0010630F">
        <w:rPr>
          <w:rFonts w:ascii="Calibri" w:hAnsi="Calibri"/>
        </w:rPr>
        <w:t xml:space="preserve"> – kanwą do dyskusji będą zmiany związane z wdrażaniem Krajowego Programu Przeciwdziałania Wykluczeniu Społecznemu i Ubóstwu</w:t>
      </w:r>
      <w:r>
        <w:rPr>
          <w:rFonts w:ascii="Calibri" w:hAnsi="Calibri"/>
        </w:rPr>
        <w:t>,</w:t>
      </w:r>
      <w:r w:rsidRPr="0010630F">
        <w:rPr>
          <w:rFonts w:ascii="Calibri" w:hAnsi="Calibri"/>
        </w:rPr>
        <w:t xml:space="preserve"> nowego okresu programowania i związane </w:t>
      </w:r>
      <w:r>
        <w:rPr>
          <w:rFonts w:ascii="Calibri" w:hAnsi="Calibri"/>
        </w:rPr>
        <w:br/>
      </w:r>
      <w:r w:rsidRPr="0010630F">
        <w:rPr>
          <w:rFonts w:ascii="Calibri" w:hAnsi="Calibri"/>
        </w:rPr>
        <w:t xml:space="preserve">z tym wyzwania jakie stoją przed lokalną polityką społeczną.  </w:t>
      </w:r>
    </w:p>
    <w:p w:rsidR="000C3C27" w:rsidRPr="0010630F" w:rsidRDefault="000C3C27" w:rsidP="00BA09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10630F">
        <w:rPr>
          <w:rFonts w:ascii="Calibri" w:hAnsi="Calibri"/>
        </w:rPr>
        <w:t>Usamodzielnianie osób zależnych</w:t>
      </w:r>
      <w:r>
        <w:rPr>
          <w:rFonts w:ascii="Calibri" w:hAnsi="Calibri"/>
        </w:rPr>
        <w:t>”</w:t>
      </w:r>
      <w:r w:rsidRPr="0010630F">
        <w:rPr>
          <w:rFonts w:ascii="Calibri" w:hAnsi="Calibri"/>
        </w:rPr>
        <w:t xml:space="preserve"> – </w:t>
      </w:r>
      <w:r>
        <w:rPr>
          <w:rFonts w:ascii="Calibri" w:hAnsi="Calibri"/>
        </w:rPr>
        <w:t>pokazane na przykładach działania</w:t>
      </w:r>
      <w:r w:rsidRPr="0010630F">
        <w:rPr>
          <w:rFonts w:ascii="Calibri" w:hAnsi="Calibri"/>
        </w:rPr>
        <w:t xml:space="preserve"> CIS, spółdzielni socjalnych jak i innych form zapewniających e</w:t>
      </w:r>
      <w:r>
        <w:rPr>
          <w:rFonts w:ascii="Calibri" w:hAnsi="Calibri"/>
        </w:rPr>
        <w:t xml:space="preserve">lastyczny system zatrudnienia. </w:t>
      </w: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3D1DD3">
        <w:rPr>
          <w:rFonts w:ascii="Calibri" w:hAnsi="Calibri"/>
        </w:rPr>
        <w:t>Zależy nam nie tylko na prezentacji poszczególnym przykładów rozwiązań</w:t>
      </w:r>
      <w:r>
        <w:rPr>
          <w:rFonts w:ascii="Calibri" w:hAnsi="Calibri"/>
        </w:rPr>
        <w:t>,</w:t>
      </w:r>
      <w:r w:rsidRPr="003D1DD3">
        <w:rPr>
          <w:rFonts w:ascii="Calibri" w:hAnsi="Calibri"/>
        </w:rPr>
        <w:t xml:space="preserve"> ale i </w:t>
      </w:r>
      <w:r>
        <w:rPr>
          <w:rFonts w:ascii="Calibri" w:hAnsi="Calibri"/>
        </w:rPr>
        <w:t xml:space="preserve">na </w:t>
      </w:r>
      <w:r w:rsidRPr="003D1DD3">
        <w:rPr>
          <w:rFonts w:ascii="Calibri" w:hAnsi="Calibri"/>
        </w:rPr>
        <w:t xml:space="preserve">dyskusji </w:t>
      </w:r>
      <w:r>
        <w:rPr>
          <w:rFonts w:ascii="Calibri" w:hAnsi="Calibri"/>
        </w:rPr>
        <w:t>o </w:t>
      </w:r>
      <w:r w:rsidRPr="003D1DD3">
        <w:rPr>
          <w:rFonts w:ascii="Calibri" w:hAnsi="Calibri"/>
        </w:rPr>
        <w:t>możliwości</w:t>
      </w:r>
      <w:r>
        <w:rPr>
          <w:rFonts w:ascii="Calibri" w:hAnsi="Calibri"/>
        </w:rPr>
        <w:t>ach</w:t>
      </w:r>
      <w:r w:rsidRPr="003D1DD3">
        <w:rPr>
          <w:rFonts w:ascii="Calibri" w:hAnsi="Calibri"/>
        </w:rPr>
        <w:t xml:space="preserve"> ich implementacji. W trakcie paneli będziemy starali się ukazać szczególną rolę CIS i KIS w tych obszarach. </w:t>
      </w: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3D1DD3">
        <w:rPr>
          <w:rFonts w:ascii="Calibri" w:hAnsi="Calibri"/>
        </w:rPr>
        <w:t>Wieczorem podczas uroczyste</w:t>
      </w:r>
      <w:r>
        <w:rPr>
          <w:rFonts w:ascii="Calibri" w:hAnsi="Calibri"/>
        </w:rPr>
        <w:t>go bankietu</w:t>
      </w:r>
      <w:r w:rsidRPr="003D1DD3">
        <w:rPr>
          <w:rFonts w:ascii="Calibri" w:hAnsi="Calibri"/>
        </w:rPr>
        <w:t xml:space="preserve"> przygotowane</w:t>
      </w:r>
      <w:r>
        <w:rPr>
          <w:rFonts w:ascii="Calibri" w:hAnsi="Calibri"/>
        </w:rPr>
        <w:t>go</w:t>
      </w:r>
      <w:r w:rsidRPr="003D1DD3">
        <w:rPr>
          <w:rFonts w:ascii="Calibri" w:hAnsi="Calibri"/>
        </w:rPr>
        <w:t xml:space="preserve"> przez Centrum Integracji Spo</w:t>
      </w:r>
      <w:r>
        <w:rPr>
          <w:rFonts w:ascii="Calibri" w:hAnsi="Calibri"/>
        </w:rPr>
        <w:t>łecznej „SOS” prowadzone przez Stowarzyszenie„SOS dla R</w:t>
      </w:r>
      <w:r w:rsidRPr="003D1DD3">
        <w:rPr>
          <w:rFonts w:ascii="Calibri" w:hAnsi="Calibri"/>
        </w:rPr>
        <w:t>odziny</w:t>
      </w:r>
      <w:r>
        <w:rPr>
          <w:rFonts w:ascii="Calibri" w:hAnsi="Calibri"/>
        </w:rPr>
        <w:t>”</w:t>
      </w:r>
      <w:r w:rsidRPr="003D1DD3">
        <w:rPr>
          <w:rFonts w:ascii="Calibri" w:hAnsi="Calibri"/>
        </w:rPr>
        <w:t xml:space="preserve"> odbędzie się uroczyste wręczenie nagród i</w:t>
      </w:r>
      <w:r>
        <w:rPr>
          <w:rFonts w:ascii="Calibri" w:hAnsi="Calibri"/>
        </w:rPr>
        <w:t> </w:t>
      </w:r>
      <w:r w:rsidRPr="003D1DD3">
        <w:rPr>
          <w:rFonts w:ascii="Calibri" w:hAnsi="Calibri"/>
        </w:rPr>
        <w:t xml:space="preserve">wyróżnień Ministra Pracy i Polityki Społecznej dla najlepszych podmiotów i osób indywidualnych realizujących cenne inicjatywy w zakresie aktywnych form pomocy„Dobra Praktyka Aktywnych Form Pomocy za 2014 rok”. Planujemy także wspólnie </w:t>
      </w:r>
      <w:r>
        <w:rPr>
          <w:rFonts w:ascii="Calibri" w:hAnsi="Calibri"/>
        </w:rPr>
        <w:br/>
      </w:r>
      <w:r w:rsidRPr="003D1DD3">
        <w:rPr>
          <w:rFonts w:ascii="Calibri" w:hAnsi="Calibri"/>
        </w:rPr>
        <w:t>z R</w:t>
      </w:r>
      <w:r>
        <w:rPr>
          <w:rFonts w:ascii="Calibri" w:hAnsi="Calibri"/>
        </w:rPr>
        <w:t xml:space="preserve">egionalnym Ośrodkiem Polityki Społecznej w Szczecinie </w:t>
      </w:r>
      <w:r w:rsidRPr="003D1DD3">
        <w:rPr>
          <w:rFonts w:ascii="Calibri" w:hAnsi="Calibri"/>
        </w:rPr>
        <w:t xml:space="preserve">wręczenie zachodniopomorskich certyfikatów „Zakup prospołeczny”. </w:t>
      </w: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3D1DD3">
        <w:rPr>
          <w:rFonts w:ascii="Calibri" w:hAnsi="Calibri"/>
        </w:rPr>
        <w:t>Drugiego dnia przeniesiemy się do Nowego Warpna</w:t>
      </w:r>
      <w:r>
        <w:rPr>
          <w:rFonts w:ascii="Calibri" w:hAnsi="Calibri"/>
        </w:rPr>
        <w:t>,</w:t>
      </w:r>
      <w:r w:rsidRPr="003D1DD3">
        <w:rPr>
          <w:rFonts w:ascii="Calibri" w:hAnsi="Calibri"/>
        </w:rPr>
        <w:t xml:space="preserve"> gdzie odbędą się zarówno prezentacje podmiotów z poszczególnych regionów</w:t>
      </w:r>
      <w:r>
        <w:rPr>
          <w:rFonts w:ascii="Calibri" w:hAnsi="Calibri"/>
        </w:rPr>
        <w:t>,</w:t>
      </w:r>
      <w:r w:rsidRPr="003D1DD3">
        <w:rPr>
          <w:rFonts w:ascii="Calibri" w:hAnsi="Calibri"/>
        </w:rPr>
        <w:t xml:space="preserve"> jak i praktyczne warsztaty dotyczące: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832EA">
        <w:rPr>
          <w:rFonts w:ascii="Calibri" w:hAnsi="Calibri"/>
        </w:rPr>
        <w:t>Współpracy Centrum Integracji Społecznej z przedsiębiorcami;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832EA">
        <w:rPr>
          <w:rFonts w:ascii="Calibri" w:hAnsi="Calibri"/>
        </w:rPr>
        <w:t xml:space="preserve">Mierzenia kosztów zaniechania i wartości społecznej projektów; 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832EA">
        <w:rPr>
          <w:rFonts w:ascii="Calibri" w:hAnsi="Calibri"/>
        </w:rPr>
        <w:t xml:space="preserve">Delegowania zadań organizacjom pozarządowym, szczególnie w kontekście nowego okresu programowania; 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1832EA">
        <w:rPr>
          <w:rFonts w:ascii="Calibri" w:hAnsi="Calibri"/>
        </w:rPr>
        <w:t xml:space="preserve">udowania lokalnych strategii i programów;  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1832EA">
        <w:rPr>
          <w:rFonts w:ascii="Calibri" w:hAnsi="Calibri"/>
        </w:rPr>
        <w:t>samodzielniania osób zależnych;</w:t>
      </w:r>
    </w:p>
    <w:p w:rsidR="000C3C27" w:rsidRPr="001832EA" w:rsidRDefault="000C3C27" w:rsidP="00BA09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1832EA">
        <w:rPr>
          <w:rFonts w:ascii="Calibri" w:hAnsi="Calibri"/>
        </w:rPr>
        <w:t xml:space="preserve">ewitalizacji ze szczególnym uwzględnieniem aspektów społecznych. </w:t>
      </w: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C3C27" w:rsidRDefault="000C3C27" w:rsidP="00BA0981">
      <w:pPr>
        <w:jc w:val="both"/>
        <w:rPr>
          <w:rFonts w:ascii="Calibri" w:hAnsi="Calibri"/>
        </w:rPr>
      </w:pPr>
      <w:r w:rsidRPr="001832EA">
        <w:rPr>
          <w:rFonts w:ascii="Calibri" w:hAnsi="Calibri"/>
        </w:rPr>
        <w:t>W sobotę 20 czerwca, ponownie w Nowym Warpnie</w:t>
      </w:r>
      <w:r>
        <w:rPr>
          <w:rFonts w:ascii="Calibri" w:hAnsi="Calibri"/>
        </w:rPr>
        <w:t>,</w:t>
      </w:r>
      <w:r w:rsidRPr="001832EA">
        <w:rPr>
          <w:rFonts w:ascii="Calibri" w:hAnsi="Calibri"/>
        </w:rPr>
        <w:t xml:space="preserve"> odbędą się Targi Dobrego Klimatu</w:t>
      </w:r>
      <w:r>
        <w:rPr>
          <w:rFonts w:ascii="Calibri" w:hAnsi="Calibri"/>
        </w:rPr>
        <w:t>,</w:t>
      </w:r>
      <w:r w:rsidRPr="001832EA">
        <w:rPr>
          <w:rFonts w:ascii="Calibri" w:hAnsi="Calibri"/>
        </w:rPr>
        <w:t xml:space="preserve"> podczas których podmioty nie tylko będą prezentować swoją ofertę lecz zostaną zaproszone do przygotowania interaktywnych form prezentacji</w:t>
      </w:r>
      <w:r>
        <w:rPr>
          <w:rFonts w:ascii="Calibri" w:hAnsi="Calibri"/>
        </w:rPr>
        <w:t>,</w:t>
      </w:r>
      <w:r w:rsidRPr="001832EA">
        <w:rPr>
          <w:rFonts w:ascii="Calibri" w:hAnsi="Calibri"/>
        </w:rPr>
        <w:t xml:space="preserve"> w których udział będą mogły wziąć całe rodziny. Oprócz prezentacji podmiotów odbędą się również pokazy mody organizowane wspólnie z uczestnikami Warsztatów Terapii Zajęciowej z Polic,</w:t>
      </w:r>
      <w:r>
        <w:rPr>
          <w:rFonts w:ascii="Calibri" w:hAnsi="Calibri"/>
        </w:rPr>
        <w:t xml:space="preserve"> przejazd rowerowy z Polic </w:t>
      </w:r>
      <w:r>
        <w:rPr>
          <w:rFonts w:ascii="Calibri" w:hAnsi="Calibri"/>
        </w:rPr>
        <w:br/>
        <w:t>i S</w:t>
      </w:r>
      <w:r w:rsidRPr="001832EA">
        <w:rPr>
          <w:rFonts w:ascii="Calibri" w:hAnsi="Calibri"/>
        </w:rPr>
        <w:t>zczecina</w:t>
      </w:r>
      <w:r>
        <w:rPr>
          <w:rFonts w:ascii="Calibri" w:hAnsi="Calibri"/>
        </w:rPr>
        <w:t>, Kawiarenka na rynku, z</w:t>
      </w:r>
      <w:r w:rsidRPr="001832EA">
        <w:rPr>
          <w:rFonts w:ascii="Calibri" w:hAnsi="Calibri"/>
        </w:rPr>
        <w:t>lot zabytkowych samochodów</w:t>
      </w:r>
      <w:r>
        <w:rPr>
          <w:rFonts w:ascii="Calibri" w:hAnsi="Calibri"/>
        </w:rPr>
        <w:t>, w</w:t>
      </w:r>
      <w:r w:rsidRPr="001832EA">
        <w:rPr>
          <w:rFonts w:ascii="Calibri" w:hAnsi="Calibri"/>
        </w:rPr>
        <w:t>arsztaty mozaikowe</w:t>
      </w:r>
      <w:r>
        <w:rPr>
          <w:rFonts w:ascii="Calibri" w:hAnsi="Calibri"/>
        </w:rPr>
        <w:t xml:space="preserve">, </w:t>
      </w:r>
      <w:r w:rsidRPr="001832EA">
        <w:rPr>
          <w:rFonts w:ascii="Calibri" w:hAnsi="Calibri"/>
        </w:rPr>
        <w:t>Miejska Gra Terenowa „W poszukiwaniu królowej pszczół”,</w:t>
      </w:r>
      <w:r>
        <w:rPr>
          <w:rFonts w:ascii="Calibri" w:hAnsi="Calibri"/>
        </w:rPr>
        <w:t xml:space="preserve"> g</w:t>
      </w:r>
      <w:r w:rsidRPr="001832EA">
        <w:rPr>
          <w:rFonts w:ascii="Calibri" w:hAnsi="Calibri"/>
        </w:rPr>
        <w:t>ry i zabawy naszego dzieciństwa – w tym II Mistrzostw Gry w Kapsle,</w:t>
      </w:r>
      <w:r>
        <w:rPr>
          <w:rFonts w:ascii="Calibri" w:hAnsi="Calibri"/>
        </w:rPr>
        <w:t xml:space="preserve"> p</w:t>
      </w:r>
      <w:r w:rsidRPr="001832EA">
        <w:rPr>
          <w:rFonts w:ascii="Calibri" w:hAnsi="Calibri"/>
        </w:rPr>
        <w:t>lenerowe gry i zabawy dla całej rodziny.</w:t>
      </w:r>
    </w:p>
    <w:p w:rsidR="000C3C27" w:rsidRPr="003D1DD3" w:rsidRDefault="000C3C27" w:rsidP="00BA0981">
      <w:pPr>
        <w:jc w:val="both"/>
        <w:rPr>
          <w:rFonts w:ascii="Calibri" w:hAnsi="Calibri"/>
        </w:rPr>
      </w:pPr>
      <w:r w:rsidRPr="003D1DD3">
        <w:rPr>
          <w:rFonts w:ascii="Calibri" w:hAnsi="Calibri"/>
        </w:rPr>
        <w:t>W trakcie Targów muzycznie uczestników inspirować będzie DJ Vicka – ambasadorka programu Senior Wigor.</w:t>
      </w:r>
    </w:p>
    <w:p w:rsidR="000C3C27" w:rsidRPr="00395423" w:rsidRDefault="000C3C27" w:rsidP="00395423">
      <w:pPr>
        <w:jc w:val="both"/>
        <w:rPr>
          <w:rFonts w:ascii="Calibri" w:hAnsi="Calibri"/>
        </w:rPr>
      </w:pPr>
      <w:r w:rsidRPr="00395423">
        <w:rPr>
          <w:rFonts w:ascii="Calibri" w:hAnsi="Calibri"/>
        </w:rPr>
        <w:t xml:space="preserve">Już teraz zapraszamy do zgłaszania się do uczestnictwa w Targach. Organizatorami Targów są Stowarzyszenie „SOS dla Rodziny” i Stowarzyszenie Czas Przestrzeń Tożsamość we współpracy z  Gminą Nowe Warpno, Regionalnym Ośrodkiem Pomocy Społecznej w Szczecinie, Powiatem Polickim oraz Centrum Rozwoju Społeczno-Gospodarczego. </w:t>
      </w:r>
    </w:p>
    <w:p w:rsidR="000C3C27" w:rsidRDefault="000C3C27" w:rsidP="00395423">
      <w:pPr>
        <w:jc w:val="both"/>
        <w:rPr>
          <w:rFonts w:ascii="Calibri" w:hAnsi="Calibri"/>
        </w:rPr>
      </w:pPr>
    </w:p>
    <w:p w:rsidR="000C3C27" w:rsidRDefault="000C3C27" w:rsidP="00395423">
      <w:pPr>
        <w:jc w:val="both"/>
        <w:rPr>
          <w:rFonts w:ascii="Calibri" w:hAnsi="Calibri"/>
        </w:rPr>
      </w:pPr>
    </w:p>
    <w:p w:rsidR="000C3C27" w:rsidRDefault="000C3C27" w:rsidP="00395423">
      <w:pPr>
        <w:jc w:val="both"/>
        <w:rPr>
          <w:rFonts w:ascii="Calibri" w:hAnsi="Calibri"/>
        </w:rPr>
      </w:pPr>
    </w:p>
    <w:p w:rsidR="000C3C27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C3C27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Serdecznie zapraszamy do uczestnictwa w Targach. </w:t>
      </w:r>
      <w:r w:rsidRPr="003D1DD3">
        <w:rPr>
          <w:rFonts w:ascii="Calibri" w:hAnsi="Calibri"/>
          <w:b/>
        </w:rPr>
        <w:t>Jednocześnie zwracamy się z wielką prośbą zarówno</w:t>
      </w:r>
      <w:r>
        <w:rPr>
          <w:rFonts w:ascii="Calibri" w:hAnsi="Calibri"/>
          <w:b/>
        </w:rPr>
        <w:t xml:space="preserve"> o </w:t>
      </w:r>
      <w:r w:rsidRPr="001832EA">
        <w:rPr>
          <w:rFonts w:ascii="Calibri" w:hAnsi="Calibri"/>
          <w:b/>
        </w:rPr>
        <w:t>wskazanie</w:t>
      </w:r>
      <w:r w:rsidRPr="003D1DD3">
        <w:rPr>
          <w:rFonts w:ascii="Calibri" w:hAnsi="Calibri"/>
          <w:b/>
        </w:rPr>
        <w:t xml:space="preserve"> podmiotów mogących zaprezentować się zarówno podczas Targów Aktywnych Form jak i Targów Dorego Klimatu – zależy nam szczególnie na podmiotach aktywnych</w:t>
      </w:r>
      <w:r>
        <w:rPr>
          <w:rFonts w:ascii="Calibri" w:hAnsi="Calibri"/>
          <w:b/>
        </w:rPr>
        <w:t>,</w:t>
      </w:r>
      <w:r w:rsidRPr="003D1DD3">
        <w:rPr>
          <w:rFonts w:ascii="Calibri" w:hAnsi="Calibri"/>
          <w:b/>
        </w:rPr>
        <w:t xml:space="preserve"> mogących przygotować kreatywne i interaktywne prezentacje wciągające w</w:t>
      </w:r>
      <w:r>
        <w:rPr>
          <w:rFonts w:ascii="Calibri" w:hAnsi="Calibri"/>
          <w:b/>
        </w:rPr>
        <w:t> </w:t>
      </w:r>
      <w:r w:rsidRPr="003D1DD3">
        <w:rPr>
          <w:rFonts w:ascii="Calibri" w:hAnsi="Calibri"/>
          <w:b/>
        </w:rPr>
        <w:t xml:space="preserve">aktywność uczestników Targów. </w:t>
      </w:r>
    </w:p>
    <w:p w:rsidR="000C3C27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3D1DD3">
        <w:rPr>
          <w:rFonts w:ascii="Calibri" w:hAnsi="Calibri"/>
          <w:b/>
        </w:rPr>
        <w:t xml:space="preserve">Będziemy również wdzięczni za udostępnienie tej informacji na Państwa stronach www, </w:t>
      </w:r>
      <w:r>
        <w:rPr>
          <w:rFonts w:ascii="Calibri" w:hAnsi="Calibri"/>
          <w:b/>
        </w:rPr>
        <w:t>Ośrodkach Pomocy Społecznej</w:t>
      </w:r>
      <w:r w:rsidRPr="003D1DD3">
        <w:rPr>
          <w:rFonts w:ascii="Calibri" w:hAnsi="Calibri"/>
          <w:b/>
        </w:rPr>
        <w:t xml:space="preserve"> z terenu Państwa działania jak wśród innych podmiotów polityki społecznej </w:t>
      </w:r>
      <w:r>
        <w:rPr>
          <w:rFonts w:ascii="Calibri" w:hAnsi="Calibri"/>
          <w:b/>
        </w:rPr>
        <w:t xml:space="preserve">- </w:t>
      </w:r>
      <w:r w:rsidRPr="003D1DD3">
        <w:rPr>
          <w:rFonts w:ascii="Calibri" w:hAnsi="Calibri"/>
          <w:b/>
        </w:rPr>
        <w:t>PCPR, PUP. Drugiego dnia również istnieje możliwość wykorzystania infrastruktury</w:t>
      </w:r>
      <w:r>
        <w:rPr>
          <w:rFonts w:ascii="Calibri" w:hAnsi="Calibri"/>
          <w:b/>
        </w:rPr>
        <w:t xml:space="preserve"> do przeprowadzenia warsztatów i podzielenia się wiedzą i doświadczeniem z uczestnikami Targów.</w:t>
      </w:r>
    </w:p>
    <w:p w:rsidR="000C3C27" w:rsidRPr="003D1DD3" w:rsidRDefault="000C3C27" w:rsidP="00BA098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Listy wybranych podmiotów prosimy nadsyłać do 28 maja br.</w:t>
      </w:r>
      <w:bookmarkStart w:id="0" w:name="_GoBack"/>
      <w:r>
        <w:rPr>
          <w:rFonts w:ascii="Calibri" w:hAnsi="Calibri"/>
          <w:b/>
        </w:rPr>
        <w:t>Zgłoszenia uczestników Targów do 10 czerwca br.</w:t>
      </w:r>
      <w:bookmarkEnd w:id="0"/>
    </w:p>
    <w:p w:rsidR="000C3C27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:rsidR="000C3C27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:rsidR="000C3C27" w:rsidRPr="00884C07" w:rsidRDefault="000C3C27" w:rsidP="00F86D5A">
      <w:pPr>
        <w:rPr>
          <w:rFonts w:ascii="Calibri" w:hAnsi="Calibri"/>
          <w:b/>
          <w:sz w:val="22"/>
          <w:szCs w:val="22"/>
        </w:rPr>
      </w:pPr>
      <w:r w:rsidRPr="00884C07">
        <w:rPr>
          <w:rFonts w:ascii="Calibri" w:hAnsi="Calibri"/>
          <w:b/>
          <w:sz w:val="22"/>
          <w:szCs w:val="22"/>
        </w:rPr>
        <w:t>KONTAKT Z ORGANIZATOR</w:t>
      </w:r>
      <w:r>
        <w:rPr>
          <w:rFonts w:ascii="Calibri" w:hAnsi="Calibri"/>
          <w:b/>
          <w:sz w:val="22"/>
          <w:szCs w:val="22"/>
        </w:rPr>
        <w:t>AMI:</w:t>
      </w:r>
    </w:p>
    <w:p w:rsidR="000C3C27" w:rsidRDefault="000C3C27" w:rsidP="00F86D5A">
      <w:pPr>
        <w:rPr>
          <w:rFonts w:ascii="Calibri" w:hAnsi="Calibri"/>
          <w:sz w:val="22"/>
          <w:szCs w:val="22"/>
        </w:rPr>
      </w:pPr>
    </w:p>
    <w:p w:rsidR="000C3C27" w:rsidRPr="005B2A4F" w:rsidRDefault="000C3C27" w:rsidP="00F86D5A">
      <w:pPr>
        <w:rPr>
          <w:rFonts w:ascii="Calibri" w:hAnsi="Calibri"/>
        </w:rPr>
      </w:pPr>
      <w:r w:rsidRPr="005B2A4F">
        <w:rPr>
          <w:rFonts w:ascii="Calibri" w:hAnsi="Calibri"/>
        </w:rPr>
        <w:t>Stowarzyszenie „SOS dla Rodziny”</w:t>
      </w:r>
    </w:p>
    <w:p w:rsidR="000C3C27" w:rsidRPr="005B2A4F" w:rsidRDefault="000C3C27" w:rsidP="00F86D5A">
      <w:pPr>
        <w:rPr>
          <w:rFonts w:ascii="Calibri" w:hAnsi="Calibri"/>
        </w:rPr>
      </w:pPr>
      <w:r w:rsidRPr="005B2A4F">
        <w:rPr>
          <w:rFonts w:ascii="Calibri" w:hAnsi="Calibri"/>
        </w:rPr>
        <w:t>ul. Energetyków 10, 70-656 Szczecin</w:t>
      </w:r>
    </w:p>
    <w:p w:rsidR="000C3C27" w:rsidRPr="00F86D5A" w:rsidRDefault="000C3C27" w:rsidP="00F86D5A">
      <w:pPr>
        <w:rPr>
          <w:rFonts w:ascii="Calibri" w:hAnsi="Calibri"/>
        </w:rPr>
      </w:pPr>
      <w:r w:rsidRPr="00F86D5A">
        <w:rPr>
          <w:rFonts w:ascii="Calibri" w:hAnsi="Calibri"/>
        </w:rPr>
        <w:t>tel. +48 91 350 73 80, fax +48 91 431 81 26</w:t>
      </w:r>
    </w:p>
    <w:p w:rsidR="000C3C27" w:rsidRPr="00F86D5A" w:rsidRDefault="000C3C27" w:rsidP="00F86D5A">
      <w:pPr>
        <w:rPr>
          <w:rFonts w:ascii="Calibri" w:hAnsi="Calibri"/>
        </w:rPr>
      </w:pPr>
      <w:hyperlink r:id="rId7" w:history="1">
        <w:r w:rsidRPr="00F86D5A">
          <w:rPr>
            <w:rStyle w:val="Hyperlink"/>
            <w:rFonts w:ascii="Calibri" w:hAnsi="Calibri"/>
          </w:rPr>
          <w:t>biuro@sos.home.pl</w:t>
        </w:r>
      </w:hyperlink>
    </w:p>
    <w:p w:rsidR="000C3C27" w:rsidRPr="00F86D5A" w:rsidRDefault="000C3C27" w:rsidP="00F86D5A">
      <w:pPr>
        <w:rPr>
          <w:rFonts w:ascii="Calibri" w:hAnsi="Calibri"/>
        </w:rPr>
      </w:pPr>
    </w:p>
    <w:p w:rsidR="000C3C27" w:rsidRPr="005B2A4F" w:rsidRDefault="000C3C27" w:rsidP="00F86D5A">
      <w:pPr>
        <w:rPr>
          <w:rFonts w:ascii="Calibri" w:hAnsi="Calibri"/>
        </w:rPr>
      </w:pPr>
      <w:r w:rsidRPr="005B2A4F">
        <w:rPr>
          <w:rFonts w:ascii="Calibri" w:hAnsi="Calibri"/>
        </w:rPr>
        <w:t>Stowarzyszenia Czas Przestrzeń Tożsamość</w:t>
      </w:r>
    </w:p>
    <w:p w:rsidR="000C3C27" w:rsidRDefault="000C3C27" w:rsidP="00F86D5A">
      <w:pPr>
        <w:jc w:val="both"/>
        <w:rPr>
          <w:rFonts w:ascii="Calibri" w:hAnsi="Calibri"/>
        </w:rPr>
      </w:pPr>
      <w:r w:rsidRPr="005B2A4F">
        <w:rPr>
          <w:rFonts w:ascii="Calibri" w:hAnsi="Calibri"/>
        </w:rPr>
        <w:t>ul. M. Skłodowskie-Curie 4, 71-332 Szczecin</w:t>
      </w:r>
    </w:p>
    <w:p w:rsidR="000C3C27" w:rsidRPr="005B2A4F" w:rsidRDefault="000C3C27" w:rsidP="00F86D5A">
      <w:pPr>
        <w:rPr>
          <w:rFonts w:ascii="Calibri" w:hAnsi="Calibri"/>
        </w:rPr>
      </w:pPr>
      <w:r w:rsidRPr="00F86D5A">
        <w:rPr>
          <w:rFonts w:ascii="Calibri" w:hAnsi="Calibri"/>
        </w:rPr>
        <w:t>t</w:t>
      </w:r>
      <w:r w:rsidRPr="005B2A4F">
        <w:rPr>
          <w:rFonts w:ascii="Calibri" w:hAnsi="Calibri"/>
        </w:rPr>
        <w:t>el.:</w:t>
      </w:r>
      <w:r w:rsidRPr="00F86D5A">
        <w:rPr>
          <w:rFonts w:ascii="Calibri" w:hAnsi="Calibri"/>
        </w:rPr>
        <w:t xml:space="preserve"> +48</w:t>
      </w:r>
      <w:r w:rsidRPr="005B2A4F">
        <w:rPr>
          <w:rFonts w:ascii="Calibri" w:hAnsi="Calibri"/>
        </w:rPr>
        <w:t xml:space="preserve"> 91 852 25 95, </w:t>
      </w:r>
      <w:r w:rsidRPr="00F86D5A">
        <w:rPr>
          <w:rFonts w:ascii="Calibri" w:hAnsi="Calibri"/>
        </w:rPr>
        <w:t>+48</w:t>
      </w:r>
      <w:r w:rsidRPr="005B2A4F">
        <w:rPr>
          <w:rFonts w:ascii="Calibri" w:hAnsi="Calibri"/>
        </w:rPr>
        <w:t xml:space="preserve"> 91 852 25 94 </w:t>
      </w:r>
    </w:p>
    <w:p w:rsidR="000C3C27" w:rsidRPr="00F86D5A" w:rsidRDefault="000C3C27" w:rsidP="00F86D5A">
      <w:pPr>
        <w:rPr>
          <w:rStyle w:val="Hyperlink"/>
        </w:rPr>
      </w:pPr>
      <w:hyperlink r:id="rId8" w:history="1">
        <w:r w:rsidRPr="00F86D5A">
          <w:rPr>
            <w:rStyle w:val="Hyperlink"/>
            <w:rFonts w:ascii="Calibri" w:hAnsi="Calibri"/>
          </w:rPr>
          <w:t>sekretariat@cpt.org.pl</w:t>
        </w:r>
      </w:hyperlink>
    </w:p>
    <w:p w:rsidR="000C3C27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:rsidR="000C3C27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:rsidR="000C3C27" w:rsidRPr="00F86D5A" w:rsidRDefault="000C3C27" w:rsidP="00F86D5A">
      <w:pPr>
        <w:rPr>
          <w:rFonts w:ascii="Calibri" w:hAnsi="Calibri"/>
          <w:b/>
          <w:sz w:val="22"/>
          <w:szCs w:val="22"/>
        </w:rPr>
      </w:pPr>
      <w:r w:rsidRPr="00F86D5A">
        <w:rPr>
          <w:rFonts w:ascii="Calibri" w:hAnsi="Calibri"/>
          <w:b/>
          <w:sz w:val="22"/>
          <w:szCs w:val="22"/>
        </w:rPr>
        <w:t>OSOBA DO KONTAKTU:</w:t>
      </w:r>
    </w:p>
    <w:p w:rsidR="000C3C27" w:rsidRPr="00AF75D4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AF75D4">
        <w:rPr>
          <w:rFonts w:ascii="Calibri" w:hAnsi="Calibri"/>
        </w:rPr>
        <w:t>Konrad Wielgoszewski</w:t>
      </w:r>
    </w:p>
    <w:p w:rsidR="000C3C27" w:rsidRPr="00AF75D4" w:rsidRDefault="000C3C27" w:rsidP="00260DE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AF75D4">
        <w:rPr>
          <w:rFonts w:ascii="Calibri" w:hAnsi="Calibri"/>
        </w:rPr>
        <w:t>konrad.wielgoszewski@crsg.pl</w:t>
      </w:r>
      <w:r>
        <w:rPr>
          <w:rFonts w:ascii="Calibri" w:hAnsi="Calibri"/>
        </w:rPr>
        <w:t>, t</w:t>
      </w:r>
      <w:r w:rsidRPr="00AF75D4">
        <w:rPr>
          <w:rFonts w:ascii="Calibri" w:hAnsi="Calibri"/>
        </w:rPr>
        <w:t>el. 600 915 116</w:t>
      </w:r>
    </w:p>
    <w:p w:rsidR="000C3C27" w:rsidRPr="00AF75D4" w:rsidRDefault="000C3C27" w:rsidP="00AF75D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3D1DD3">
        <w:rPr>
          <w:rFonts w:ascii="Calibri" w:hAnsi="Calibri"/>
        </w:rPr>
        <w:t>Więcej informacji na stronie: dobryklimat.es</w:t>
      </w:r>
    </w:p>
    <w:sectPr w:rsidR="000C3C27" w:rsidRPr="00AF75D4" w:rsidSect="00F86D5A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27" w:rsidRDefault="000C3C27" w:rsidP="00F86D5A">
      <w:r>
        <w:separator/>
      </w:r>
    </w:p>
  </w:endnote>
  <w:endnote w:type="continuationSeparator" w:id="1">
    <w:p w:rsidR="000C3C27" w:rsidRDefault="000C3C27" w:rsidP="00F8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27" w:rsidRDefault="000C3C27" w:rsidP="00F30ABD">
    <w:pPr>
      <w:pStyle w:val="Default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Pr="00884C07">
      <w:rPr>
        <w:rFonts w:ascii="Calibri" w:hAnsi="Calibri"/>
        <w:sz w:val="20"/>
        <w:szCs w:val="20"/>
      </w:rPr>
      <w:t>rojekt współfinansowany ze środków Ministerstwa Pracy i Polityki Społecznej</w:t>
    </w:r>
  </w:p>
  <w:p w:rsidR="000C3C27" w:rsidRDefault="000C3C27" w:rsidP="00F30ABD">
    <w:pPr>
      <w:pStyle w:val="Default"/>
      <w:jc w:val="center"/>
    </w:pPr>
    <w:r w:rsidRPr="00884C07">
      <w:rPr>
        <w:rFonts w:ascii="Calibri" w:hAnsi="Calibri"/>
        <w:sz w:val="20"/>
        <w:szCs w:val="20"/>
      </w:rPr>
      <w:t>w ramach Programu „Aktywne Formy Przeciwdziałania Wykluczeniu Społecznemu - edycja 2011-2015”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27" w:rsidRDefault="000C3C27" w:rsidP="00F86D5A">
      <w:r>
        <w:separator/>
      </w:r>
    </w:p>
  </w:footnote>
  <w:footnote w:type="continuationSeparator" w:id="1">
    <w:p w:rsidR="000C3C27" w:rsidRDefault="000C3C27" w:rsidP="00F8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27" w:rsidRDefault="000C3C27" w:rsidP="00F86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-14.6pt;margin-top:-3.9pt;width:80.25pt;height:62.4pt;z-index:251657728;visibility:visible">
          <v:imagedata r:id="rId1" o:title=""/>
          <w10:wrap type="square"/>
        </v:shape>
      </w:pict>
    </w:r>
    <w:r>
      <w:rPr>
        <w:noProof/>
      </w:rPr>
      <w:pict>
        <v:shape id="irc_mi" o:spid="_x0000_s2050" type="#_x0000_t75" alt="http://bazy.ngo.pl/files/logo/113968.jpg" style="position:absolute;margin-left:339.4pt;margin-top:-.9pt;width:160.2pt;height:59.25pt;z-index:251656704;visibility:visible">
          <v:imagedata r:id="rId2" o:title=""/>
          <w10:wrap type="square"/>
        </v:shape>
      </w:pict>
    </w:r>
    <w:r>
      <w:rPr>
        <w:noProof/>
      </w:rPr>
      <w:pict>
        <v:shape id="_x0000_s2051" type="#_x0000_t75" alt="http://absolwentnarynku.uni.wroc.pl/wp-content/uploads/2013/08/mpips.png" style="position:absolute;margin-left:115.2pt;margin-top:-.9pt;width:211.5pt;height:55.75pt;z-index:251658752;visibility:visible">
          <v:imagedata r:id="rId3" o:title=""/>
        </v:shape>
      </w:pict>
    </w:r>
  </w:p>
  <w:p w:rsidR="000C3C27" w:rsidRDefault="000C3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E3"/>
    <w:multiLevelType w:val="hybridMultilevel"/>
    <w:tmpl w:val="5A4A49D4"/>
    <w:lvl w:ilvl="0" w:tplc="B2AAD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00B"/>
    <w:multiLevelType w:val="hybridMultilevel"/>
    <w:tmpl w:val="EDDC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26AE6"/>
    <w:multiLevelType w:val="hybridMultilevel"/>
    <w:tmpl w:val="D910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C03D2"/>
    <w:multiLevelType w:val="hybridMultilevel"/>
    <w:tmpl w:val="97C4CDC0"/>
    <w:lvl w:ilvl="0" w:tplc="B2AAD4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56D1A"/>
    <w:multiLevelType w:val="multilevel"/>
    <w:tmpl w:val="BCE672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49B21E0"/>
    <w:multiLevelType w:val="hybridMultilevel"/>
    <w:tmpl w:val="A5E2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C0"/>
    <w:rsid w:val="000513A7"/>
    <w:rsid w:val="000C3C27"/>
    <w:rsid w:val="0010630F"/>
    <w:rsid w:val="001365DE"/>
    <w:rsid w:val="00157391"/>
    <w:rsid w:val="00181BBF"/>
    <w:rsid w:val="001832EA"/>
    <w:rsid w:val="00190E68"/>
    <w:rsid w:val="001E6CE8"/>
    <w:rsid w:val="002431AB"/>
    <w:rsid w:val="00260DE4"/>
    <w:rsid w:val="002B114B"/>
    <w:rsid w:val="00350C8C"/>
    <w:rsid w:val="00395423"/>
    <w:rsid w:val="003A497C"/>
    <w:rsid w:val="003D1DD3"/>
    <w:rsid w:val="003D3D09"/>
    <w:rsid w:val="004536FB"/>
    <w:rsid w:val="00460B7E"/>
    <w:rsid w:val="00483FBC"/>
    <w:rsid w:val="004A328B"/>
    <w:rsid w:val="005206BC"/>
    <w:rsid w:val="00541DA8"/>
    <w:rsid w:val="005B2A4F"/>
    <w:rsid w:val="005B42A0"/>
    <w:rsid w:val="0062319B"/>
    <w:rsid w:val="006A51FB"/>
    <w:rsid w:val="006E147C"/>
    <w:rsid w:val="007518C0"/>
    <w:rsid w:val="007B2C5A"/>
    <w:rsid w:val="007F5ABA"/>
    <w:rsid w:val="00877E60"/>
    <w:rsid w:val="00884C07"/>
    <w:rsid w:val="00904499"/>
    <w:rsid w:val="00A404D7"/>
    <w:rsid w:val="00A93647"/>
    <w:rsid w:val="00AB0AC4"/>
    <w:rsid w:val="00AF75D4"/>
    <w:rsid w:val="00B87ED3"/>
    <w:rsid w:val="00BA0981"/>
    <w:rsid w:val="00BC76CA"/>
    <w:rsid w:val="00C30678"/>
    <w:rsid w:val="00C50B8D"/>
    <w:rsid w:val="00C75E7C"/>
    <w:rsid w:val="00C831E2"/>
    <w:rsid w:val="00CA19F2"/>
    <w:rsid w:val="00CF06E0"/>
    <w:rsid w:val="00D46DF9"/>
    <w:rsid w:val="00D6531F"/>
    <w:rsid w:val="00E34C9F"/>
    <w:rsid w:val="00E856BC"/>
    <w:rsid w:val="00ED0C62"/>
    <w:rsid w:val="00F30ABD"/>
    <w:rsid w:val="00F86D5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60D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0DE4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0D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0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DE4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7B2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50B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6D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D5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86D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D5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30A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395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pt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os.ho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827</Words>
  <Characters>4968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430</dc:creator>
  <cp:keywords/>
  <dc:description/>
  <cp:lastModifiedBy>domkie</cp:lastModifiedBy>
  <cp:revision>2</cp:revision>
  <cp:lastPrinted>2015-05-15T18:12:00Z</cp:lastPrinted>
  <dcterms:created xsi:type="dcterms:W3CDTF">2015-06-11T11:29:00Z</dcterms:created>
  <dcterms:modified xsi:type="dcterms:W3CDTF">2015-06-11T11:29:00Z</dcterms:modified>
</cp:coreProperties>
</file>