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E" w:rsidRPr="00B66164" w:rsidRDefault="00CE7F5E" w:rsidP="00A6436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Kielce, </w:t>
      </w:r>
      <w:r w:rsidRPr="00B6616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…….201</w:t>
      </w:r>
      <w:r>
        <w:rPr>
          <w:rFonts w:ascii="Arial" w:hAnsi="Arial" w:cs="Arial"/>
          <w:sz w:val="22"/>
          <w:szCs w:val="22"/>
        </w:rPr>
        <w:t xml:space="preserve">5 </w:t>
      </w:r>
      <w:r w:rsidRPr="00B66164">
        <w:rPr>
          <w:rFonts w:ascii="Arial" w:hAnsi="Arial" w:cs="Arial"/>
          <w:sz w:val="22"/>
          <w:szCs w:val="22"/>
        </w:rPr>
        <w:t>r.</w:t>
      </w:r>
    </w:p>
    <w:p w:rsidR="00CE7F5E" w:rsidRPr="00B66164" w:rsidRDefault="00CE7F5E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CE7F5E" w:rsidRPr="00B66164" w:rsidRDefault="00CE7F5E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CE7F5E" w:rsidRPr="00181F5B" w:rsidRDefault="00CE7F5E" w:rsidP="00A6436C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:rsidR="00CE7F5E" w:rsidRPr="00B66164" w:rsidRDefault="00CE7F5E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CE7F5E" w:rsidRDefault="00CE7F5E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do 3 lat za składnie fałszywych zeznań oświadczam, iż </w:t>
      </w:r>
      <w:r>
        <w:rPr>
          <w:rFonts w:ascii="Arial" w:hAnsi="Arial" w:cs="Arial"/>
          <w:sz w:val="22"/>
          <w:szCs w:val="22"/>
        </w:rPr>
        <w:t>………………… ….……………………………………..……….……………………………………………………………...</w:t>
      </w:r>
    </w:p>
    <w:p w:rsidR="00CE7F5E" w:rsidRDefault="00CE7F5E" w:rsidP="00A6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………………………………………………………………………………………………………………..., </w:t>
      </w:r>
    </w:p>
    <w:p w:rsidR="00CE7F5E" w:rsidRPr="001B71CB" w:rsidRDefault="00CE7F5E" w:rsidP="00A6436C">
      <w:pPr>
        <w:jc w:val="center"/>
        <w:rPr>
          <w:rFonts w:ascii="Arial" w:hAnsi="Arial" w:cs="Arial"/>
          <w:sz w:val="18"/>
          <w:szCs w:val="18"/>
        </w:rPr>
      </w:pPr>
      <w:r w:rsidRPr="001B71CB">
        <w:rPr>
          <w:rFonts w:ascii="Arial" w:hAnsi="Arial" w:cs="Arial"/>
          <w:sz w:val="18"/>
          <w:szCs w:val="18"/>
        </w:rPr>
        <w:t>Nazwa organizacji</w:t>
      </w:r>
    </w:p>
    <w:p w:rsidR="00CE7F5E" w:rsidRPr="001B71CB" w:rsidRDefault="00CE7F5E" w:rsidP="00A64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E" w:rsidRPr="008D1C3A" w:rsidRDefault="00CE7F5E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</w:t>
      </w:r>
      <w:r w:rsidRPr="008D1C3A">
        <w:rPr>
          <w:rFonts w:ascii="Arial" w:hAnsi="Arial" w:cs="Arial"/>
          <w:sz w:val="22"/>
          <w:szCs w:val="22"/>
        </w:rPr>
        <w:t xml:space="preserve">jedynym posiadaczem rachunku bankowego </w:t>
      </w:r>
      <w:r w:rsidRPr="00B66164">
        <w:rPr>
          <w:rFonts w:ascii="Arial" w:hAnsi="Arial" w:cs="Arial"/>
          <w:sz w:val="22"/>
          <w:szCs w:val="22"/>
        </w:rPr>
        <w:t>Nr …………………</w:t>
      </w:r>
      <w:r>
        <w:rPr>
          <w:rFonts w:ascii="Arial" w:hAnsi="Arial" w:cs="Arial"/>
          <w:sz w:val="22"/>
          <w:szCs w:val="22"/>
        </w:rPr>
        <w:t>………….…..…..</w:t>
      </w:r>
      <w:r w:rsidRPr="00B661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B66164">
        <w:rPr>
          <w:rFonts w:ascii="Arial" w:hAnsi="Arial" w:cs="Arial"/>
          <w:sz w:val="22"/>
          <w:szCs w:val="22"/>
        </w:rPr>
        <w:t xml:space="preserve">……,  </w:t>
      </w:r>
    </w:p>
    <w:p w:rsidR="00CE7F5E" w:rsidRPr="0072262A" w:rsidRDefault="00CE7F5E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62A"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:rsidR="00CE7F5E" w:rsidRDefault="00CE7F5E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7F5E" w:rsidRPr="0072262A" w:rsidRDefault="00CE7F5E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7F5E" w:rsidRPr="00B66164" w:rsidRDefault="00CE7F5E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7F5E" w:rsidRDefault="00CE7F5E" w:rsidP="00A6436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CE7F5E" w:rsidRPr="001B71CB" w:rsidRDefault="00CE7F5E" w:rsidP="00A6436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CE7F5E" w:rsidRDefault="00CE7F5E" w:rsidP="00A6436C"/>
    <w:p w:rsidR="00CE7F5E" w:rsidRDefault="00CE7F5E" w:rsidP="00A6436C"/>
    <w:p w:rsidR="00CE7F5E" w:rsidRDefault="00CE7F5E"/>
    <w:p w:rsidR="00CE7F5E" w:rsidRDefault="00CE7F5E"/>
    <w:sectPr w:rsidR="00CE7F5E" w:rsidSect="00A64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36C"/>
    <w:rsid w:val="0000199A"/>
    <w:rsid w:val="0008740B"/>
    <w:rsid w:val="00181F5B"/>
    <w:rsid w:val="00183C2D"/>
    <w:rsid w:val="001A1AD6"/>
    <w:rsid w:val="001B71CB"/>
    <w:rsid w:val="00525787"/>
    <w:rsid w:val="005D783D"/>
    <w:rsid w:val="005E0141"/>
    <w:rsid w:val="006A3297"/>
    <w:rsid w:val="006B5AAC"/>
    <w:rsid w:val="006E4C97"/>
    <w:rsid w:val="0072262A"/>
    <w:rsid w:val="007D46D7"/>
    <w:rsid w:val="008D1C3A"/>
    <w:rsid w:val="00956549"/>
    <w:rsid w:val="009E6F5F"/>
    <w:rsid w:val="00A6436C"/>
    <w:rsid w:val="00AB78E6"/>
    <w:rsid w:val="00B20109"/>
    <w:rsid w:val="00B50A12"/>
    <w:rsid w:val="00B66164"/>
    <w:rsid w:val="00C11B87"/>
    <w:rsid w:val="00C8140E"/>
    <w:rsid w:val="00CE7F5E"/>
    <w:rsid w:val="00CF6610"/>
    <w:rsid w:val="00E0272B"/>
    <w:rsid w:val="00E430B2"/>
    <w:rsid w:val="00E73A7E"/>
    <w:rsid w:val="00E75FEE"/>
    <w:rsid w:val="00EE65E7"/>
    <w:rsid w:val="00F31344"/>
    <w:rsid w:val="00F82E00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 ………</dc:title>
  <dc:subject/>
  <dc:creator> </dc:creator>
  <cp:keywords/>
  <dc:description/>
  <cp:lastModifiedBy>domkie</cp:lastModifiedBy>
  <cp:revision>2</cp:revision>
  <cp:lastPrinted>2013-02-21T11:53:00Z</cp:lastPrinted>
  <dcterms:created xsi:type="dcterms:W3CDTF">2015-05-15T09:28:00Z</dcterms:created>
  <dcterms:modified xsi:type="dcterms:W3CDTF">2015-05-15T09:28:00Z</dcterms:modified>
</cp:coreProperties>
</file>