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4A" w:rsidRDefault="00CA264A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502E3D">
        <w:rPr>
          <w:rFonts w:ascii="Arial Narrow" w:hAnsi="Arial Narrow" w:cs="Arial"/>
          <w:b/>
          <w:bCs/>
          <w:sz w:val="20"/>
          <w:szCs w:val="20"/>
        </w:rPr>
        <w:t xml:space="preserve">Załączniki </w:t>
      </w:r>
      <w:r>
        <w:rPr>
          <w:rFonts w:ascii="Arial Narrow" w:hAnsi="Arial Narrow" w:cs="Arial"/>
          <w:b/>
          <w:bCs/>
          <w:sz w:val="20"/>
          <w:szCs w:val="20"/>
        </w:rPr>
        <w:t>do Rozporządzenia</w:t>
      </w:r>
    </w:p>
    <w:p w:rsidR="00CA264A" w:rsidRDefault="00CA264A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 Ministra Pracy i Polityki Społecznej</w:t>
      </w:r>
    </w:p>
    <w:p w:rsidR="00CA264A" w:rsidRDefault="00CA264A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 z dnia 15 grudnia  2010 r. </w:t>
      </w:r>
    </w:p>
    <w:p w:rsidR="00CA264A" w:rsidRPr="00502E3D" w:rsidRDefault="00CA264A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(Dz.U. z 2011r. Nr 6, poz. 25)</w:t>
      </w:r>
    </w:p>
    <w:p w:rsidR="00CA264A" w:rsidRDefault="00CA264A" w:rsidP="002C26D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</w:p>
    <w:p w:rsidR="00CA264A" w:rsidRPr="00780CB8" w:rsidRDefault="00CA264A" w:rsidP="002C26D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</w:rPr>
        <w:t xml:space="preserve"> </w:t>
      </w:r>
      <w:r w:rsidRPr="00780CB8">
        <w:rPr>
          <w:rFonts w:ascii="Arial Narrow" w:hAnsi="Arial Narrow" w:cs="Arial"/>
          <w:b/>
          <w:bCs/>
          <w:sz w:val="20"/>
          <w:szCs w:val="20"/>
        </w:rPr>
        <w:t xml:space="preserve">Załącznik nr 3 </w:t>
      </w:r>
    </w:p>
    <w:p w:rsidR="00CA264A" w:rsidRPr="004E11B2" w:rsidRDefault="00CA264A" w:rsidP="002C26D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i/>
          <w:iCs/>
        </w:rPr>
      </w:pPr>
      <w:r w:rsidRPr="00780CB8">
        <w:rPr>
          <w:rFonts w:ascii="Arial Narrow" w:hAnsi="Arial Narrow" w:cs="Arial"/>
          <w:i/>
          <w:iCs/>
          <w:sz w:val="20"/>
          <w:szCs w:val="20"/>
        </w:rPr>
        <w:t>WZÓR</w:t>
      </w:r>
    </w:p>
    <w:p w:rsidR="00CA264A" w:rsidRDefault="00CA264A" w:rsidP="005F7B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</w:rPr>
      </w:pPr>
    </w:p>
    <w:p w:rsidR="00CA264A" w:rsidRDefault="00CA264A" w:rsidP="005F7B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</w:rPr>
      </w:pPr>
    </w:p>
    <w:p w:rsidR="00CA264A" w:rsidRDefault="00CA264A" w:rsidP="005F7B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</w:rPr>
      </w:pPr>
    </w:p>
    <w:p w:rsidR="00CA264A" w:rsidRPr="004E11B2" w:rsidRDefault="00CA264A" w:rsidP="005F7B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93630F">
        <w:rPr>
          <w:rFonts w:ascii="Arial Narrow" w:hAnsi="Arial Narrow" w:cs="Arial"/>
          <w:b/>
        </w:rPr>
        <w:t>SPRAWOZDANIE (CZĘŚCIOWE/KOŃCOWE</w:t>
      </w:r>
      <w:r>
        <w:rPr>
          <w:rFonts w:ascii="Arial Narrow" w:hAnsi="Arial Narrow" w:cs="Arial"/>
        </w:rPr>
        <w:t xml:space="preserve"> </w:t>
      </w:r>
      <w:r w:rsidRPr="005F7BFC">
        <w:rPr>
          <w:rFonts w:ascii="Arial Narrow" w:hAnsi="Arial Narrow" w:cs="Arial"/>
          <w:vertAlign w:val="superscript"/>
        </w:rPr>
        <w:t>1)</w:t>
      </w:r>
      <w:r w:rsidRPr="000A3D77">
        <w:rPr>
          <w:rFonts w:ascii="Arial Narrow" w:hAnsi="Arial Narrow" w:cs="Arial"/>
        </w:rPr>
        <w:t>)</w:t>
      </w:r>
      <w:r w:rsidRPr="005F7BFC">
        <w:rPr>
          <w:rFonts w:ascii="Arial Narrow" w:hAnsi="Arial Narrow" w:cs="Arial"/>
          <w:vertAlign w:val="superscript"/>
        </w:rPr>
        <w:t>2)</w:t>
      </w:r>
    </w:p>
    <w:p w:rsidR="00CA264A" w:rsidRDefault="00CA264A" w:rsidP="005F7B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CA264A" w:rsidRPr="004E11B2" w:rsidRDefault="00CA264A" w:rsidP="005F7B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4E11B2">
        <w:rPr>
          <w:rFonts w:ascii="Arial Narrow" w:hAnsi="Arial Narrow" w:cs="Arial"/>
        </w:rPr>
        <w:t>z wykonania zadania publicznego</w:t>
      </w:r>
    </w:p>
    <w:p w:rsidR="00CA264A" w:rsidRDefault="00CA264A" w:rsidP="005F7B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CA264A" w:rsidRPr="004E11B2" w:rsidRDefault="00CA264A" w:rsidP="005F7B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4E11B2">
        <w:rPr>
          <w:rFonts w:ascii="Arial Narrow" w:hAnsi="Arial Narrow" w:cs="Arial"/>
        </w:rPr>
        <w:t>.................................................................................</w:t>
      </w:r>
    </w:p>
    <w:p w:rsidR="00CA264A" w:rsidRPr="004E11B2" w:rsidRDefault="00CA264A" w:rsidP="005F7B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4E11B2">
        <w:rPr>
          <w:rFonts w:ascii="Arial Narrow" w:hAnsi="Arial Narrow" w:cs="Arial"/>
        </w:rPr>
        <w:t>(tytuł zadania publicznego)</w:t>
      </w:r>
    </w:p>
    <w:p w:rsidR="00CA264A" w:rsidRDefault="00CA264A" w:rsidP="005F7B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CA264A" w:rsidRDefault="00CA264A" w:rsidP="005F7B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CA264A" w:rsidRDefault="00CA264A" w:rsidP="005F7B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CA264A" w:rsidRPr="004E11B2" w:rsidRDefault="00CA264A" w:rsidP="005F7B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4E11B2">
        <w:rPr>
          <w:rFonts w:ascii="Arial Narrow" w:hAnsi="Arial Narrow" w:cs="Arial"/>
        </w:rPr>
        <w:t>w okresie od ................ do .................</w:t>
      </w:r>
    </w:p>
    <w:p w:rsidR="00CA264A" w:rsidRDefault="00CA264A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CA264A" w:rsidRDefault="00CA264A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CA264A" w:rsidRPr="00761A64" w:rsidRDefault="00CA264A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określonego w umowie nr ..............</w:t>
      </w:r>
    </w:p>
    <w:p w:rsidR="00CA264A" w:rsidRDefault="00CA264A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CA264A" w:rsidRDefault="00CA264A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CA264A" w:rsidRPr="00761A64" w:rsidRDefault="00CA264A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zawartej w dniu .............................................................. pomiędzy</w:t>
      </w:r>
    </w:p>
    <w:p w:rsidR="00CA264A" w:rsidRDefault="00CA264A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CA264A" w:rsidRDefault="00CA264A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CA264A" w:rsidRPr="00761A64" w:rsidRDefault="00CA264A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..........................................................................................................</w:t>
      </w:r>
    </w:p>
    <w:p w:rsidR="00CA264A" w:rsidRPr="00761A64" w:rsidRDefault="00CA264A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i/>
          <w:iCs/>
        </w:rPr>
      </w:pPr>
      <w:r w:rsidRPr="00761A64">
        <w:rPr>
          <w:rFonts w:ascii="Arial Narrow" w:hAnsi="Arial Narrow" w:cs="Arial"/>
          <w:i/>
          <w:iCs/>
        </w:rPr>
        <w:t>(nazwa Zleceniodawcy)</w:t>
      </w:r>
    </w:p>
    <w:p w:rsidR="00CA264A" w:rsidRDefault="00CA264A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CA264A" w:rsidRPr="00761A64" w:rsidRDefault="00CA264A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CA264A" w:rsidRPr="00761A64" w:rsidRDefault="00CA264A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a .........................................................................................................</w:t>
      </w:r>
    </w:p>
    <w:p w:rsidR="00CA264A" w:rsidRPr="00761A64" w:rsidRDefault="00CA264A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i/>
          <w:iCs/>
        </w:rPr>
      </w:pPr>
      <w:r w:rsidRPr="00761A64">
        <w:rPr>
          <w:rFonts w:ascii="Arial Narrow" w:hAnsi="Arial Narrow" w:cs="Arial"/>
          <w:i/>
          <w:iCs/>
        </w:rPr>
        <w:t>(nazwa Zleceniobiorcy/Zleceniobiorców</w:t>
      </w:r>
      <w:r w:rsidRPr="00761A64">
        <w:rPr>
          <w:rFonts w:ascii="Arial Narrow" w:hAnsi="Arial Narrow" w:cs="Arial"/>
          <w:i/>
          <w:iCs/>
          <w:vertAlign w:val="superscript"/>
        </w:rPr>
        <w:t>1)</w:t>
      </w:r>
      <w:r w:rsidRPr="00761A64">
        <w:rPr>
          <w:rFonts w:ascii="Arial Narrow" w:hAnsi="Arial Narrow" w:cs="Arial"/>
          <w:i/>
          <w:iCs/>
        </w:rPr>
        <w:t>, siedziba, nr Krajowego Rejestru Sądowego, innego</w:t>
      </w:r>
    </w:p>
    <w:p w:rsidR="00CA264A" w:rsidRPr="00761A64" w:rsidRDefault="00CA264A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i/>
          <w:iCs/>
        </w:rPr>
      </w:pPr>
      <w:r w:rsidRPr="00761A64">
        <w:rPr>
          <w:rFonts w:ascii="Arial Narrow" w:hAnsi="Arial Narrow" w:cs="Arial"/>
          <w:i/>
          <w:iCs/>
        </w:rPr>
        <w:t xml:space="preserve">rejestru lub ewidencji </w:t>
      </w:r>
      <w:r w:rsidRPr="00761A64">
        <w:rPr>
          <w:rFonts w:ascii="Arial Narrow" w:hAnsi="Arial Narrow" w:cs="Arial"/>
          <w:i/>
          <w:iCs/>
          <w:vertAlign w:val="superscript"/>
        </w:rPr>
        <w:t>3)</w:t>
      </w:r>
      <w:r w:rsidRPr="00761A64">
        <w:rPr>
          <w:rFonts w:ascii="Arial Narrow" w:hAnsi="Arial Narrow" w:cs="Arial"/>
          <w:i/>
          <w:iCs/>
        </w:rPr>
        <w:t>)</w:t>
      </w:r>
    </w:p>
    <w:p w:rsidR="00CA264A" w:rsidRPr="00761A64" w:rsidRDefault="00CA264A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CA264A" w:rsidRDefault="00CA264A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CA264A" w:rsidRDefault="00CA264A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CA264A" w:rsidRPr="00761A64" w:rsidRDefault="00CA264A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 xml:space="preserve">Data złożenia sprawozdania </w:t>
      </w:r>
      <w:r w:rsidRPr="00761A64">
        <w:rPr>
          <w:rFonts w:ascii="Arial Narrow" w:hAnsi="Arial Narrow" w:cs="Arial"/>
          <w:vertAlign w:val="superscript"/>
        </w:rPr>
        <w:t>4)</w:t>
      </w:r>
    </w:p>
    <w:p w:rsidR="00CA264A" w:rsidRDefault="00CA264A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CA264A" w:rsidRPr="00761A64" w:rsidRDefault="00CA264A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……………….......................</w:t>
      </w:r>
    </w:p>
    <w:p w:rsidR="00CA264A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 xml:space="preserve"> </w:t>
      </w:r>
    </w:p>
    <w:p w:rsidR="00CA264A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A264A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A264A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A264A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A264A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A264A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A264A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A264A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A264A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A264A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A264A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A264A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A264A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A264A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A264A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A264A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A264A" w:rsidRPr="00761A64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761A64">
        <w:rPr>
          <w:rFonts w:ascii="Arial Narrow" w:hAnsi="Arial Narrow" w:cs="Arial"/>
          <w:b/>
          <w:bCs/>
        </w:rPr>
        <w:t>Część I. Sprawozdanie merytoryczne</w:t>
      </w:r>
    </w:p>
    <w:p w:rsidR="00CA264A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A264A" w:rsidRPr="00761A64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 xml:space="preserve">1. </w:t>
      </w:r>
      <w:r>
        <w:rPr>
          <w:rFonts w:ascii="Arial Narrow" w:hAnsi="Arial Narrow" w:cs="Arial"/>
        </w:rPr>
        <w:t>Informacja, c</w:t>
      </w:r>
      <w:r w:rsidRPr="00761A64">
        <w:rPr>
          <w:rFonts w:ascii="Arial Narrow" w:hAnsi="Arial Narrow" w:cs="Arial"/>
        </w:rPr>
        <w:t>zy zakładane cele</w:t>
      </w:r>
      <w:r>
        <w:rPr>
          <w:rFonts w:ascii="Arial Narrow" w:hAnsi="Arial Narrow" w:cs="Arial"/>
        </w:rPr>
        <w:t xml:space="preserve"> realizacji zadania publicznego </w:t>
      </w:r>
      <w:r w:rsidRPr="00761A64">
        <w:rPr>
          <w:rFonts w:ascii="Arial Narrow" w:hAnsi="Arial Narrow" w:cs="Arial"/>
        </w:rPr>
        <w:t>zostały osiągnięte w wymiarze określonym w części I</w:t>
      </w:r>
      <w:r>
        <w:rPr>
          <w:rFonts w:ascii="Arial Narrow" w:hAnsi="Arial Narrow" w:cs="Arial"/>
        </w:rPr>
        <w:t>I</w:t>
      </w:r>
      <w:r w:rsidRPr="00761A64">
        <w:rPr>
          <w:rFonts w:ascii="Arial Narrow" w:hAnsi="Arial Narrow" w:cs="Arial"/>
        </w:rPr>
        <w:t xml:space="preserve">I pkt </w:t>
      </w:r>
      <w:r>
        <w:rPr>
          <w:rFonts w:ascii="Arial Narrow" w:hAnsi="Arial Narrow" w:cs="Arial"/>
        </w:rPr>
        <w:t>6 oferty.</w:t>
      </w:r>
      <w:r w:rsidRPr="00761A64">
        <w:rPr>
          <w:rFonts w:ascii="Arial Narrow" w:hAnsi="Arial Narrow" w:cs="Arial"/>
        </w:rPr>
        <w:t xml:space="preserve"> Jeśli</w:t>
      </w:r>
      <w:r>
        <w:rPr>
          <w:rFonts w:ascii="Arial Narrow" w:hAnsi="Arial Narrow" w:cs="Arial"/>
        </w:rPr>
        <w:t xml:space="preserve"> nie, wskazać dlaczego.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CA264A" w:rsidRPr="00BF568A" w:rsidTr="00BF568A">
        <w:trPr>
          <w:trHeight w:val="515"/>
        </w:trPr>
        <w:tc>
          <w:tcPr>
            <w:tcW w:w="9778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:rsidR="00CA264A" w:rsidRPr="007554BB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CA264A" w:rsidRPr="00761A64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2. Opis wykonania zadania z wyszczególnieniem organizacji pozarządowych, podmiotów,</w:t>
      </w:r>
      <w:r>
        <w:rPr>
          <w:rFonts w:ascii="Arial Narrow" w:hAnsi="Arial Narrow" w:cs="Arial"/>
        </w:rPr>
        <w:t xml:space="preserve"> </w:t>
      </w:r>
      <w:r w:rsidRPr="00761A64">
        <w:rPr>
          <w:rFonts w:ascii="Arial Narrow" w:hAnsi="Arial Narrow" w:cs="Arial"/>
        </w:rPr>
        <w:t>o których mowa w art. 3 ust. 3 ustawy z dnia 24 kwietnia 2003 r. o działalności pożytku</w:t>
      </w:r>
      <w:r>
        <w:rPr>
          <w:rFonts w:ascii="Arial Narrow" w:hAnsi="Arial Narrow" w:cs="Arial"/>
        </w:rPr>
        <w:t xml:space="preserve"> </w:t>
      </w:r>
      <w:r w:rsidRPr="00761A64">
        <w:rPr>
          <w:rFonts w:ascii="Arial Narrow" w:hAnsi="Arial Narrow" w:cs="Arial"/>
        </w:rPr>
        <w:t>publicznego i o wolontariacie, lub innych podmiotów wykonujących poszczególne działania</w:t>
      </w:r>
      <w:r>
        <w:rPr>
          <w:rFonts w:ascii="Arial Narrow" w:hAnsi="Arial Narrow" w:cs="Arial"/>
        </w:rPr>
        <w:t xml:space="preserve"> </w:t>
      </w:r>
      <w:r w:rsidRPr="00761A64">
        <w:rPr>
          <w:rFonts w:ascii="Arial Narrow" w:hAnsi="Arial Narrow" w:cs="Arial"/>
        </w:rPr>
        <w:t>określone w części I</w:t>
      </w:r>
      <w:r>
        <w:rPr>
          <w:rFonts w:ascii="Arial Narrow" w:hAnsi="Arial Narrow" w:cs="Arial"/>
        </w:rPr>
        <w:t>II pkt 9</w:t>
      </w:r>
      <w:r w:rsidRPr="00761A64">
        <w:rPr>
          <w:rFonts w:ascii="Arial Narrow" w:hAnsi="Arial Narrow" w:cs="Arial"/>
        </w:rPr>
        <w:t xml:space="preserve"> oferty.</w:t>
      </w:r>
      <w:r w:rsidRPr="003A4F30">
        <w:rPr>
          <w:rFonts w:ascii="Arial Narrow" w:hAnsi="Arial Narrow" w:cs="Arial"/>
          <w:vertAlign w:val="superscript"/>
        </w:rPr>
        <w:t>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2268"/>
        <w:gridCol w:w="3433"/>
      </w:tblGrid>
      <w:tr w:rsidR="00CA264A" w:rsidRPr="00BF568A" w:rsidTr="00BF568A">
        <w:tc>
          <w:tcPr>
            <w:tcW w:w="4077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BF568A">
              <w:rPr>
                <w:rFonts w:ascii="Arial Narrow" w:hAnsi="Arial Narrow" w:cs="Arial"/>
              </w:rPr>
              <w:t>Poszczególne działania w zakresie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BF568A">
              <w:rPr>
                <w:rFonts w:ascii="Arial Narrow" w:hAnsi="Arial Narrow" w:cs="Arial"/>
              </w:rPr>
              <w:t>realizowanego zadania publicznego wraz z krótkim opisem wykonania zadania</w:t>
            </w:r>
          </w:p>
        </w:tc>
        <w:tc>
          <w:tcPr>
            <w:tcW w:w="2268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BF568A">
              <w:rPr>
                <w:rFonts w:ascii="Arial Narrow" w:hAnsi="Arial Narrow" w:cs="Arial"/>
              </w:rPr>
              <w:t>Terminy realizacji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BF568A">
              <w:rPr>
                <w:rFonts w:ascii="Arial Narrow" w:hAnsi="Arial Narrow" w:cs="Arial"/>
              </w:rPr>
              <w:t>poszczególnych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BF568A">
              <w:rPr>
                <w:rFonts w:ascii="Arial Narrow" w:hAnsi="Arial Narrow" w:cs="Arial"/>
              </w:rPr>
              <w:t>działań</w:t>
            </w:r>
          </w:p>
        </w:tc>
        <w:tc>
          <w:tcPr>
            <w:tcW w:w="3433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BF568A">
              <w:rPr>
                <w:rFonts w:ascii="Arial Narrow" w:hAnsi="Arial Narrow" w:cs="Arial"/>
              </w:rPr>
              <w:t>Zleceniobiorca(-y) lub inny podmiot,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BF568A">
              <w:rPr>
                <w:rFonts w:ascii="Arial Narrow" w:hAnsi="Arial Narrow" w:cs="Arial"/>
              </w:rPr>
              <w:t>który wykonywał działanie w zakresie realizowanego zadania publicznego</w:t>
            </w:r>
          </w:p>
        </w:tc>
      </w:tr>
      <w:tr w:rsidR="00CA264A" w:rsidRPr="00BF568A" w:rsidTr="00BF568A">
        <w:tc>
          <w:tcPr>
            <w:tcW w:w="4077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33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:rsidR="00CA264A" w:rsidRPr="008A5B81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A264A" w:rsidRPr="008A5B81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8A5B81">
        <w:rPr>
          <w:rFonts w:ascii="Arial Narrow" w:hAnsi="Arial Narrow" w:cs="Arial"/>
        </w:rPr>
        <w:t xml:space="preserve">3. Opis, w jaki sposób dofinansowanie z dotacji inwestycji związanych z realizacją zadania wpłynęło na jego wykonanie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CA264A" w:rsidRPr="00BF568A" w:rsidTr="00BF568A">
        <w:trPr>
          <w:trHeight w:val="515"/>
        </w:trPr>
        <w:tc>
          <w:tcPr>
            <w:tcW w:w="9778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BF568A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CA264A" w:rsidRPr="008A5B81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A264A" w:rsidRPr="008A5B81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8A5B81">
        <w:rPr>
          <w:rFonts w:ascii="Arial Narrow" w:hAnsi="Arial Narrow" w:cs="Arial"/>
        </w:rPr>
        <w:t xml:space="preserve">4. Opis osiągniętych rezultatów </w:t>
      </w:r>
      <w:r>
        <w:rPr>
          <w:rFonts w:ascii="Arial Narrow" w:hAnsi="Arial Narrow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CA264A" w:rsidRPr="00BF568A" w:rsidTr="00BF568A">
        <w:trPr>
          <w:trHeight w:val="515"/>
        </w:trPr>
        <w:tc>
          <w:tcPr>
            <w:tcW w:w="9778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:rsidR="00CA264A" w:rsidRPr="008A5B81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A264A" w:rsidRPr="008A5B81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8A5B81">
        <w:rPr>
          <w:rFonts w:ascii="Arial Narrow" w:hAnsi="Arial Narrow" w:cs="Arial"/>
        </w:rPr>
        <w:t xml:space="preserve">5. Liczbowe określenie skali działań zrealizowanych w ramach zadania </w:t>
      </w:r>
      <w:r w:rsidRPr="008A5B81">
        <w:rPr>
          <w:rFonts w:ascii="Arial Narrow" w:hAnsi="Arial Narrow" w:cs="Arial"/>
          <w:vertAlign w:val="superscript"/>
        </w:rPr>
        <w:t xml:space="preserve">6) </w:t>
      </w:r>
      <w:r w:rsidRPr="008A5B81">
        <w:rPr>
          <w:rFonts w:ascii="Arial Narrow" w:hAnsi="Arial Narrow" w:cs="Arial"/>
        </w:rPr>
        <w:t>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CA264A" w:rsidRPr="00BF568A" w:rsidTr="00BF568A">
        <w:trPr>
          <w:trHeight w:val="515"/>
        </w:trPr>
        <w:tc>
          <w:tcPr>
            <w:tcW w:w="9778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BF568A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CA264A" w:rsidRPr="008A5B81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A264A" w:rsidRPr="00761A64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761A64">
        <w:rPr>
          <w:rFonts w:ascii="Arial Narrow" w:hAnsi="Arial Narrow" w:cs="Arial"/>
          <w:b/>
          <w:bCs/>
        </w:rPr>
        <w:t>Część II. Sprawozdanie z wykonania wydatków</w:t>
      </w:r>
    </w:p>
    <w:p w:rsidR="00CA264A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CA264A" w:rsidRPr="00761A64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761A64">
        <w:rPr>
          <w:rFonts w:ascii="Arial Narrow" w:hAnsi="Arial Narrow" w:cs="Arial"/>
          <w:b/>
          <w:bCs/>
        </w:rPr>
        <w:t>1. Rozliczenie ze względu na rodzaj kosztów (w zł)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2268"/>
        <w:gridCol w:w="425"/>
        <w:gridCol w:w="425"/>
        <w:gridCol w:w="851"/>
        <w:gridCol w:w="709"/>
        <w:gridCol w:w="425"/>
        <w:gridCol w:w="425"/>
        <w:gridCol w:w="709"/>
        <w:gridCol w:w="709"/>
        <w:gridCol w:w="425"/>
        <w:gridCol w:w="425"/>
        <w:gridCol w:w="851"/>
        <w:gridCol w:w="708"/>
      </w:tblGrid>
      <w:tr w:rsidR="00CA264A" w:rsidRPr="00BF568A" w:rsidTr="00BF568A">
        <w:trPr>
          <w:trHeight w:val="625"/>
        </w:trPr>
        <w:tc>
          <w:tcPr>
            <w:tcW w:w="392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>Lp</w:t>
            </w:r>
          </w:p>
        </w:tc>
        <w:tc>
          <w:tcPr>
            <w:tcW w:w="2268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>Rodzaj kosztów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>Całość zadania zgodnie z umową (w zł)</w:t>
            </w:r>
          </w:p>
        </w:tc>
        <w:tc>
          <w:tcPr>
            <w:tcW w:w="2268" w:type="dxa"/>
            <w:gridSpan w:val="4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>Poprzedni okres sprawozdawczy (w zł)</w:t>
            </w:r>
            <w:r w:rsidRPr="00BF568A">
              <w:rPr>
                <w:rFonts w:ascii="Arial Narrow" w:hAnsi="Arial Narrow" w:cs="Arial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2409" w:type="dxa"/>
            <w:gridSpan w:val="4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F568A">
              <w:rPr>
                <w:rFonts w:ascii="Arial Narrow" w:hAnsi="Arial Narrow" w:cs="Arial"/>
                <w:sz w:val="18"/>
                <w:szCs w:val="18"/>
              </w:rPr>
              <w:t>Bieżący okres sprawozdawczy - za okres realizacji zadania publicznego (w zł)</w:t>
            </w:r>
          </w:p>
        </w:tc>
      </w:tr>
      <w:tr w:rsidR="00CA264A" w:rsidRPr="00BF568A" w:rsidTr="00BF568A">
        <w:trPr>
          <w:cantSplit/>
          <w:trHeight w:val="2506"/>
        </w:trPr>
        <w:tc>
          <w:tcPr>
            <w:tcW w:w="392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568A">
              <w:rPr>
                <w:rFonts w:ascii="Arial Narrow" w:hAnsi="Arial Narrow" w:cs="Arial"/>
                <w:sz w:val="16"/>
                <w:szCs w:val="16"/>
              </w:rPr>
              <w:t>koszt całkowity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568A">
              <w:rPr>
                <w:rFonts w:ascii="Arial Narrow" w:hAnsi="Arial Narrow" w:cs="Arial"/>
                <w:sz w:val="16"/>
                <w:szCs w:val="16"/>
              </w:rPr>
              <w:t>z tego pokryty z dotacji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568A">
              <w:rPr>
                <w:rFonts w:ascii="Arial Narrow" w:hAnsi="Arial Narrow" w:cs="Arial"/>
                <w:sz w:val="16"/>
                <w:szCs w:val="16"/>
              </w:rPr>
              <w:t xml:space="preserve">z tego pokryty z finansowych środków własnych, środków z innych źródeł 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568A">
              <w:rPr>
                <w:rFonts w:ascii="Arial Narrow" w:hAnsi="Arial Narrow" w:cs="Arial"/>
                <w:sz w:val="16"/>
                <w:szCs w:val="16"/>
              </w:rPr>
              <w:t>w tym wpłat i opłat adresatów zadania  publicznego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568A">
              <w:rPr>
                <w:rFonts w:ascii="Arial Narrow" w:hAnsi="Arial Narrow" w:cs="Arial"/>
                <w:sz w:val="16"/>
                <w:szCs w:val="16"/>
              </w:rPr>
              <w:t>z tego pokryty z wkładu osobowego, w tym pracy społecznej członków  i świadczeń  wolontariuszy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568A">
              <w:rPr>
                <w:rFonts w:ascii="Arial Narrow" w:hAnsi="Arial Narrow" w:cs="Arial"/>
                <w:sz w:val="16"/>
                <w:szCs w:val="16"/>
              </w:rPr>
              <w:t>koszt całkowity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568A">
              <w:rPr>
                <w:rFonts w:ascii="Arial Narrow" w:hAnsi="Arial Narrow" w:cs="Arial"/>
                <w:sz w:val="16"/>
                <w:szCs w:val="16"/>
              </w:rPr>
              <w:t>z tego pokryty z dotacji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568A">
              <w:rPr>
                <w:rFonts w:ascii="Arial Narrow" w:hAnsi="Arial Narrow" w:cs="Arial"/>
                <w:sz w:val="16"/>
                <w:szCs w:val="16"/>
              </w:rPr>
              <w:t>z tego z finansowych środków własnych, środków z innych źródeł w tym wpłat i opłat adresatów zadania publicznego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568A">
              <w:rPr>
                <w:rFonts w:ascii="Arial Narrow" w:hAnsi="Arial Narrow" w:cs="Arial"/>
                <w:sz w:val="16"/>
                <w:szCs w:val="16"/>
              </w:rPr>
              <w:t>z tego pokryty z wkładu osobowego, w tym pracy społecznej członków  i  świadczeń wolontariuszy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568A">
              <w:rPr>
                <w:rFonts w:ascii="Arial Narrow" w:hAnsi="Arial Narrow" w:cs="Arial"/>
                <w:sz w:val="16"/>
                <w:szCs w:val="16"/>
              </w:rPr>
              <w:t>koszt całkowity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568A">
              <w:rPr>
                <w:rFonts w:ascii="Arial Narrow" w:hAnsi="Arial Narrow" w:cs="Arial"/>
                <w:sz w:val="16"/>
                <w:szCs w:val="16"/>
              </w:rPr>
              <w:t>z tego pokryty z dotacji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568A">
              <w:rPr>
                <w:rFonts w:ascii="Arial Narrow" w:hAnsi="Arial Narrow" w:cs="Arial"/>
                <w:sz w:val="16"/>
                <w:szCs w:val="16"/>
              </w:rPr>
              <w:t xml:space="preserve">z tego z finansowych środków własnych, środków z innych źródeł w tym wpłat 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568A">
              <w:rPr>
                <w:rFonts w:ascii="Arial Narrow" w:hAnsi="Arial Narrow" w:cs="Arial"/>
                <w:sz w:val="16"/>
                <w:szCs w:val="16"/>
              </w:rPr>
              <w:t>i opłat adresatów zadania publicznego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568A">
              <w:rPr>
                <w:rFonts w:ascii="Arial Narrow" w:hAnsi="Arial Narrow" w:cs="Arial"/>
                <w:sz w:val="16"/>
                <w:szCs w:val="16"/>
              </w:rPr>
              <w:t>z tego pokryty z wkładu osobowego, w tym pracy społecznej członków i świadczeń wolontariuszy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A264A" w:rsidRPr="00BF568A" w:rsidTr="00BF568A">
        <w:tc>
          <w:tcPr>
            <w:tcW w:w="392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>I</w:t>
            </w:r>
          </w:p>
        </w:tc>
        <w:tc>
          <w:tcPr>
            <w:tcW w:w="2268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BF568A">
              <w:rPr>
                <w:rFonts w:ascii="Arial Narrow" w:hAnsi="Arial Narrow" w:cs="Arial"/>
                <w:sz w:val="18"/>
                <w:szCs w:val="18"/>
              </w:rPr>
              <w:t xml:space="preserve"> koszty merytoryczne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BF568A">
              <w:rPr>
                <w:rFonts w:ascii="Arial Narrow" w:hAnsi="Arial Narrow" w:cs="Arial"/>
                <w:sz w:val="18"/>
                <w:szCs w:val="18"/>
              </w:rPr>
              <w:t>(z uwzględnieniem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BF568A">
              <w:rPr>
                <w:rFonts w:ascii="Arial Narrow" w:hAnsi="Arial Narrow" w:cs="Arial"/>
                <w:sz w:val="18"/>
                <w:szCs w:val="18"/>
              </w:rPr>
              <w:t>Kosztów jednostkowych)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BF568A">
              <w:rPr>
                <w:rFonts w:ascii="Arial Narrow" w:hAnsi="Arial Narrow" w:cs="Arial"/>
                <w:sz w:val="18"/>
                <w:szCs w:val="18"/>
              </w:rPr>
              <w:t xml:space="preserve">poniesione przez… </w:t>
            </w:r>
            <w:r w:rsidRPr="00BF568A">
              <w:rPr>
                <w:rFonts w:ascii="Arial Narrow" w:hAnsi="Arial Narrow" w:cs="Arial"/>
                <w:i/>
                <w:iCs/>
                <w:sz w:val="18"/>
                <w:szCs w:val="18"/>
              </w:rPr>
              <w:t>(nazwa Zleceniobiorcy)</w:t>
            </w:r>
            <w:r w:rsidRPr="00BF568A">
              <w:rPr>
                <w:rFonts w:ascii="Arial Narrow" w:hAnsi="Arial Narrow" w:cs="Arial"/>
                <w:i/>
                <w:iCs/>
                <w:sz w:val="18"/>
                <w:szCs w:val="18"/>
                <w:vertAlign w:val="superscript"/>
              </w:rPr>
              <w:t>8)</w:t>
            </w:r>
            <w:r w:rsidRPr="00BF568A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BF568A">
              <w:rPr>
                <w:rFonts w:ascii="Arial Narrow" w:hAnsi="Arial Narrow" w:cs="Arial"/>
                <w:sz w:val="18"/>
                <w:szCs w:val="18"/>
              </w:rPr>
              <w:t>1) ……..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BF568A">
              <w:rPr>
                <w:rFonts w:ascii="Arial Narrow" w:hAnsi="Arial Narrow" w:cs="Arial"/>
                <w:sz w:val="18"/>
                <w:szCs w:val="18"/>
              </w:rPr>
              <w:t>2) ……..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A264A" w:rsidRPr="00BF568A" w:rsidTr="00BF568A">
        <w:tc>
          <w:tcPr>
            <w:tcW w:w="392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>II</w:t>
            </w:r>
          </w:p>
        </w:tc>
        <w:tc>
          <w:tcPr>
            <w:tcW w:w="2268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BF568A">
              <w:rPr>
                <w:rFonts w:ascii="Arial Narrow" w:hAnsi="Arial Narrow" w:cs="Arial"/>
                <w:sz w:val="18"/>
                <w:szCs w:val="18"/>
              </w:rPr>
              <w:t>koszty obsługi zadania publicznego, w tym koszty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BF568A">
              <w:rPr>
                <w:rFonts w:ascii="Arial Narrow" w:hAnsi="Arial Narrow" w:cs="Arial"/>
                <w:sz w:val="18"/>
                <w:szCs w:val="18"/>
              </w:rPr>
              <w:t>administracyjne (z uwzględnie- niem kosztów jednostkowych)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F568A">
              <w:rPr>
                <w:rFonts w:ascii="Arial Narrow" w:hAnsi="Arial Narrow" w:cs="Arial"/>
                <w:sz w:val="18"/>
                <w:szCs w:val="18"/>
              </w:rPr>
              <w:t>poniesione przez …</w:t>
            </w:r>
            <w:r w:rsidRPr="00BF568A">
              <w:rPr>
                <w:rFonts w:ascii="Arial Narrow" w:hAnsi="Arial Narrow" w:cs="Arial"/>
                <w:i/>
                <w:iCs/>
                <w:sz w:val="18"/>
                <w:szCs w:val="18"/>
              </w:rPr>
              <w:t>(nazwa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BF568A">
              <w:rPr>
                <w:rFonts w:ascii="Arial Narrow" w:hAnsi="Arial Narrow" w:cs="Arial"/>
                <w:i/>
                <w:iCs/>
                <w:sz w:val="18"/>
                <w:szCs w:val="18"/>
              </w:rPr>
              <w:t>Zleceniobiorcy)</w:t>
            </w:r>
            <w:r w:rsidRPr="00BF568A">
              <w:rPr>
                <w:rFonts w:ascii="Arial Narrow" w:hAnsi="Arial Narrow" w:cs="Arial"/>
                <w:i/>
                <w:iCs/>
                <w:sz w:val="18"/>
                <w:szCs w:val="18"/>
                <w:vertAlign w:val="superscript"/>
              </w:rPr>
              <w:t>8)</w:t>
            </w:r>
            <w:r w:rsidRPr="00BF568A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BF568A">
              <w:rPr>
                <w:rFonts w:ascii="Arial Narrow" w:hAnsi="Arial Narrow" w:cs="Arial"/>
                <w:sz w:val="18"/>
                <w:szCs w:val="18"/>
              </w:rPr>
              <w:t>1) ……..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BF568A">
              <w:rPr>
                <w:rFonts w:ascii="Arial Narrow" w:hAnsi="Arial Narrow" w:cs="Arial"/>
                <w:sz w:val="18"/>
                <w:szCs w:val="18"/>
              </w:rPr>
              <w:t>2) ……..</w:t>
            </w:r>
          </w:p>
        </w:tc>
        <w:tc>
          <w:tcPr>
            <w:tcW w:w="425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A264A" w:rsidRPr="00BF568A" w:rsidTr="00BF568A">
        <w:tc>
          <w:tcPr>
            <w:tcW w:w="392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2268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BF568A">
              <w:rPr>
                <w:rFonts w:ascii="Arial Narrow" w:hAnsi="Arial Narrow" w:cs="Arial"/>
              </w:rPr>
              <w:t xml:space="preserve"> </w:t>
            </w:r>
            <w:r w:rsidRPr="00BF568A">
              <w:rPr>
                <w:rFonts w:ascii="Arial Narrow" w:hAnsi="Arial Narrow" w:cs="Arial"/>
                <w:sz w:val="18"/>
                <w:szCs w:val="18"/>
              </w:rPr>
              <w:t>Inne koszty, w tym koszty wyposażenia i promocji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BF568A">
              <w:rPr>
                <w:rFonts w:ascii="Arial Narrow" w:hAnsi="Arial Narrow" w:cs="Arial"/>
                <w:sz w:val="18"/>
                <w:szCs w:val="18"/>
              </w:rPr>
              <w:t>(z uwzględnieniem kosztów jednostkowych) poniesione przez …</w:t>
            </w:r>
            <w:r w:rsidRPr="00BF568A">
              <w:rPr>
                <w:rFonts w:ascii="Arial Narrow" w:hAnsi="Arial Narrow" w:cs="Arial"/>
                <w:i/>
                <w:iCs/>
                <w:sz w:val="18"/>
                <w:szCs w:val="18"/>
              </w:rPr>
              <w:t>(nazwa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BF568A">
              <w:rPr>
                <w:rFonts w:ascii="Arial Narrow" w:hAnsi="Arial Narrow" w:cs="Arial"/>
                <w:i/>
                <w:iCs/>
                <w:sz w:val="18"/>
                <w:szCs w:val="18"/>
              </w:rPr>
              <w:t>Zleceniobiorcy)</w:t>
            </w:r>
            <w:r w:rsidRPr="00BF568A">
              <w:rPr>
                <w:rFonts w:ascii="Arial Narrow" w:hAnsi="Arial Narrow" w:cs="Arial"/>
                <w:i/>
                <w:iCs/>
                <w:sz w:val="18"/>
                <w:szCs w:val="18"/>
                <w:vertAlign w:val="superscript"/>
              </w:rPr>
              <w:t>8)</w:t>
            </w:r>
            <w:r w:rsidRPr="00BF568A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BF568A">
              <w:rPr>
                <w:rFonts w:ascii="Arial Narrow" w:hAnsi="Arial Narrow" w:cs="Arial"/>
                <w:sz w:val="18"/>
                <w:szCs w:val="18"/>
              </w:rPr>
              <w:t>1) ……..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18"/>
                <w:szCs w:val="18"/>
              </w:rPr>
              <w:t>2) ……..</w:t>
            </w:r>
          </w:p>
        </w:tc>
        <w:tc>
          <w:tcPr>
            <w:tcW w:w="425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A264A" w:rsidRPr="00BF568A" w:rsidTr="00BF568A">
        <w:tc>
          <w:tcPr>
            <w:tcW w:w="392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2268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</w:rPr>
              <w:t>IV Ogółem</w:t>
            </w:r>
          </w:p>
        </w:tc>
        <w:tc>
          <w:tcPr>
            <w:tcW w:w="425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A264A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A264A" w:rsidRPr="00761A64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761A64">
        <w:rPr>
          <w:rFonts w:ascii="Arial Narrow" w:hAnsi="Arial Narrow" w:cs="Arial"/>
          <w:b/>
          <w:bCs/>
        </w:rPr>
        <w:t>2. Rozliczenie ze względu na źródło finansowania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0"/>
        <w:gridCol w:w="1134"/>
        <w:gridCol w:w="1134"/>
        <w:gridCol w:w="1194"/>
        <w:gridCol w:w="1179"/>
      </w:tblGrid>
      <w:tr w:rsidR="00CA264A" w:rsidRPr="00BF568A" w:rsidTr="00BF568A">
        <w:trPr>
          <w:jc w:val="center"/>
        </w:trPr>
        <w:tc>
          <w:tcPr>
            <w:tcW w:w="4360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>Źródło finansowania</w:t>
            </w:r>
          </w:p>
        </w:tc>
        <w:tc>
          <w:tcPr>
            <w:tcW w:w="2268" w:type="dxa"/>
            <w:gridSpan w:val="2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 xml:space="preserve">Całość zadania 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>(zgodnie z umową)</w:t>
            </w:r>
          </w:p>
        </w:tc>
        <w:tc>
          <w:tcPr>
            <w:tcW w:w="2373" w:type="dxa"/>
            <w:gridSpan w:val="2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ind w:right="-145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>Bieżący okres sprawozdawczy – za okres realizacji zadania</w:t>
            </w:r>
          </w:p>
        </w:tc>
      </w:tr>
      <w:tr w:rsidR="00CA264A" w:rsidRPr="00BF568A" w:rsidTr="00BF568A">
        <w:trPr>
          <w:jc w:val="center"/>
        </w:trPr>
        <w:tc>
          <w:tcPr>
            <w:tcW w:w="4360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>zł</w:t>
            </w:r>
          </w:p>
        </w:tc>
        <w:tc>
          <w:tcPr>
            <w:tcW w:w="1134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>%</w:t>
            </w:r>
          </w:p>
        </w:tc>
        <w:tc>
          <w:tcPr>
            <w:tcW w:w="1194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>zł</w:t>
            </w:r>
          </w:p>
        </w:tc>
        <w:tc>
          <w:tcPr>
            <w:tcW w:w="1179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>%</w:t>
            </w:r>
          </w:p>
        </w:tc>
      </w:tr>
      <w:tr w:rsidR="00CA264A" w:rsidRPr="00BF568A" w:rsidTr="00BF568A">
        <w:trPr>
          <w:jc w:val="center"/>
        </w:trPr>
        <w:tc>
          <w:tcPr>
            <w:tcW w:w="4360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>Koszty pokryte z dotacji: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>Z tego z odsetek bankowych od dotacji</w:t>
            </w:r>
          </w:p>
        </w:tc>
        <w:tc>
          <w:tcPr>
            <w:tcW w:w="1134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A264A" w:rsidRPr="00BF568A" w:rsidTr="00BF568A">
        <w:trPr>
          <w:jc w:val="center"/>
        </w:trPr>
        <w:tc>
          <w:tcPr>
            <w:tcW w:w="4360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>Koszty pokryte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>z finansowych środków własnych:</w:t>
            </w:r>
          </w:p>
        </w:tc>
        <w:tc>
          <w:tcPr>
            <w:tcW w:w="1134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A264A" w:rsidRPr="00BF568A" w:rsidTr="00BF568A">
        <w:trPr>
          <w:jc w:val="center"/>
        </w:trPr>
        <w:tc>
          <w:tcPr>
            <w:tcW w:w="4360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>Koszty pokryte ze środków finansowych z innych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>źródeł (ogółem):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>Z tego: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>Z wpłat i opłat adresatów zadania publicznego: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>Z finansowych środków z innych źródeł publicznych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>(w szczególności: dotacji z budżetu państwa lub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>budżetów jednostek samorządu terytorialnego,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 xml:space="preserve">funduszy celowych, 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>środków z funduszy strukturalnych: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>Z pozostałych źródeł:</w:t>
            </w:r>
          </w:p>
        </w:tc>
        <w:tc>
          <w:tcPr>
            <w:tcW w:w="1134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A264A" w:rsidRPr="00BF568A" w:rsidTr="00BF568A">
        <w:trPr>
          <w:jc w:val="center"/>
        </w:trPr>
        <w:tc>
          <w:tcPr>
            <w:tcW w:w="4360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 xml:space="preserve">Koszty pokryte wkładu osobowego (w tym świadczeń wolontariuszy, pracy społecznej członków) </w:t>
            </w:r>
          </w:p>
        </w:tc>
        <w:tc>
          <w:tcPr>
            <w:tcW w:w="1134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A264A" w:rsidRPr="00BF568A" w:rsidTr="00BF568A">
        <w:trPr>
          <w:jc w:val="center"/>
        </w:trPr>
        <w:tc>
          <w:tcPr>
            <w:tcW w:w="4360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>Ogółem:</w:t>
            </w:r>
          </w:p>
        </w:tc>
        <w:tc>
          <w:tcPr>
            <w:tcW w:w="1134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 xml:space="preserve">100% 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 xml:space="preserve">100% 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A264A" w:rsidRPr="005D4D81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CA264A" w:rsidRPr="00761A64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 xml:space="preserve">Uwagi, które mogą mieć znaczenie przy ocenie </w:t>
      </w:r>
      <w:r>
        <w:rPr>
          <w:rFonts w:ascii="Arial Narrow" w:hAnsi="Arial Narrow" w:cs="Arial"/>
        </w:rPr>
        <w:t>prawidłowości wykonania wydatków</w:t>
      </w:r>
      <w:r w:rsidRPr="00761A64">
        <w:rPr>
          <w:rFonts w:ascii="Arial Narrow" w:hAnsi="Arial Narrow" w:cs="Arial"/>
        </w:rPr>
        <w:t>:</w:t>
      </w:r>
    </w:p>
    <w:p w:rsidR="00CA264A" w:rsidRPr="00761A64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............................</w:t>
      </w:r>
      <w:r>
        <w:rPr>
          <w:rFonts w:ascii="Arial Narrow" w:hAnsi="Arial Narrow" w:cs="Arial"/>
        </w:rPr>
        <w:t>.....................................................................................................................</w:t>
      </w:r>
      <w:r w:rsidRPr="00761A64">
        <w:rPr>
          <w:rFonts w:ascii="Arial Narrow" w:hAnsi="Arial Narrow" w:cs="Arial"/>
        </w:rPr>
        <w:t>..................................</w:t>
      </w:r>
    </w:p>
    <w:p w:rsidR="00CA264A" w:rsidRPr="00761A64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.............................................................</w:t>
      </w:r>
      <w:r>
        <w:rPr>
          <w:rFonts w:ascii="Arial Narrow" w:hAnsi="Arial Narrow" w:cs="Arial"/>
        </w:rPr>
        <w:t>.........................................................................................................................</w:t>
      </w:r>
      <w:r w:rsidRPr="00761A64">
        <w:rPr>
          <w:rFonts w:ascii="Arial Narrow" w:hAnsi="Arial Narrow" w:cs="Arial"/>
        </w:rPr>
        <w:t>.</w:t>
      </w:r>
    </w:p>
    <w:p w:rsidR="00CA264A" w:rsidRPr="00761A64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CA264A" w:rsidRPr="009F191E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761A64">
        <w:rPr>
          <w:rFonts w:ascii="Arial Narrow" w:hAnsi="Arial Narrow" w:cs="Arial"/>
          <w:b/>
          <w:bCs/>
        </w:rPr>
        <w:t>3. Informacja o kwocie przychodów uzyskanych przy realizacji umowy i odsetek</w:t>
      </w:r>
      <w:r>
        <w:rPr>
          <w:rFonts w:ascii="Arial Narrow" w:hAnsi="Arial Narrow" w:cs="Arial"/>
          <w:b/>
          <w:bCs/>
        </w:rPr>
        <w:t xml:space="preserve"> </w:t>
      </w:r>
      <w:r w:rsidRPr="00761A64">
        <w:rPr>
          <w:rFonts w:ascii="Arial Narrow" w:hAnsi="Arial Narrow" w:cs="Arial"/>
          <w:b/>
          <w:bCs/>
        </w:rPr>
        <w:t xml:space="preserve">bankowych od środków </w:t>
      </w:r>
      <w:r>
        <w:rPr>
          <w:rFonts w:ascii="Arial Narrow" w:hAnsi="Arial Narrow" w:cs="Arial"/>
          <w:b/>
          <w:bCs/>
        </w:rPr>
        <w:br/>
      </w:r>
      <w:r w:rsidRPr="00761A64">
        <w:rPr>
          <w:rFonts w:ascii="Arial Narrow" w:hAnsi="Arial Narrow" w:cs="Arial"/>
          <w:b/>
          <w:bCs/>
        </w:rPr>
        <w:t>z dotacji zgromadzonych na rachunku bankowym</w:t>
      </w:r>
      <w:r>
        <w:rPr>
          <w:rFonts w:ascii="Arial Narrow" w:hAnsi="Arial Narrow" w:cs="Arial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CA264A" w:rsidRPr="00BF568A" w:rsidTr="00BF568A">
        <w:trPr>
          <w:trHeight w:val="515"/>
        </w:trPr>
        <w:tc>
          <w:tcPr>
            <w:tcW w:w="9778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:rsidR="00CA264A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CA264A" w:rsidRPr="00536583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536583">
        <w:rPr>
          <w:rFonts w:ascii="Arial Narrow" w:hAnsi="Arial Narrow" w:cs="TimesNewRomanPS-BoldMT"/>
          <w:b/>
          <w:bCs/>
        </w:rPr>
        <w:t>4. Zestawienie faktur (rachunków)</w:t>
      </w:r>
      <w:r w:rsidRPr="00536583">
        <w:rPr>
          <w:rFonts w:ascii="Arial Narrow" w:hAnsi="Arial Narrow" w:cs="TimesNewRomanPS-BoldMT"/>
          <w:b/>
          <w:bCs/>
          <w:vertAlign w:val="superscript"/>
        </w:rPr>
        <w:t>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9"/>
        <w:gridCol w:w="985"/>
        <w:gridCol w:w="1843"/>
        <w:gridCol w:w="1071"/>
        <w:gridCol w:w="772"/>
        <w:gridCol w:w="708"/>
        <w:gridCol w:w="1276"/>
        <w:gridCol w:w="1985"/>
        <w:gridCol w:w="815"/>
      </w:tblGrid>
      <w:tr w:rsidR="00CA264A" w:rsidRPr="00BF568A" w:rsidTr="00BF568A">
        <w:tc>
          <w:tcPr>
            <w:tcW w:w="399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bCs/>
                <w:sz w:val="20"/>
                <w:szCs w:val="20"/>
              </w:rPr>
              <w:t xml:space="preserve">Lp </w:t>
            </w:r>
          </w:p>
        </w:tc>
        <w:tc>
          <w:tcPr>
            <w:tcW w:w="985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>Numer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>dokumentu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>księgowego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>Numer pozycji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>kosztorysu zgodnie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>z częścią II.1 – rozliczenie ze względu na rodzaj kosztów)</w:t>
            </w:r>
          </w:p>
        </w:tc>
        <w:tc>
          <w:tcPr>
            <w:tcW w:w="1071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>Data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ind w:right="-17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>wystawienia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ind w:right="-17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>dokumentu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ind w:right="-17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>księgowego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72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>Nazwa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>kosztu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>Kwota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>(zł)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>Z tego ze środków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>pochodzących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>z dotacji (zł)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>Z tego ze środków finansowych własnych,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>środków z innych źródeł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>w tym wpłat i opłat adresatów zadania publicznego (zł)</w:t>
            </w:r>
          </w:p>
        </w:tc>
        <w:tc>
          <w:tcPr>
            <w:tcW w:w="815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>Data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568A">
              <w:rPr>
                <w:rFonts w:ascii="Arial Narrow" w:hAnsi="Arial Narrow" w:cs="Arial"/>
                <w:sz w:val="20"/>
                <w:szCs w:val="20"/>
              </w:rPr>
              <w:t>zapłaty</w:t>
            </w: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CA264A" w:rsidRPr="00BF568A" w:rsidTr="00BF568A">
        <w:tc>
          <w:tcPr>
            <w:tcW w:w="399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</w:p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85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071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72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CA264A" w:rsidRPr="007627DB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16"/>
          <w:szCs w:val="16"/>
        </w:rPr>
      </w:pPr>
    </w:p>
    <w:p w:rsidR="00CA264A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CA264A" w:rsidRPr="00761A64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761A64">
        <w:rPr>
          <w:rFonts w:ascii="Arial Narrow" w:hAnsi="Arial Narrow" w:cs="Arial"/>
          <w:b/>
          <w:bCs/>
        </w:rPr>
        <w:t>Część III. Dodatkowe informacje</w:t>
      </w:r>
    </w:p>
    <w:p w:rsidR="00CA264A" w:rsidRPr="005D4D81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5D4D81">
        <w:rPr>
          <w:rFonts w:ascii="Arial Narrow" w:hAnsi="Arial Narrow" w:cs="Arial"/>
          <w:bCs/>
        </w:rPr>
        <w:t>.............................................................. .............................................................. ..............................................................</w:t>
      </w:r>
    </w:p>
    <w:p w:rsidR="00CA264A" w:rsidRPr="007627DB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CA264A" w:rsidRPr="00761A64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Załączniki:</w:t>
      </w:r>
      <w:r w:rsidRPr="005D4D81">
        <w:rPr>
          <w:rFonts w:ascii="Arial Narrow" w:hAnsi="Arial Narrow" w:cs="Arial"/>
          <w:vertAlign w:val="superscript"/>
        </w:rPr>
        <w:t>10)</w:t>
      </w:r>
    </w:p>
    <w:p w:rsidR="00CA264A" w:rsidRPr="00761A64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1. ............................................................</w:t>
      </w:r>
    </w:p>
    <w:p w:rsidR="00CA264A" w:rsidRPr="00761A64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2. ............................................................</w:t>
      </w:r>
    </w:p>
    <w:p w:rsidR="00CA264A" w:rsidRPr="00761A64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3. ............................................................</w:t>
      </w:r>
    </w:p>
    <w:p w:rsidR="00CA264A" w:rsidRPr="00761A64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Pr="00761A64">
        <w:rPr>
          <w:rFonts w:ascii="Arial Narrow" w:hAnsi="Arial Narrow" w:cs="Arial"/>
        </w:rPr>
        <w:t>Oświadczam(-y), że:</w:t>
      </w:r>
    </w:p>
    <w:p w:rsidR="00CA264A" w:rsidRPr="001145A8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1145A8">
        <w:rPr>
          <w:rFonts w:ascii="Arial Narrow" w:hAnsi="Arial Narrow" w:cs="Arial"/>
          <w:sz w:val="20"/>
          <w:szCs w:val="20"/>
        </w:rPr>
        <w:t>1) od daty zawarcia umowy nie zmienił się status prawny Zleceniobiorcy(-ów);</w:t>
      </w:r>
    </w:p>
    <w:p w:rsidR="00CA264A" w:rsidRPr="001145A8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1145A8">
        <w:rPr>
          <w:rFonts w:ascii="Arial Narrow" w:hAnsi="Arial Narrow" w:cs="Arial"/>
          <w:sz w:val="20"/>
          <w:szCs w:val="20"/>
        </w:rPr>
        <w:t>2) wszystkie podane w niniejszym sprawozdaniu informacje są zgodne z aktualnym stanem prawnym i faktycznym;</w:t>
      </w:r>
    </w:p>
    <w:p w:rsidR="00CA264A" w:rsidRPr="001145A8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1145A8">
        <w:rPr>
          <w:rFonts w:ascii="Arial Narrow" w:hAnsi="Arial Narrow" w:cs="Arial"/>
          <w:sz w:val="20"/>
          <w:szCs w:val="20"/>
        </w:rPr>
        <w:t xml:space="preserve">3) zamówienia na dostawy, usługi i roboty budowlane za środki finansowe uzyskane w ramach umowy zostały dokonane zgodnie </w:t>
      </w:r>
      <w:r>
        <w:rPr>
          <w:rFonts w:ascii="Arial Narrow" w:hAnsi="Arial Narrow" w:cs="Arial"/>
          <w:sz w:val="20"/>
          <w:szCs w:val="20"/>
        </w:rPr>
        <w:br/>
      </w:r>
      <w:r w:rsidRPr="001145A8">
        <w:rPr>
          <w:rFonts w:ascii="Arial Narrow" w:hAnsi="Arial Narrow" w:cs="Arial"/>
          <w:sz w:val="20"/>
          <w:szCs w:val="20"/>
        </w:rPr>
        <w:t>z przepisami ustawy z dnia 29 stycznia 2004 r. – Prawo zamówień publicznych (Dz.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1145A8">
        <w:rPr>
          <w:rFonts w:ascii="Arial Narrow" w:hAnsi="Arial Narrow" w:cs="Arial"/>
          <w:sz w:val="20"/>
          <w:szCs w:val="20"/>
        </w:rPr>
        <w:t>U. z 2010 r., Nr 113, poz. 759 z późn. zm.);</w:t>
      </w:r>
      <w:r w:rsidRPr="001145A8">
        <w:rPr>
          <w:rFonts w:ascii="Arial Narrow" w:hAnsi="Arial Narrow" w:cs="Arial"/>
          <w:sz w:val="20"/>
          <w:szCs w:val="20"/>
          <w:vertAlign w:val="superscript"/>
        </w:rPr>
        <w:t>11)</w:t>
      </w:r>
    </w:p>
    <w:p w:rsidR="00CA264A" w:rsidRPr="001145A8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1145A8">
        <w:rPr>
          <w:rFonts w:ascii="Arial Narrow" w:hAnsi="Arial Narrow" w:cs="Arial"/>
          <w:sz w:val="20"/>
          <w:szCs w:val="20"/>
        </w:rPr>
        <w:t>4) wszystkie kwoty wymienione w zestawieniu faktur (rachunków) zostały faktycznie poniesione;</w:t>
      </w:r>
    </w:p>
    <w:p w:rsidR="00CA264A" w:rsidRPr="001145A8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1145A8">
        <w:rPr>
          <w:rFonts w:ascii="Arial Narrow" w:hAnsi="Arial Narrow" w:cs="Arial"/>
          <w:sz w:val="20"/>
          <w:szCs w:val="20"/>
        </w:rPr>
        <w:t>5) w zakresie związanym z otwartym konkursem ofert, w tym z gromadzeniem, przetwarzaniem i przekazywaniem danych osobowych, a także wprowadzaniem ich do systemów informatycznych, osoby, których te dane dotyczą, złożyły stosowne oświadczenia zgodnie z ustawą z dnia 29 sierpnia 1997 r. o ochronie danych osobowych (Dz. U. z 2002 r. Nr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1145A8">
        <w:rPr>
          <w:rFonts w:ascii="Arial Narrow" w:hAnsi="Arial Narrow" w:cs="Arial"/>
          <w:sz w:val="20"/>
          <w:szCs w:val="20"/>
        </w:rPr>
        <w:t>101, poz. 926, z późn. zm.).</w:t>
      </w:r>
    </w:p>
    <w:p w:rsidR="00CA264A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A264A" w:rsidRPr="00761A64" w:rsidRDefault="00CA264A" w:rsidP="00BC610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(pieczęć</w:t>
      </w:r>
      <w:r>
        <w:rPr>
          <w:rFonts w:ascii="Arial Narrow" w:hAnsi="Arial Narrow" w:cs="Arial"/>
        </w:rPr>
        <w:t>(-cie)</w:t>
      </w:r>
      <w:r w:rsidRPr="00761A64">
        <w:rPr>
          <w:rFonts w:ascii="Arial Narrow" w:hAnsi="Arial Narrow" w:cs="Arial"/>
        </w:rPr>
        <w:t xml:space="preserve"> Zleceniobiorcy</w:t>
      </w:r>
      <w:r>
        <w:rPr>
          <w:rFonts w:ascii="Arial Narrow" w:hAnsi="Arial Narrow" w:cs="Arial"/>
        </w:rPr>
        <w:t>(-</w:t>
      </w:r>
      <w:r w:rsidRPr="00761A64">
        <w:rPr>
          <w:rFonts w:ascii="Arial Narrow" w:hAnsi="Arial Narrow" w:cs="Arial"/>
        </w:rPr>
        <w:t>ów</w:t>
      </w:r>
      <w:r>
        <w:rPr>
          <w:rFonts w:ascii="Arial Narrow" w:hAnsi="Arial Narrow" w:cs="Arial"/>
        </w:rPr>
        <w:t>)</w:t>
      </w:r>
      <w:r w:rsidRPr="00BC6100">
        <w:rPr>
          <w:rFonts w:ascii="Arial Narrow" w:hAnsi="Arial Narrow" w:cs="Arial"/>
          <w:vertAlign w:val="superscript"/>
        </w:rPr>
        <w:t>12)</w:t>
      </w:r>
      <w:r>
        <w:rPr>
          <w:rFonts w:ascii="Arial Narrow" w:hAnsi="Arial Narrow" w:cs="Arial"/>
        </w:rPr>
        <w:t xml:space="preserve"> </w:t>
      </w:r>
      <w:r w:rsidRPr="00761A64">
        <w:rPr>
          <w:rFonts w:ascii="Arial Narrow" w:hAnsi="Arial Narrow" w:cs="Arial"/>
        </w:rPr>
        <w:t>)</w:t>
      </w:r>
    </w:p>
    <w:p w:rsidR="00CA264A" w:rsidRPr="00761A64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.....................................................................................................................................................</w:t>
      </w:r>
    </w:p>
    <w:p w:rsidR="00CA264A" w:rsidRPr="007E7525" w:rsidRDefault="00CA264A" w:rsidP="0081264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r w:rsidRPr="007E7525">
        <w:rPr>
          <w:rFonts w:ascii="Arial Narrow" w:hAnsi="Arial Narrow" w:cs="Arial"/>
          <w:sz w:val="18"/>
          <w:szCs w:val="18"/>
        </w:rPr>
        <w:t>(podpis osoby upoważnionej lub podpisy osób upoważnionych do składania oświadczeń woli w imieniu Zleceniobiorcy(-ów))</w:t>
      </w:r>
    </w:p>
    <w:p w:rsidR="00CA264A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A264A" w:rsidRPr="00095024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Poświadczenie złożenia sprawozdania</w:t>
      </w:r>
      <w:r>
        <w:rPr>
          <w:rFonts w:ascii="Arial Narrow" w:hAnsi="Arial Narrow" w:cs="Arial"/>
        </w:rPr>
        <w:t xml:space="preserve"> </w:t>
      </w:r>
      <w:r w:rsidRPr="00095024">
        <w:rPr>
          <w:rFonts w:ascii="Arial Narrow" w:hAnsi="Arial Narrow" w:cs="Arial"/>
          <w:vertAlign w:val="superscript"/>
        </w:rPr>
        <w:t>4)</w:t>
      </w:r>
      <w:r>
        <w:rPr>
          <w:rFonts w:ascii="Arial Narrow" w:hAnsi="Arial Narrow" w:cs="Arial"/>
          <w:vertAlign w:val="superscript"/>
        </w:rPr>
        <w:t xml:space="preserve"> </w:t>
      </w:r>
      <w:r>
        <w:rPr>
          <w:rFonts w:ascii="Arial Narrow" w:hAnsi="Arial Narrow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CA264A" w:rsidRPr="00BF568A" w:rsidTr="00BF568A">
        <w:trPr>
          <w:trHeight w:val="515"/>
        </w:trPr>
        <w:tc>
          <w:tcPr>
            <w:tcW w:w="9778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:rsidR="00CA264A" w:rsidRPr="002128D0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CA264A" w:rsidRPr="00095024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Adnotacje urzędowe</w:t>
      </w:r>
      <w:r>
        <w:rPr>
          <w:rFonts w:ascii="Arial Narrow" w:hAnsi="Arial Narrow" w:cs="Arial"/>
        </w:rPr>
        <w:t xml:space="preserve"> </w:t>
      </w:r>
      <w:r w:rsidRPr="00095024">
        <w:rPr>
          <w:rFonts w:ascii="Arial Narrow" w:hAnsi="Arial Narrow" w:cs="Arial"/>
          <w:vertAlign w:val="superscript"/>
        </w:rPr>
        <w:t>4)</w:t>
      </w:r>
      <w:r>
        <w:rPr>
          <w:rFonts w:ascii="Arial Narrow" w:hAnsi="Arial Narrow" w:cs="Arial"/>
          <w:vertAlign w:val="superscript"/>
        </w:rPr>
        <w:t xml:space="preserve"> </w:t>
      </w:r>
      <w:r>
        <w:rPr>
          <w:rFonts w:ascii="Arial Narrow" w:hAnsi="Arial Narrow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CA264A" w:rsidRPr="00BF568A" w:rsidTr="00BF568A">
        <w:trPr>
          <w:trHeight w:val="515"/>
        </w:trPr>
        <w:tc>
          <w:tcPr>
            <w:tcW w:w="9778" w:type="dxa"/>
          </w:tcPr>
          <w:p w:rsidR="00CA264A" w:rsidRPr="00BF568A" w:rsidRDefault="00CA264A" w:rsidP="00B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BF568A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CA264A" w:rsidRPr="00761A64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A264A" w:rsidRPr="00EB2E68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>POUCZENIE</w:t>
      </w:r>
    </w:p>
    <w:p w:rsidR="00CA264A" w:rsidRPr="00EB2E68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>Sprawozdania składa się osobiście lub przesyła przesyłką poleconą w przewidzianym w umowie terminie na adres</w:t>
      </w:r>
      <w:r>
        <w:rPr>
          <w:rFonts w:ascii="Arial Narrow" w:hAnsi="Arial Narrow" w:cs="Arial"/>
          <w:sz w:val="20"/>
          <w:szCs w:val="20"/>
        </w:rPr>
        <w:t xml:space="preserve"> Z</w:t>
      </w:r>
      <w:r w:rsidRPr="00EB2E68">
        <w:rPr>
          <w:rFonts w:ascii="Arial Narrow" w:hAnsi="Arial Narrow" w:cs="Arial"/>
          <w:sz w:val="20"/>
          <w:szCs w:val="20"/>
        </w:rPr>
        <w:t>lec</w:t>
      </w:r>
      <w:r>
        <w:rPr>
          <w:rFonts w:ascii="Arial Narrow" w:hAnsi="Arial Narrow" w:cs="Arial"/>
          <w:sz w:val="20"/>
          <w:szCs w:val="20"/>
        </w:rPr>
        <w:t>eniodawcy</w:t>
      </w:r>
      <w:r w:rsidRPr="00EB2E68">
        <w:rPr>
          <w:rFonts w:ascii="Arial Narrow" w:hAnsi="Arial Narrow" w:cs="Arial"/>
          <w:sz w:val="20"/>
          <w:szCs w:val="20"/>
        </w:rPr>
        <w:t>.</w:t>
      </w:r>
    </w:p>
    <w:p w:rsidR="00CA264A" w:rsidRPr="00EB2E68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>Termin uważa się za zachowany, jeżeli przed jego upływem pismo zostało wysłane w formie dokumentu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 xml:space="preserve">elektronicznego </w:t>
      </w:r>
      <w:r>
        <w:rPr>
          <w:rFonts w:ascii="Arial Narrow" w:hAnsi="Arial Narrow" w:cs="Arial"/>
          <w:sz w:val="20"/>
          <w:szCs w:val="20"/>
        </w:rPr>
        <w:br/>
      </w:r>
      <w:r w:rsidRPr="00EB2E68">
        <w:rPr>
          <w:rFonts w:ascii="Arial Narrow" w:hAnsi="Arial Narrow" w:cs="Arial"/>
          <w:sz w:val="20"/>
          <w:szCs w:val="20"/>
        </w:rPr>
        <w:t>w rozumieniu przepisów ustawy z dnia 17 lutego 2005 r. o informatyzacji działalności podmiotów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realizujących zadania publiczne (Dz. U. z 2005 r. Nr 64, poz. 565, z późn. zm.), za poświadczeniem przedłożenia</w:t>
      </w:r>
      <w:r>
        <w:rPr>
          <w:rFonts w:ascii="Arial Narrow" w:hAnsi="Arial Narrow" w:cs="Arial"/>
          <w:sz w:val="20"/>
          <w:szCs w:val="20"/>
        </w:rPr>
        <w:t xml:space="preserve"> Zleceniodawcy</w:t>
      </w:r>
      <w:r w:rsidRPr="00EB2E68">
        <w:rPr>
          <w:rFonts w:ascii="Arial Narrow" w:hAnsi="Arial Narrow" w:cs="Arial"/>
          <w:sz w:val="20"/>
          <w:szCs w:val="20"/>
        </w:rPr>
        <w:t xml:space="preserve"> lub nadane w polskiej placówce pocztowej operatora publicznego.</w:t>
      </w:r>
    </w:p>
    <w:p w:rsidR="00CA264A" w:rsidRPr="00195442" w:rsidRDefault="00CA264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195442">
        <w:rPr>
          <w:rFonts w:ascii="Arial Narrow" w:hAnsi="Arial Narrow" w:cs="Arial"/>
          <w:sz w:val="16"/>
          <w:szCs w:val="16"/>
        </w:rPr>
        <w:t>_______________</w:t>
      </w:r>
    </w:p>
    <w:p w:rsidR="00CA264A" w:rsidRPr="00EB2E68" w:rsidRDefault="00CA264A" w:rsidP="001954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>1) Niepotrzebne skreślić</w:t>
      </w:r>
    </w:p>
    <w:p w:rsidR="00CA264A" w:rsidRPr="00EB2E68" w:rsidRDefault="00CA264A" w:rsidP="001954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>2) Sprawozdanie częściowe i końcowe sporządzać należy w okresach określonych w umowie.</w:t>
      </w:r>
    </w:p>
    <w:p w:rsidR="00CA264A" w:rsidRPr="00EB2E68" w:rsidRDefault="00CA264A" w:rsidP="001954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>3) Podać nazwę właściwego rejestru lub ewidencji.</w:t>
      </w:r>
    </w:p>
    <w:p w:rsidR="00CA264A" w:rsidRPr="00EB2E68" w:rsidRDefault="00CA264A" w:rsidP="001954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>4) Wypełnia Zleceniodawca</w:t>
      </w:r>
    </w:p>
    <w:p w:rsidR="00CA264A" w:rsidRPr="005B01D6" w:rsidRDefault="00CA264A" w:rsidP="001954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18"/>
          <w:szCs w:val="18"/>
        </w:rPr>
      </w:pPr>
      <w:r w:rsidRPr="00EB2E68">
        <w:rPr>
          <w:rFonts w:ascii="Arial Narrow" w:hAnsi="Arial Narrow" w:cs="Arial"/>
          <w:sz w:val="20"/>
          <w:szCs w:val="20"/>
        </w:rPr>
        <w:t>5)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Opis powinien zawierać szczegółową informację o zrealizowanych działaniach zgodnie z ich układem zawartym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w ofercie, która była podstawą przygotowania umowy. W opisie konieczne jest uwzględnienie wszystkich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 xml:space="preserve">planowanych </w:t>
      </w:r>
      <w:r w:rsidRPr="005B01D6">
        <w:rPr>
          <w:rFonts w:ascii="Arial Narrow" w:hAnsi="Arial Narrow" w:cs="Arial"/>
          <w:sz w:val="18"/>
          <w:szCs w:val="18"/>
        </w:rPr>
        <w:t>działań, zakres</w:t>
      </w:r>
      <w:r>
        <w:rPr>
          <w:rFonts w:ascii="Arial Narrow" w:hAnsi="Arial Narrow" w:cs="Arial"/>
          <w:sz w:val="18"/>
          <w:szCs w:val="18"/>
        </w:rPr>
        <w:t>,</w:t>
      </w:r>
      <w:r w:rsidRPr="005B01D6">
        <w:rPr>
          <w:rFonts w:ascii="Arial Narrow" w:hAnsi="Arial Narrow" w:cs="Arial"/>
          <w:sz w:val="18"/>
          <w:szCs w:val="18"/>
        </w:rPr>
        <w:t xml:space="preserve"> w jakim zostały</w:t>
      </w:r>
      <w:r w:rsidRPr="00EB2E68">
        <w:rPr>
          <w:rFonts w:ascii="Arial Narrow" w:hAnsi="Arial Narrow" w:cs="Arial"/>
          <w:sz w:val="20"/>
          <w:szCs w:val="20"/>
        </w:rPr>
        <w:t xml:space="preserve"> one zrealizowane, i wyjaśnienie ewentualnych odstępstw w ich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 xml:space="preserve">realizacji, w odniesieniu do ich zakresu, </w:t>
      </w:r>
      <w:r w:rsidRPr="005B01D6">
        <w:rPr>
          <w:rFonts w:ascii="Arial Narrow" w:hAnsi="Arial Narrow" w:cs="Arial"/>
          <w:sz w:val="18"/>
          <w:szCs w:val="18"/>
        </w:rPr>
        <w:t>jak i harmonogramu realizacji.</w:t>
      </w:r>
    </w:p>
    <w:p w:rsidR="00CA264A" w:rsidRPr="00EB2E68" w:rsidRDefault="00CA264A" w:rsidP="001954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 xml:space="preserve">6) Należy użyć tych samych miar, które zapisane były w ofercie realizacji zadania, w części III pkt </w:t>
      </w:r>
      <w:r>
        <w:rPr>
          <w:rFonts w:ascii="Arial Narrow" w:hAnsi="Arial Narrow" w:cs="Arial"/>
          <w:sz w:val="20"/>
          <w:szCs w:val="20"/>
        </w:rPr>
        <w:t>9</w:t>
      </w:r>
      <w:r w:rsidRPr="00EB2E68">
        <w:rPr>
          <w:rFonts w:ascii="Arial Narrow" w:hAnsi="Arial Narrow" w:cs="Arial"/>
          <w:sz w:val="20"/>
          <w:szCs w:val="20"/>
        </w:rPr>
        <w:t>.</w:t>
      </w:r>
    </w:p>
    <w:p w:rsidR="00CA264A" w:rsidRPr="00EB2E68" w:rsidRDefault="00CA264A" w:rsidP="001954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>7) Wypełniać tylko w przypadku, gdy podczas realizacji zadania sporządzono sprawozdanie częściowe. Dotyczy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wyłącznie okresu objętego poprzednim sprawozdaniem.</w:t>
      </w:r>
    </w:p>
    <w:p w:rsidR="00CA264A" w:rsidRPr="00EB2E68" w:rsidRDefault="00CA264A" w:rsidP="001954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>8) W przypadku oferty wspólnej kolejni Zleceniobiorcy dołączają do tabeli informację o swoich kosztach.</w:t>
      </w:r>
    </w:p>
    <w:p w:rsidR="00CA264A" w:rsidRPr="00C8305A" w:rsidRDefault="00CA264A" w:rsidP="001954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18"/>
          <w:szCs w:val="18"/>
        </w:rPr>
      </w:pPr>
      <w:r w:rsidRPr="00EB2E68">
        <w:rPr>
          <w:rFonts w:ascii="Arial Narrow" w:hAnsi="Arial Narrow" w:cs="Arial"/>
          <w:sz w:val="20"/>
          <w:szCs w:val="20"/>
        </w:rPr>
        <w:t>9) Dotyczy wszystkich dokumentów księgowych związanych z realizacja zadania. Zestawienie powinno zawierać: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numer faktury (rachunku), datę jej wystawienia, wysokość wydatkowanej kwoty i wskazanie, w jakiej części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została pokryta z dotacji, oraz rodzaj towaru lub zakupionej usługi. Każda faktura (rachunek) powinna być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opatrzona pieczęcią organizacji</w:t>
      </w:r>
      <w:r>
        <w:rPr>
          <w:rFonts w:ascii="Arial Narrow" w:hAnsi="Arial Narrow" w:cs="Arial"/>
          <w:sz w:val="20"/>
          <w:szCs w:val="20"/>
        </w:rPr>
        <w:t xml:space="preserve"> pozarządowej</w:t>
      </w:r>
      <w:r w:rsidRPr="00EB2E68">
        <w:rPr>
          <w:rFonts w:ascii="Arial Narrow" w:hAnsi="Arial Narrow" w:cs="Arial"/>
          <w:sz w:val="20"/>
          <w:szCs w:val="20"/>
        </w:rPr>
        <w:t xml:space="preserve"> lub podmiotu, o którym mowa w art. 3 ust. 3 ustawy z dnia 24 kwietnia 2003 r. o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działalności pożytku publicznego i o wolontariacie, oraz zawierać sporządzony w sposób trwały opis zawierający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informacje: z jakich środków wydatkowana kwota została pokryta oraz jakie było przeznaczenie zakupionych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towarów, usług lub innego rodzaju opłaconej należności. Informacja powinna być podpisana przez osobę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odpowiedzialną za sprawy dotyczące rozliczeń finansowych organizac</w:t>
      </w:r>
      <w:r>
        <w:rPr>
          <w:rFonts w:ascii="Arial Narrow" w:hAnsi="Arial Narrow" w:cs="Arial"/>
          <w:sz w:val="20"/>
          <w:szCs w:val="20"/>
        </w:rPr>
        <w:t xml:space="preserve">ji lub podmiotu, </w:t>
      </w:r>
      <w:r w:rsidRPr="00C8305A">
        <w:rPr>
          <w:rFonts w:ascii="Arial Narrow" w:hAnsi="Arial Narrow" w:cs="Arial"/>
          <w:sz w:val="18"/>
          <w:szCs w:val="18"/>
        </w:rPr>
        <w:t>o którym mowa w art. 3 ust. 3 ww. ustawy.</w:t>
      </w:r>
    </w:p>
    <w:p w:rsidR="00CA264A" w:rsidRPr="00EB2E68" w:rsidRDefault="00CA264A" w:rsidP="001954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>Do sprawozdania nie załącza się faktur (rachunków), które należy przechowywać zgodnie z obowiązującymi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przepisami oraz postanowieniami umowy i udostępniać na żądanie Zleceniodawcy.</w:t>
      </w:r>
    </w:p>
    <w:p w:rsidR="00CA264A" w:rsidRPr="00EB2E68" w:rsidRDefault="00CA264A" w:rsidP="001954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>W przypadku umowy o wsparcie realizacji zadania publicznego Zleceniodawca może żądać także faktur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(rachunków) dokumentujących pokrycie kosztów ze środków innych niż dotacja przekazana przez Zleceniodawcę.</w:t>
      </w:r>
    </w:p>
    <w:p w:rsidR="00CA264A" w:rsidRPr="00EB2E68" w:rsidRDefault="00CA264A" w:rsidP="001954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>10) Zleceniodawca może żądać załączenia materiałów dokumentujących działania faktyczne podjęte przy realizacji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zadania (np. listy uczestników projektu, publikacje wydane w ramach projektu, raporty, wyniki prowadzonych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ewaluacji), jak również konieczne działania prawne (kopie umów, kopie dowodów przeprowadzenia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odpowiedniego postępowania w ramach zamówień publicznych, o ile z umowy lub przepisów odrębnych wynika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obowiązek stosowania ustawy z dnia 29 stycznia 2004 r. – Prawo zamówień publicznych (Dz.U. z 2010 r., Nr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113, poz. 759</w:t>
      </w:r>
      <w:r>
        <w:rPr>
          <w:rFonts w:ascii="Arial Narrow" w:hAnsi="Arial Narrow" w:cs="Arial"/>
          <w:sz w:val="20"/>
          <w:szCs w:val="20"/>
        </w:rPr>
        <w:t xml:space="preserve"> z późn. zm.</w:t>
      </w:r>
      <w:r w:rsidRPr="00EB2E68">
        <w:rPr>
          <w:rFonts w:ascii="Arial Narrow" w:hAnsi="Arial Narrow" w:cs="Arial"/>
          <w:sz w:val="20"/>
          <w:szCs w:val="20"/>
        </w:rPr>
        <w:t>).</w:t>
      </w:r>
    </w:p>
    <w:p w:rsidR="00CA264A" w:rsidRPr="00EB2E68" w:rsidRDefault="00CA264A" w:rsidP="001954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>11) Stosuje się, o ile z umowy lub przepisów odrębnych wynika obowiązek stosowania ustawy z dnia 29 stycznia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2004 r. – Prawo zamówień publicznych (Dz.U. z 2010 r., Nr 113, poz. 759</w:t>
      </w:r>
      <w:r>
        <w:rPr>
          <w:rFonts w:ascii="Arial Narrow" w:hAnsi="Arial Narrow" w:cs="Arial"/>
          <w:sz w:val="20"/>
          <w:szCs w:val="20"/>
        </w:rPr>
        <w:t xml:space="preserve"> z późn. zm.</w:t>
      </w:r>
      <w:r w:rsidRPr="00EB2E68">
        <w:rPr>
          <w:rFonts w:ascii="Arial Narrow" w:hAnsi="Arial Narrow" w:cs="Arial"/>
          <w:sz w:val="20"/>
          <w:szCs w:val="20"/>
        </w:rPr>
        <w:t>);</w:t>
      </w:r>
    </w:p>
    <w:p w:rsidR="00CA264A" w:rsidRDefault="00CA264A" w:rsidP="00195442">
      <w:pPr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>12) Wypełniać jeśli Zleceniobiorca</w:t>
      </w:r>
      <w:r>
        <w:rPr>
          <w:rFonts w:ascii="Arial Narrow" w:hAnsi="Arial Narrow" w:cs="Arial"/>
          <w:sz w:val="20"/>
          <w:szCs w:val="20"/>
        </w:rPr>
        <w:t>(-</w:t>
      </w:r>
      <w:r w:rsidRPr="00EB2E68">
        <w:rPr>
          <w:rFonts w:ascii="Arial Narrow" w:hAnsi="Arial Narrow" w:cs="Arial"/>
          <w:sz w:val="20"/>
          <w:szCs w:val="20"/>
        </w:rPr>
        <w:t>y</w:t>
      </w:r>
      <w:r>
        <w:rPr>
          <w:rFonts w:ascii="Arial Narrow" w:hAnsi="Arial Narrow" w:cs="Arial"/>
          <w:sz w:val="20"/>
          <w:szCs w:val="20"/>
        </w:rPr>
        <w:t>)</w:t>
      </w:r>
      <w:r w:rsidRPr="00EB2E68">
        <w:rPr>
          <w:rFonts w:ascii="Arial Narrow" w:hAnsi="Arial Narrow" w:cs="Arial"/>
          <w:sz w:val="20"/>
          <w:szCs w:val="20"/>
        </w:rPr>
        <w:t xml:space="preserve"> posługuje(-ą) się pieczęcią.</w:t>
      </w:r>
      <w:r>
        <w:rPr>
          <w:rFonts w:ascii="Arial Narrow" w:hAnsi="Arial Narrow" w:cs="Arial"/>
          <w:sz w:val="20"/>
          <w:szCs w:val="20"/>
        </w:rPr>
        <w:t xml:space="preserve"> </w:t>
      </w:r>
    </w:p>
    <w:sectPr w:rsidR="00CA264A" w:rsidSect="007D7E48">
      <w:footerReference w:type="default" r:id="rId7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64A" w:rsidRDefault="00CA264A" w:rsidP="00C50D81">
      <w:pPr>
        <w:spacing w:after="0" w:line="240" w:lineRule="auto"/>
      </w:pPr>
      <w:r>
        <w:separator/>
      </w:r>
    </w:p>
  </w:endnote>
  <w:endnote w:type="continuationSeparator" w:id="1">
    <w:p w:rsidR="00CA264A" w:rsidRDefault="00CA264A" w:rsidP="00C5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64A" w:rsidRDefault="00CA264A">
    <w:pPr>
      <w:pStyle w:val="Footer"/>
      <w:jc w:val="center"/>
    </w:pPr>
    <w:r w:rsidRPr="00C50D81">
      <w:rPr>
        <w:rFonts w:ascii="Arial Narrow" w:hAnsi="Arial Narrow"/>
      </w:rPr>
      <w:fldChar w:fldCharType="begin"/>
    </w:r>
    <w:r w:rsidRPr="00C50D81">
      <w:rPr>
        <w:rFonts w:ascii="Arial Narrow" w:hAnsi="Arial Narrow"/>
      </w:rPr>
      <w:instrText xml:space="preserve"> PAGE   \* MERGEFORMAT </w:instrText>
    </w:r>
    <w:r w:rsidRPr="00C50D81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 w:rsidRPr="00C50D81">
      <w:rPr>
        <w:rFonts w:ascii="Arial Narrow" w:hAnsi="Arial Narrow"/>
      </w:rPr>
      <w:fldChar w:fldCharType="end"/>
    </w:r>
  </w:p>
  <w:p w:rsidR="00CA264A" w:rsidRDefault="00CA26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64A" w:rsidRDefault="00CA264A" w:rsidP="00C50D81">
      <w:pPr>
        <w:spacing w:after="0" w:line="240" w:lineRule="auto"/>
      </w:pPr>
      <w:r>
        <w:separator/>
      </w:r>
    </w:p>
  </w:footnote>
  <w:footnote w:type="continuationSeparator" w:id="1">
    <w:p w:rsidR="00CA264A" w:rsidRDefault="00CA264A" w:rsidP="00C50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892"/>
    <w:multiLevelType w:val="hybridMultilevel"/>
    <w:tmpl w:val="C57EE7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88F"/>
    <w:rsid w:val="000057F8"/>
    <w:rsid w:val="00006471"/>
    <w:rsid w:val="0001089B"/>
    <w:rsid w:val="00013427"/>
    <w:rsid w:val="00013DC7"/>
    <w:rsid w:val="00014CD4"/>
    <w:rsid w:val="0002149C"/>
    <w:rsid w:val="000303DF"/>
    <w:rsid w:val="00036C81"/>
    <w:rsid w:val="00042370"/>
    <w:rsid w:val="00047D41"/>
    <w:rsid w:val="00074059"/>
    <w:rsid w:val="000754DE"/>
    <w:rsid w:val="00076774"/>
    <w:rsid w:val="0008392E"/>
    <w:rsid w:val="000921CD"/>
    <w:rsid w:val="00095024"/>
    <w:rsid w:val="00096A4C"/>
    <w:rsid w:val="000A3D77"/>
    <w:rsid w:val="000A43CD"/>
    <w:rsid w:val="000A74CB"/>
    <w:rsid w:val="000C1D22"/>
    <w:rsid w:val="000D7154"/>
    <w:rsid w:val="000E2328"/>
    <w:rsid w:val="0010085E"/>
    <w:rsid w:val="001017D0"/>
    <w:rsid w:val="00112CFC"/>
    <w:rsid w:val="001145A8"/>
    <w:rsid w:val="0014321E"/>
    <w:rsid w:val="00145616"/>
    <w:rsid w:val="00153D08"/>
    <w:rsid w:val="001546C8"/>
    <w:rsid w:val="001549A6"/>
    <w:rsid w:val="00161025"/>
    <w:rsid w:val="001628AD"/>
    <w:rsid w:val="00170FD2"/>
    <w:rsid w:val="00177194"/>
    <w:rsid w:val="00181E04"/>
    <w:rsid w:val="001828BE"/>
    <w:rsid w:val="00186543"/>
    <w:rsid w:val="00195442"/>
    <w:rsid w:val="00197C51"/>
    <w:rsid w:val="001A0F47"/>
    <w:rsid w:val="001A3AAD"/>
    <w:rsid w:val="001A506A"/>
    <w:rsid w:val="001A6C9A"/>
    <w:rsid w:val="001A7B22"/>
    <w:rsid w:val="001A7DFC"/>
    <w:rsid w:val="001D3CFF"/>
    <w:rsid w:val="001D49C6"/>
    <w:rsid w:val="001E5CA1"/>
    <w:rsid w:val="001F0044"/>
    <w:rsid w:val="001F0C32"/>
    <w:rsid w:val="001F166C"/>
    <w:rsid w:val="001F22E5"/>
    <w:rsid w:val="001F71FC"/>
    <w:rsid w:val="00204F6C"/>
    <w:rsid w:val="002064A2"/>
    <w:rsid w:val="002128D0"/>
    <w:rsid w:val="002169B8"/>
    <w:rsid w:val="00221895"/>
    <w:rsid w:val="00221F88"/>
    <w:rsid w:val="00222911"/>
    <w:rsid w:val="00227CE7"/>
    <w:rsid w:val="0024368E"/>
    <w:rsid w:val="00251A05"/>
    <w:rsid w:val="0026121A"/>
    <w:rsid w:val="00263006"/>
    <w:rsid w:val="002947F4"/>
    <w:rsid w:val="002A4DC8"/>
    <w:rsid w:val="002C00F7"/>
    <w:rsid w:val="002C26D3"/>
    <w:rsid w:val="002C7FA4"/>
    <w:rsid w:val="002D1049"/>
    <w:rsid w:val="002D2C99"/>
    <w:rsid w:val="002D467A"/>
    <w:rsid w:val="002E4BAC"/>
    <w:rsid w:val="002E71E5"/>
    <w:rsid w:val="002F1289"/>
    <w:rsid w:val="002F2025"/>
    <w:rsid w:val="0031191C"/>
    <w:rsid w:val="003202E6"/>
    <w:rsid w:val="00336021"/>
    <w:rsid w:val="0034153D"/>
    <w:rsid w:val="00354E79"/>
    <w:rsid w:val="00367F64"/>
    <w:rsid w:val="003733D0"/>
    <w:rsid w:val="003819CE"/>
    <w:rsid w:val="00382225"/>
    <w:rsid w:val="003908F7"/>
    <w:rsid w:val="00391E6E"/>
    <w:rsid w:val="00393F8E"/>
    <w:rsid w:val="003943DE"/>
    <w:rsid w:val="003A1CF7"/>
    <w:rsid w:val="003A234A"/>
    <w:rsid w:val="003A4F30"/>
    <w:rsid w:val="003C1AF1"/>
    <w:rsid w:val="003C21D7"/>
    <w:rsid w:val="003C3C44"/>
    <w:rsid w:val="003D0624"/>
    <w:rsid w:val="003D203C"/>
    <w:rsid w:val="003E2414"/>
    <w:rsid w:val="003E562D"/>
    <w:rsid w:val="003F5ECE"/>
    <w:rsid w:val="004027E6"/>
    <w:rsid w:val="0041534F"/>
    <w:rsid w:val="00417D5D"/>
    <w:rsid w:val="004357F6"/>
    <w:rsid w:val="00466328"/>
    <w:rsid w:val="0047278F"/>
    <w:rsid w:val="004741B0"/>
    <w:rsid w:val="00483C5B"/>
    <w:rsid w:val="00491905"/>
    <w:rsid w:val="004A4F8E"/>
    <w:rsid w:val="004C1D24"/>
    <w:rsid w:val="004C24C2"/>
    <w:rsid w:val="004D17B0"/>
    <w:rsid w:val="004D2505"/>
    <w:rsid w:val="004E11B2"/>
    <w:rsid w:val="004E267C"/>
    <w:rsid w:val="004F187D"/>
    <w:rsid w:val="005014C9"/>
    <w:rsid w:val="005022AC"/>
    <w:rsid w:val="00502BCF"/>
    <w:rsid w:val="00502E3D"/>
    <w:rsid w:val="00505B50"/>
    <w:rsid w:val="0051733B"/>
    <w:rsid w:val="00520F75"/>
    <w:rsid w:val="00533884"/>
    <w:rsid w:val="00535527"/>
    <w:rsid w:val="00536583"/>
    <w:rsid w:val="00542BFA"/>
    <w:rsid w:val="00550C65"/>
    <w:rsid w:val="005516A4"/>
    <w:rsid w:val="00556840"/>
    <w:rsid w:val="00575DC9"/>
    <w:rsid w:val="005834A4"/>
    <w:rsid w:val="00583BB1"/>
    <w:rsid w:val="00583CBD"/>
    <w:rsid w:val="0058623F"/>
    <w:rsid w:val="00586911"/>
    <w:rsid w:val="00587AB4"/>
    <w:rsid w:val="005B01D6"/>
    <w:rsid w:val="005D4D81"/>
    <w:rsid w:val="005D70E8"/>
    <w:rsid w:val="005E0875"/>
    <w:rsid w:val="005E2BE2"/>
    <w:rsid w:val="005E390B"/>
    <w:rsid w:val="005F7BFC"/>
    <w:rsid w:val="00625DB4"/>
    <w:rsid w:val="00635FD1"/>
    <w:rsid w:val="00653752"/>
    <w:rsid w:val="00656BBD"/>
    <w:rsid w:val="006624B4"/>
    <w:rsid w:val="00674A16"/>
    <w:rsid w:val="00675386"/>
    <w:rsid w:val="0069165D"/>
    <w:rsid w:val="006A7F4E"/>
    <w:rsid w:val="006B1A40"/>
    <w:rsid w:val="006C5C2E"/>
    <w:rsid w:val="006D7FA6"/>
    <w:rsid w:val="006F581F"/>
    <w:rsid w:val="006F5CF5"/>
    <w:rsid w:val="0070146C"/>
    <w:rsid w:val="0070512B"/>
    <w:rsid w:val="007065B4"/>
    <w:rsid w:val="007128B7"/>
    <w:rsid w:val="0071528F"/>
    <w:rsid w:val="00717A5B"/>
    <w:rsid w:val="00725334"/>
    <w:rsid w:val="00733F38"/>
    <w:rsid w:val="007403EB"/>
    <w:rsid w:val="007554BB"/>
    <w:rsid w:val="007609EF"/>
    <w:rsid w:val="00761A64"/>
    <w:rsid w:val="007627DB"/>
    <w:rsid w:val="007652D9"/>
    <w:rsid w:val="00771B71"/>
    <w:rsid w:val="00774914"/>
    <w:rsid w:val="00777AD8"/>
    <w:rsid w:val="00780CB8"/>
    <w:rsid w:val="00782AD4"/>
    <w:rsid w:val="00782B4A"/>
    <w:rsid w:val="007938DB"/>
    <w:rsid w:val="007968B4"/>
    <w:rsid w:val="007A2583"/>
    <w:rsid w:val="007A6355"/>
    <w:rsid w:val="007C2EBC"/>
    <w:rsid w:val="007C65AD"/>
    <w:rsid w:val="007C6E53"/>
    <w:rsid w:val="007D0CC1"/>
    <w:rsid w:val="007D7E48"/>
    <w:rsid w:val="007E1F2B"/>
    <w:rsid w:val="007E2948"/>
    <w:rsid w:val="007E2EC5"/>
    <w:rsid w:val="007E36A5"/>
    <w:rsid w:val="007E7525"/>
    <w:rsid w:val="007F020C"/>
    <w:rsid w:val="007F1B93"/>
    <w:rsid w:val="00802C8F"/>
    <w:rsid w:val="00812649"/>
    <w:rsid w:val="00832E2E"/>
    <w:rsid w:val="008466C1"/>
    <w:rsid w:val="00846E26"/>
    <w:rsid w:val="00854770"/>
    <w:rsid w:val="00861895"/>
    <w:rsid w:val="008657B3"/>
    <w:rsid w:val="0087283D"/>
    <w:rsid w:val="00875913"/>
    <w:rsid w:val="00885A56"/>
    <w:rsid w:val="0089613B"/>
    <w:rsid w:val="008A5B7C"/>
    <w:rsid w:val="008A5B81"/>
    <w:rsid w:val="008A6B8B"/>
    <w:rsid w:val="008A6E8A"/>
    <w:rsid w:val="008A72DF"/>
    <w:rsid w:val="008B0FF6"/>
    <w:rsid w:val="008F37A2"/>
    <w:rsid w:val="008F38DF"/>
    <w:rsid w:val="008F7CB9"/>
    <w:rsid w:val="00900E3C"/>
    <w:rsid w:val="00901DF6"/>
    <w:rsid w:val="00913CDC"/>
    <w:rsid w:val="0093630F"/>
    <w:rsid w:val="00936344"/>
    <w:rsid w:val="00947984"/>
    <w:rsid w:val="00954219"/>
    <w:rsid w:val="00955371"/>
    <w:rsid w:val="009918B5"/>
    <w:rsid w:val="00991CA5"/>
    <w:rsid w:val="0099452A"/>
    <w:rsid w:val="009A3229"/>
    <w:rsid w:val="009B0189"/>
    <w:rsid w:val="009B2DE4"/>
    <w:rsid w:val="009B5ABB"/>
    <w:rsid w:val="009B6F65"/>
    <w:rsid w:val="009D21F4"/>
    <w:rsid w:val="009D40AD"/>
    <w:rsid w:val="009D4BCA"/>
    <w:rsid w:val="009E1B95"/>
    <w:rsid w:val="009F191E"/>
    <w:rsid w:val="00A06B48"/>
    <w:rsid w:val="00A15165"/>
    <w:rsid w:val="00A17150"/>
    <w:rsid w:val="00A20956"/>
    <w:rsid w:val="00A24FD8"/>
    <w:rsid w:val="00A349D6"/>
    <w:rsid w:val="00A376E3"/>
    <w:rsid w:val="00A4131C"/>
    <w:rsid w:val="00A43601"/>
    <w:rsid w:val="00A53DC0"/>
    <w:rsid w:val="00A56448"/>
    <w:rsid w:val="00A6780E"/>
    <w:rsid w:val="00A71065"/>
    <w:rsid w:val="00A75ADF"/>
    <w:rsid w:val="00A80DD7"/>
    <w:rsid w:val="00A81EBC"/>
    <w:rsid w:val="00A84322"/>
    <w:rsid w:val="00A86231"/>
    <w:rsid w:val="00A92EC3"/>
    <w:rsid w:val="00AA4A6B"/>
    <w:rsid w:val="00AA61CB"/>
    <w:rsid w:val="00AC35E8"/>
    <w:rsid w:val="00AC5466"/>
    <w:rsid w:val="00AD0CCF"/>
    <w:rsid w:val="00AD1685"/>
    <w:rsid w:val="00AD1C6A"/>
    <w:rsid w:val="00AD3F9E"/>
    <w:rsid w:val="00AE2377"/>
    <w:rsid w:val="00AE76FD"/>
    <w:rsid w:val="00B030CB"/>
    <w:rsid w:val="00B05111"/>
    <w:rsid w:val="00B10B74"/>
    <w:rsid w:val="00B12837"/>
    <w:rsid w:val="00B1786A"/>
    <w:rsid w:val="00B216B2"/>
    <w:rsid w:val="00B24161"/>
    <w:rsid w:val="00B25810"/>
    <w:rsid w:val="00B446DF"/>
    <w:rsid w:val="00B46402"/>
    <w:rsid w:val="00B5225F"/>
    <w:rsid w:val="00B53C63"/>
    <w:rsid w:val="00B56EC9"/>
    <w:rsid w:val="00B64410"/>
    <w:rsid w:val="00B7334D"/>
    <w:rsid w:val="00B86014"/>
    <w:rsid w:val="00B92C6F"/>
    <w:rsid w:val="00BA1050"/>
    <w:rsid w:val="00BA3384"/>
    <w:rsid w:val="00BB7F45"/>
    <w:rsid w:val="00BC1740"/>
    <w:rsid w:val="00BC6100"/>
    <w:rsid w:val="00BD7DCE"/>
    <w:rsid w:val="00BF2F26"/>
    <w:rsid w:val="00BF568A"/>
    <w:rsid w:val="00C12FA1"/>
    <w:rsid w:val="00C2288F"/>
    <w:rsid w:val="00C24C25"/>
    <w:rsid w:val="00C3584C"/>
    <w:rsid w:val="00C37631"/>
    <w:rsid w:val="00C37958"/>
    <w:rsid w:val="00C37B03"/>
    <w:rsid w:val="00C41739"/>
    <w:rsid w:val="00C50D81"/>
    <w:rsid w:val="00C61E82"/>
    <w:rsid w:val="00C73A49"/>
    <w:rsid w:val="00C8305A"/>
    <w:rsid w:val="00C83095"/>
    <w:rsid w:val="00C96482"/>
    <w:rsid w:val="00CA264A"/>
    <w:rsid w:val="00CA4DA9"/>
    <w:rsid w:val="00CB56C9"/>
    <w:rsid w:val="00CB67AC"/>
    <w:rsid w:val="00CC4D4A"/>
    <w:rsid w:val="00CD1D48"/>
    <w:rsid w:val="00CD538E"/>
    <w:rsid w:val="00CD6205"/>
    <w:rsid w:val="00CE3481"/>
    <w:rsid w:val="00CE677A"/>
    <w:rsid w:val="00CE6E18"/>
    <w:rsid w:val="00D0185B"/>
    <w:rsid w:val="00D058C7"/>
    <w:rsid w:val="00D07FFC"/>
    <w:rsid w:val="00D10A0E"/>
    <w:rsid w:val="00D1290B"/>
    <w:rsid w:val="00D17A96"/>
    <w:rsid w:val="00D56A11"/>
    <w:rsid w:val="00D57CEA"/>
    <w:rsid w:val="00D6684D"/>
    <w:rsid w:val="00D7446A"/>
    <w:rsid w:val="00D8267D"/>
    <w:rsid w:val="00D937D0"/>
    <w:rsid w:val="00DA1B57"/>
    <w:rsid w:val="00DA6FFD"/>
    <w:rsid w:val="00DB0093"/>
    <w:rsid w:val="00DB1CA4"/>
    <w:rsid w:val="00DB4CAE"/>
    <w:rsid w:val="00DB681B"/>
    <w:rsid w:val="00DC55BF"/>
    <w:rsid w:val="00DD33CC"/>
    <w:rsid w:val="00DD6AE5"/>
    <w:rsid w:val="00DE36BF"/>
    <w:rsid w:val="00DF4699"/>
    <w:rsid w:val="00DF4791"/>
    <w:rsid w:val="00DF745B"/>
    <w:rsid w:val="00E12605"/>
    <w:rsid w:val="00E31E34"/>
    <w:rsid w:val="00E325C2"/>
    <w:rsid w:val="00E36922"/>
    <w:rsid w:val="00E41FCF"/>
    <w:rsid w:val="00E42EFC"/>
    <w:rsid w:val="00E431DB"/>
    <w:rsid w:val="00E4456C"/>
    <w:rsid w:val="00E6342E"/>
    <w:rsid w:val="00E64E5F"/>
    <w:rsid w:val="00E82295"/>
    <w:rsid w:val="00EA3307"/>
    <w:rsid w:val="00EA450A"/>
    <w:rsid w:val="00EA5A1C"/>
    <w:rsid w:val="00EB2E68"/>
    <w:rsid w:val="00EB79BF"/>
    <w:rsid w:val="00EC0353"/>
    <w:rsid w:val="00EC40ED"/>
    <w:rsid w:val="00ED26DA"/>
    <w:rsid w:val="00ED3E4F"/>
    <w:rsid w:val="00ED53D5"/>
    <w:rsid w:val="00EF3A36"/>
    <w:rsid w:val="00EF62F1"/>
    <w:rsid w:val="00F004BD"/>
    <w:rsid w:val="00F01511"/>
    <w:rsid w:val="00F04A30"/>
    <w:rsid w:val="00F06CF5"/>
    <w:rsid w:val="00F14B24"/>
    <w:rsid w:val="00F157ED"/>
    <w:rsid w:val="00F16CEB"/>
    <w:rsid w:val="00F208F9"/>
    <w:rsid w:val="00F22D82"/>
    <w:rsid w:val="00F23F43"/>
    <w:rsid w:val="00F269C4"/>
    <w:rsid w:val="00F31B6D"/>
    <w:rsid w:val="00F36867"/>
    <w:rsid w:val="00F369D4"/>
    <w:rsid w:val="00F529D2"/>
    <w:rsid w:val="00F559C8"/>
    <w:rsid w:val="00F56060"/>
    <w:rsid w:val="00F70872"/>
    <w:rsid w:val="00F7376E"/>
    <w:rsid w:val="00F73DA9"/>
    <w:rsid w:val="00F826D9"/>
    <w:rsid w:val="00F82ED7"/>
    <w:rsid w:val="00F83694"/>
    <w:rsid w:val="00F84944"/>
    <w:rsid w:val="00F85048"/>
    <w:rsid w:val="00F92D46"/>
    <w:rsid w:val="00FB177C"/>
    <w:rsid w:val="00FF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D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2E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5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0D8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0D81"/>
    <w:rPr>
      <w:rFonts w:cs="Times New Roman"/>
    </w:rPr>
  </w:style>
  <w:style w:type="paragraph" w:styleId="ListParagraph">
    <w:name w:val="List Paragraph"/>
    <w:basedOn w:val="Normal"/>
    <w:uiPriority w:val="99"/>
    <w:qFormat/>
    <w:rsid w:val="00F52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1515</Words>
  <Characters>9093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</dc:title>
  <dc:subject/>
  <dc:creator> </dc:creator>
  <cp:keywords/>
  <dc:description/>
  <cp:lastModifiedBy>domkie</cp:lastModifiedBy>
  <cp:revision>2</cp:revision>
  <dcterms:created xsi:type="dcterms:W3CDTF">2015-05-15T09:27:00Z</dcterms:created>
  <dcterms:modified xsi:type="dcterms:W3CDTF">2015-05-15T09:27:00Z</dcterms:modified>
</cp:coreProperties>
</file>