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Rozporządzenia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Ministra Pracy i Polityki Społecznej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2010 r. </w:t>
      </w:r>
    </w:p>
    <w:p w:rsidR="009147D5" w:rsidRPr="00502E3D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(Dz.U. z 2011r. Nr 6, poz. 25)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147D5" w:rsidRPr="00ED3E4F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D3E4F">
        <w:rPr>
          <w:rFonts w:ascii="Arial Narrow" w:hAnsi="Arial Narrow" w:cs="Arial"/>
          <w:b/>
          <w:bCs/>
          <w:sz w:val="20"/>
          <w:szCs w:val="20"/>
        </w:rPr>
        <w:t xml:space="preserve">Załącznik nr 1 </w:t>
      </w:r>
    </w:p>
    <w:p w:rsidR="009147D5" w:rsidRDefault="009147D5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ED3E4F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9147D5" w:rsidRPr="00ED3E4F" w:rsidRDefault="009147D5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47D5" w:rsidRPr="00BD7DCE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D7DCE">
        <w:rPr>
          <w:rFonts w:ascii="Arial Narrow" w:hAnsi="Arial Narrow" w:cs="Arial"/>
          <w:b/>
          <w:sz w:val="24"/>
          <w:szCs w:val="24"/>
        </w:rPr>
        <w:t>OFERTA REALIZACJI ZADANIA PUBLICZNEGO</w:t>
      </w:r>
    </w:p>
    <w:p w:rsidR="009147D5" w:rsidRPr="00ED3E4F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…………………………………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Data i miejsce złożenia oferty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(wypełnia organ administracji publicznej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9147D5" w:rsidRPr="00ED3E4F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vertAlign w:val="superscript"/>
        </w:rPr>
      </w:pPr>
      <w:r w:rsidRPr="00013427">
        <w:rPr>
          <w:rFonts w:ascii="Arial Narrow" w:hAnsi="Arial Narrow" w:cs="Arial"/>
        </w:rPr>
        <w:t>OFERTA/OFERTA WSPÓLNA</w:t>
      </w:r>
      <w:r w:rsidRPr="00013427">
        <w:rPr>
          <w:rFonts w:ascii="Arial Narrow" w:hAnsi="Arial Narrow" w:cs="Arial"/>
          <w:vertAlign w:val="superscript"/>
        </w:rPr>
        <w:t>1)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ORGANIZACJI POZARZĄDOWEJ(-YCH)/PODMIOTU (-ÓW), O KTÓRYM (-YCH) </w:t>
      </w:r>
      <w:r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 xml:space="preserve">MOWA W ART. 3 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UST. 3 USTAWY Z DNIA 24 KWIETNIA 2003 r. O DZIAŁALNOSCI POŻYTKU PUBLICZNEGO </w:t>
      </w:r>
      <w:r>
        <w:rPr>
          <w:rFonts w:ascii="Arial Narrow" w:hAnsi="Arial Narrow" w:cs="Arial"/>
        </w:rPr>
        <w:br/>
      </w:r>
      <w:r w:rsidRPr="00013427">
        <w:rPr>
          <w:rFonts w:ascii="Arial Narrow" w:hAnsi="Arial Narrow" w:cs="Arial"/>
        </w:rPr>
        <w:t>I O WOLONTARIACIE (Dz. U. Nr 96, poz. 873, z późn. zm.)</w:t>
      </w:r>
      <w:r w:rsidRPr="00013427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,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REALIZACJI ZADANIA PUBLICZNEGO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(rodzaj zadania publicznego</w:t>
      </w:r>
      <w:r w:rsidRPr="00013427">
        <w:rPr>
          <w:rFonts w:ascii="Arial Narrow" w:hAnsi="Arial Narrow" w:cs="Arial"/>
          <w:sz w:val="18"/>
          <w:szCs w:val="18"/>
          <w:vertAlign w:val="superscript"/>
        </w:rPr>
        <w:t>2)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9147D5" w:rsidRPr="009D21F4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D21F4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</w:rPr>
        <w:t>(</w:t>
      </w:r>
      <w:r w:rsidRPr="00013427">
        <w:rPr>
          <w:rFonts w:ascii="Arial Narrow" w:hAnsi="Arial Narrow" w:cs="Arial"/>
          <w:sz w:val="18"/>
          <w:szCs w:val="18"/>
        </w:rPr>
        <w:t>tytuł zadania publicznego)</w:t>
      </w:r>
    </w:p>
    <w:p w:rsidR="009147D5" w:rsidRPr="009D21F4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 okresie od ............ do .............</w:t>
      </w: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W FORMIE</w:t>
      </w: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POWIERZENIA REALIZACJI ZADANIA/WSPIERANIA REALIZACJI ZADANIA</w:t>
      </w:r>
      <w:r w:rsidRPr="00170FD2">
        <w:rPr>
          <w:rFonts w:ascii="Arial Narrow" w:hAnsi="Arial Narrow" w:cs="Arial"/>
          <w:sz w:val="24"/>
          <w:szCs w:val="24"/>
          <w:vertAlign w:val="superscript"/>
        </w:rPr>
        <w:t>1)</w:t>
      </w: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PRZEZ</w:t>
      </w: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 w:rsidRPr="00013427">
        <w:rPr>
          <w:rFonts w:ascii="Arial Narrow" w:hAnsi="Arial Narrow" w:cs="Arial"/>
          <w:sz w:val="18"/>
          <w:szCs w:val="18"/>
        </w:rPr>
        <w:t>organ administracji publicznej)</w:t>
      </w:r>
    </w:p>
    <w:p w:rsidR="009147D5" w:rsidRPr="009D21F4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Pr="007C2EBC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składana na podstawie przepisów działu II rozdziału 2 ustawy z dnia 24 kwietnia 2003 r.</w:t>
      </w: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o działalności pożytku publicznego i o wolontariacie</w:t>
      </w: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147D5" w:rsidRPr="00013427" w:rsidRDefault="009147D5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9147D5" w:rsidRPr="009D21F4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13427">
        <w:rPr>
          <w:rFonts w:ascii="Arial Narrow" w:hAnsi="Arial Narrow" w:cs="Arial"/>
        </w:rPr>
        <w:t xml:space="preserve"> 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013427">
        <w:rPr>
          <w:rFonts w:ascii="Arial Narrow" w:hAnsi="Arial Narrow" w:cs="Arial"/>
          <w:b/>
          <w:bCs/>
        </w:rPr>
        <w:t xml:space="preserve">I. Dane oferenta/oferentów </w:t>
      </w:r>
      <w:r w:rsidRPr="00013427">
        <w:rPr>
          <w:rFonts w:ascii="Arial Narrow" w:hAnsi="Arial Narrow" w:cs="Arial"/>
          <w:b/>
          <w:bCs/>
          <w:vertAlign w:val="superscript"/>
        </w:rPr>
        <w:t>1)3)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1) nazwa: ..............................................................................................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2) forma prawna:</w:t>
      </w:r>
      <w:r w:rsidRPr="00013427">
        <w:rPr>
          <w:rFonts w:ascii="Arial Narrow" w:hAnsi="Arial Narrow" w:cs="Arial"/>
          <w:vertAlign w:val="superscript"/>
        </w:rPr>
        <w:t>4)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stowarzyszenie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fundacja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kościelna osoba prawna </w:t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kościelna jednostka organizacyjna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spółdzielnia socjalna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inna…………………………………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3) numer w Krajowym Rejestrze Sądowym, w innym rejestrze lub ewidencji:</w:t>
      </w:r>
      <w:r w:rsidRPr="00013427">
        <w:rPr>
          <w:rFonts w:ascii="Arial Narrow" w:hAnsi="Arial Narrow" w:cs="Arial"/>
          <w:vertAlign w:val="superscript"/>
        </w:rPr>
        <w:t>5)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.......................................................................................................................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4) data wpisu, rejestracji lub utworzenia:</w:t>
      </w:r>
      <w:r w:rsidRPr="00013427">
        <w:rPr>
          <w:rFonts w:ascii="Arial Narrow" w:hAnsi="Arial Narrow" w:cs="Arial"/>
          <w:vertAlign w:val="superscript"/>
        </w:rPr>
        <w:t>6)</w:t>
      </w:r>
      <w:r w:rsidRPr="00013427">
        <w:rPr>
          <w:rFonts w:ascii="Arial Narrow" w:hAnsi="Arial Narrow" w:cs="Arial"/>
        </w:rPr>
        <w:t xml:space="preserve"> ........................................................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5) nr NIP: .......................................... nr REGON: 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6) adres: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013427">
        <w:rPr>
          <w:rFonts w:ascii="Arial Narrow" w:hAnsi="Arial Narrow" w:cs="Arial"/>
        </w:rPr>
        <w:t>iejscowość: ..................................... ul.: 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dzielnica lub inna jednostka pomocnicza:</w:t>
      </w:r>
      <w:r w:rsidRPr="00013427">
        <w:rPr>
          <w:rFonts w:ascii="Arial Narrow" w:hAnsi="Arial Narrow" w:cs="Arial"/>
          <w:vertAlign w:val="superscript"/>
        </w:rPr>
        <w:t>7)</w:t>
      </w:r>
      <w:r w:rsidRPr="00013427">
        <w:rPr>
          <w:rFonts w:ascii="Arial Narrow" w:hAnsi="Arial Narrow" w:cs="Arial"/>
        </w:rPr>
        <w:t xml:space="preserve"> ………………………………………..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gmina: ........................................... powiat:</w:t>
      </w:r>
      <w:r w:rsidRPr="00013427">
        <w:rPr>
          <w:rFonts w:ascii="Arial Narrow" w:hAnsi="Arial Narrow" w:cs="Arial"/>
          <w:vertAlign w:val="superscript"/>
        </w:rPr>
        <w:t>8)</w:t>
      </w:r>
      <w:r w:rsidRPr="00013427">
        <w:rPr>
          <w:rFonts w:ascii="Arial Narrow" w:hAnsi="Arial Narrow" w:cs="Arial"/>
        </w:rPr>
        <w:t xml:space="preserve"> 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województwo: 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kod pocztowy: ……………… poczta: ……….............................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7) tel.: .................................. faks: .....................................................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e-mail: ................................ http:// 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8) numer rachunku bankowego: ……………………………...............................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nazwa banku: …………………………..........................................................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9) nazwiska i imiona osób upoważnionych do reprezentowania oferenta/oferentów</w:t>
      </w:r>
      <w:r w:rsidRPr="000D7154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:</w:t>
      </w:r>
    </w:p>
    <w:p w:rsidR="009147D5" w:rsidRPr="00013427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a) ………………………................................................................................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………………………………………………………………………………...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c) ……………………………………………………………………………..….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10) nazwa, adres i telefon kontaktowy jednostki organizacyjnej bezpośrednio wykonującej zadanie, o którym mowa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ofercie:</w:t>
      </w:r>
      <w:r w:rsidRPr="00C41739">
        <w:rPr>
          <w:rFonts w:ascii="Arial Narrow" w:hAnsi="Arial Narrow" w:cs="Arial"/>
          <w:vertAlign w:val="superscript"/>
        </w:rPr>
        <w:t>9)</w:t>
      </w:r>
    </w:p>
    <w:p w:rsidR="009147D5" w:rsidRPr="00C41739" w:rsidRDefault="009147D5" w:rsidP="00354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 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11) osoba upoważniona do składania wyjaśnień dotyczących oferty (imię i nazwisko oraz nr telefonu kontaktowego)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12) przedmiot działalności pożytku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a) działalność nieodpłatna pożytku publicznego ……………………………………………………..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b) działalność odpłatna pożytku publicznego …………………………………………………………</w:t>
            </w: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13) jeżeli oferent /oferenci1) prowadzi/prowadzą</w:t>
      </w:r>
      <w:r w:rsidRPr="00C41739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działalność gospodarczą: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a) numer wpisu do rejestru przedsiębiorców …………………………………………………………..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b) przedmiot działalności gospodarczej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II. Informacja o sposobie reprezentacji oferentów wobec organu administracji publicznej wraz z przytoczeniem podstawy prawnej</w:t>
      </w:r>
      <w:r w:rsidRPr="00C41739">
        <w:rPr>
          <w:rFonts w:ascii="Arial Narrow" w:hAnsi="Arial Narrow" w:cs="Arial"/>
          <w:b/>
          <w:bCs/>
          <w:vertAlign w:val="superscript"/>
        </w:rPr>
        <w:t>10)</w:t>
      </w:r>
      <w:r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III. Szczegółowy zakres rzeczowy zadania publicznego proponowanego do realizacji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1. Krótka charakterystyka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Opis potrzeb wskazujących na konieczność wykonania zadania publicznego, opis ich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przyczyn oraz skutków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3. Opis grup adresatów zadania publicznego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4. Uzasadnienie potrzeby </w:t>
      </w:r>
      <w:r w:rsidRPr="00C41739">
        <w:rPr>
          <w:rFonts w:ascii="Arial Narrow" w:hAnsi="Arial Narrow" w:cs="Arial"/>
        </w:rPr>
        <w:t>dofinansowania z dotacji inwestycji związanych z realizacją zadania</w:t>
      </w:r>
      <w:r>
        <w:rPr>
          <w:rFonts w:ascii="Arial Narrow" w:hAnsi="Arial Narrow" w:cs="Arial"/>
        </w:rPr>
        <w:t xml:space="preserve">, </w:t>
      </w:r>
      <w:r w:rsidRPr="00C41739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szczególności ze wskazaniem w jaki sposób przyczyni się to do podwyższenia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standardu realizacji zadania.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5. Informacja, czy w ciągu ostatnich 5 lat o</w:t>
      </w:r>
      <w:r>
        <w:rPr>
          <w:rFonts w:ascii="Arial Narrow" w:hAnsi="Arial Narrow" w:cs="Arial"/>
          <w:b/>
          <w:bCs/>
        </w:rPr>
        <w:t>ferent/oferenci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>
        <w:rPr>
          <w:rFonts w:ascii="Arial Narrow" w:hAnsi="Arial Narrow" w:cs="Arial"/>
          <w:b/>
          <w:bCs/>
        </w:rPr>
        <w:t xml:space="preserve"> otrzymał/otrzymali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 w:rsidRPr="00C41739">
        <w:rPr>
          <w:rFonts w:ascii="Arial Narrow" w:hAnsi="Arial Narrow" w:cs="Arial"/>
          <w:b/>
          <w:bCs/>
        </w:rPr>
        <w:t xml:space="preserve"> dotację na </w:t>
      </w:r>
      <w:r w:rsidRPr="00C41739">
        <w:rPr>
          <w:rFonts w:ascii="Arial Narrow" w:hAnsi="Arial Narrow" w:cs="Arial"/>
        </w:rPr>
        <w:t>dofinansowanie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inwestycji związanych z realizacją zadania publicznego z podaniem inwestycji, które zostały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dofinansowane, organu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który udzielił dofinansowania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oraz daty otrzymania dotacji.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EF692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6. Zakładane cele realizacji zadania publicznego oraz sposób ich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7. Miejsce realizacji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8. Opis poszczególnych działań w zakresie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9. Harmonogram </w:t>
      </w:r>
      <w:r w:rsidRPr="00C41739">
        <w:rPr>
          <w:rFonts w:ascii="Arial Narrow" w:hAnsi="Arial Narrow" w:cs="Arial"/>
          <w:b/>
          <w:bCs/>
          <w:vertAlign w:val="superscript"/>
        </w:rPr>
        <w:t>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1"/>
        <w:gridCol w:w="2022"/>
        <w:gridCol w:w="4425"/>
      </w:tblGrid>
      <w:tr w:rsidR="009147D5" w:rsidRPr="00EF692A" w:rsidTr="00EF692A">
        <w:trPr>
          <w:jc w:val="center"/>
        </w:trPr>
        <w:tc>
          <w:tcPr>
            <w:tcW w:w="9778" w:type="dxa"/>
            <w:gridSpan w:val="3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Zadanie publiczne realizowane w okresie od……………… do…………………</w:t>
            </w:r>
          </w:p>
        </w:tc>
      </w:tr>
      <w:tr w:rsidR="009147D5" w:rsidRPr="00EF692A" w:rsidTr="00EF692A">
        <w:trPr>
          <w:jc w:val="center"/>
        </w:trPr>
        <w:tc>
          <w:tcPr>
            <w:tcW w:w="333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Poszczególne działania w zakresie realizowanego zadania publicznego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14) </w:t>
            </w:r>
          </w:p>
        </w:tc>
        <w:tc>
          <w:tcPr>
            <w:tcW w:w="202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Terminy realizacji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Poszczególnych działań</w:t>
            </w:r>
          </w:p>
        </w:tc>
        <w:tc>
          <w:tcPr>
            <w:tcW w:w="442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Oferent lub inny podmiot odpowiedzialny za działanie 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w zakresie realizowanego zadania publicznego </w:t>
            </w:r>
          </w:p>
        </w:tc>
      </w:tr>
      <w:tr w:rsidR="009147D5" w:rsidRPr="00EF692A" w:rsidTr="00EF692A">
        <w:trPr>
          <w:jc w:val="center"/>
        </w:trPr>
        <w:tc>
          <w:tcPr>
            <w:tcW w:w="333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2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10. Zakładane rezultaty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IV. Kalkulacja przewidywanych kosztów realizacji zadania publicznego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1.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073"/>
        <w:gridCol w:w="495"/>
        <w:gridCol w:w="639"/>
        <w:gridCol w:w="567"/>
        <w:gridCol w:w="851"/>
        <w:gridCol w:w="1134"/>
        <w:gridCol w:w="1842"/>
        <w:gridCol w:w="1808"/>
      </w:tblGrid>
      <w:tr w:rsidR="009147D5" w:rsidRPr="00EF692A" w:rsidTr="00EF692A">
        <w:trPr>
          <w:cantSplit/>
          <w:trHeight w:val="1399"/>
        </w:trPr>
        <w:tc>
          <w:tcPr>
            <w:tcW w:w="44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Rodzaj kosztów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16)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Ilość jednostek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 xml:space="preserve">Koszt jednostkowy 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Rodzaj miary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Koszt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całkowity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Pr="00EF692A">
              <w:rPr>
                <w:rFonts w:ascii="Arial Narrow" w:hAnsi="Arial Narrow" w:cs="Arial"/>
                <w:sz w:val="18"/>
                <w:szCs w:val="18"/>
              </w:rPr>
              <w:t>tego z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wnioskowanej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dotacji do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pokrycia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z dotacji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4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z tego z finansowych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środków własnych,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środków z innych źródeł w tym wpłat i opłat adresatów  zadania publicznego</w:t>
            </w:r>
            <w:r w:rsidRPr="00EF692A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17) </w:t>
            </w:r>
            <w:r w:rsidRPr="00EF692A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0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Koszt do pokrycia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 xml:space="preserve">z wkładu osobowego </w:t>
            </w:r>
            <w:r w:rsidRPr="00EF692A">
              <w:rPr>
                <w:rFonts w:ascii="Arial Narrow" w:hAnsi="Arial Narrow" w:cs="Arial"/>
                <w:sz w:val="18"/>
                <w:szCs w:val="18"/>
              </w:rPr>
              <w:br/>
              <w:t>(w tym pracy społecznej członków i  świadczeń wolontariuszy)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92A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</w:tr>
      <w:tr w:rsidR="009147D5" w:rsidRPr="00EF692A" w:rsidTr="00EF692A">
        <w:tc>
          <w:tcPr>
            <w:tcW w:w="44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07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Koszty merytoryczne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18)</w:t>
            </w: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 po stronie …</w:t>
            </w:r>
            <w:r w:rsidRPr="00EF692A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Oferenta)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EF69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7D5" w:rsidRPr="00EF692A" w:rsidTr="00EF692A">
        <w:tc>
          <w:tcPr>
            <w:tcW w:w="44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07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Koszty obsługi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20)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Zadania publicznego, w tym koszty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administracyjne po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EF692A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7D5" w:rsidRPr="00EF692A" w:rsidTr="00EF692A">
        <w:tc>
          <w:tcPr>
            <w:tcW w:w="44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207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Inne koszty, w tym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koszty wyposażenia 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 promocji po stronie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  <w:r w:rsidRPr="00EF692A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 Oferenta)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1) 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7D5" w:rsidRPr="00EF692A" w:rsidTr="00EF692A">
        <w:tc>
          <w:tcPr>
            <w:tcW w:w="44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07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1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Wnioskowana kwota dotacji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2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Środki finansowe własne </w:t>
            </w:r>
            <w:r w:rsidRPr="00EF692A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3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Środki finansowe z innych źródeł ogółem (środki finansowe wymienione w pkt. 3.1-3.3) </w:t>
            </w:r>
            <w:r w:rsidRPr="00EF692A">
              <w:rPr>
                <w:rFonts w:ascii="Arial Narrow" w:hAnsi="Arial Narrow" w:cs="Arial"/>
                <w:vertAlign w:val="superscript"/>
              </w:rPr>
              <w:t>11)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3.1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wpłaty i opłaty adresatów zadania publicznego </w:t>
            </w:r>
            <w:r w:rsidRPr="00EF692A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3.2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finansowe środki z innych źródeł publicznych (w szczególności: dotacje z budżetu państwa lub budżetu jednostki samorządu terytorialnego, funduszy celowych, środki 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z funduszy strukturalnych) </w:t>
            </w:r>
            <w:r w:rsidRPr="00EF692A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3.3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pozostałe </w:t>
            </w:r>
            <w:r w:rsidRPr="00EF692A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4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Wkład osobowy (w tym świadczenia wolontariuszy i praca społeczna członków) 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……..%</w:t>
            </w:r>
          </w:p>
        </w:tc>
      </w:tr>
      <w:tr w:rsidR="009147D5" w:rsidRPr="00EF692A" w:rsidTr="00EF692A">
        <w:tc>
          <w:tcPr>
            <w:tcW w:w="534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5</w:t>
            </w:r>
          </w:p>
        </w:tc>
        <w:tc>
          <w:tcPr>
            <w:tcW w:w="737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Ogółem (środki wymienione w pkt. 1 – 4) </w:t>
            </w:r>
          </w:p>
        </w:tc>
        <w:tc>
          <w:tcPr>
            <w:tcW w:w="992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>100%</w:t>
            </w: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3. Finansowe środki z innych źródeł publicznych </w:t>
      </w:r>
      <w:r w:rsidRPr="00C41739">
        <w:rPr>
          <w:rFonts w:ascii="Arial Narrow" w:hAnsi="Arial Narrow" w:cs="Arial"/>
          <w:b/>
          <w:bCs/>
          <w:vertAlign w:val="superscript"/>
        </w:rPr>
        <w:t>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3"/>
        <w:gridCol w:w="3543"/>
        <w:gridCol w:w="2866"/>
      </w:tblGrid>
      <w:tr w:rsidR="009147D5" w:rsidRPr="00EF692A" w:rsidTr="00EF692A">
        <w:tc>
          <w:tcPr>
            <w:tcW w:w="237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Nazwa organu administracji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publicznej lub innej jednostki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sektora finansów publicznych</w:t>
            </w:r>
          </w:p>
        </w:tc>
        <w:tc>
          <w:tcPr>
            <w:tcW w:w="99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Kwota środków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(w zł)</w:t>
            </w:r>
          </w:p>
        </w:tc>
        <w:tc>
          <w:tcPr>
            <w:tcW w:w="354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Informacja o tym, czy wniosek (oferta)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o przyznanie środków został (-a) rozpatrzony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(-a) pozytywnie czy też nie został jeszcze rozpatrzony.</w:t>
            </w:r>
          </w:p>
        </w:tc>
        <w:tc>
          <w:tcPr>
            <w:tcW w:w="286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>Termin rozpatrzenia – w przypadku wniosków (ofert) nierozpatrzonych do czasu złożenia niniejszej oferty</w:t>
            </w:r>
          </w:p>
        </w:tc>
      </w:tr>
      <w:tr w:rsidR="009147D5" w:rsidRPr="00EF692A" w:rsidTr="00EF692A">
        <w:tc>
          <w:tcPr>
            <w:tcW w:w="237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7D5" w:rsidRPr="00EF692A" w:rsidTr="00EF692A">
        <w:tc>
          <w:tcPr>
            <w:tcW w:w="237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7D5" w:rsidRPr="00EF692A" w:rsidTr="00EF692A">
        <w:tc>
          <w:tcPr>
            <w:tcW w:w="237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7D5" w:rsidRPr="00EF692A" w:rsidTr="00EF692A">
        <w:tc>
          <w:tcPr>
            <w:tcW w:w="237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692A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EF692A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Uwagi, które mogą mieć znaczenie przy ocenie kosztorysu: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V. Inne wybrane informacje dotyczące zadania publicznego</w:t>
      </w: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C41739">
        <w:rPr>
          <w:rFonts w:ascii="Arial Narrow" w:hAnsi="Arial Narrow" w:cs="Arial"/>
        </w:rPr>
        <w:t xml:space="preserve">1. Zasoby kadrowe przewidywane do wykorzystania przy realizacji zadania publicznego </w:t>
      </w:r>
      <w:r w:rsidRPr="00C41739">
        <w:rPr>
          <w:rFonts w:ascii="Arial Narrow" w:hAnsi="Arial Narrow" w:cs="Arial"/>
          <w:vertAlign w:val="superscript"/>
        </w:rPr>
        <w:t>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Zasoby rzeczowe oferenta/oferentów</w:t>
      </w:r>
      <w:r w:rsidRPr="0002149C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przewidywane do wykorzystania przy realizacji zadania </w:t>
      </w:r>
      <w:r w:rsidRPr="00C41739">
        <w:rPr>
          <w:rFonts w:ascii="Arial Narrow" w:hAnsi="Arial Narrow" w:cs="Arial"/>
          <w:vertAlign w:val="superscript"/>
        </w:rPr>
        <w:t>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C41739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4. Informacja, czy oferent/oferenci</w:t>
      </w:r>
      <w:r>
        <w:rPr>
          <w:rFonts w:ascii="Arial Narrow" w:hAnsi="Arial Narrow" w:cs="Arial"/>
        </w:rPr>
        <w:t xml:space="preserve"> </w:t>
      </w:r>
      <w:r w:rsidRPr="00263006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przewiduje(-ą) zlecać realizację zadania publicznego w trybie, o którym mowa w art. 16 ust. 7 ustawy dnia 24 kwietnia 2003 r. o działalności pożytku publicznego i o wolontariacie.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EF692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Oświadczam (-y), że: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1) proponowane zadanie publiczne w całości mieści się w zakresie działalności pożytku publicznego oferenta/oferentów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>;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2) w ramach składanej oferty przewidujemy pobieranie/niepobieranie</w:t>
      </w:r>
      <w:r w:rsidRPr="003B6B39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opłat od adresatów zadania.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3) oferent/oferenci</w:t>
      </w:r>
      <w:r w:rsidRPr="001A506A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 xml:space="preserve">jest/są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związany(-ni) niniejszą ofertą do dnia .............................;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4) w zakresie związanym z otwartym konkursem ofert, w tym z gromadzeniem, przetwarzaniem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przekazywaniem danych osobowych, a także wprowadzaniem ich do systemów informatycznych,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osoby, których te dane dotyczą, złożyły stosowne oświadczenia zgodnie z ustawą z dnia 29 sierpnia 1997 r. o ochronie danych osobowych (Dz. U.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2002 r. Nr 101, poz. 926, z późn. zm.);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5) oferent/oferenci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składający niniejszą ofertę nie zalega(-ją) z opłacaniem należności z tytułu</w:t>
      </w:r>
      <w:r>
        <w:rPr>
          <w:rFonts w:ascii="Arial Narrow" w:hAnsi="Arial Narrow" w:cs="Arial"/>
        </w:rPr>
        <w:t xml:space="preserve"> zobowiązań podatkowych/</w:t>
      </w:r>
      <w:r w:rsidRPr="007C65AD">
        <w:rPr>
          <w:rFonts w:ascii="Arial Narrow" w:hAnsi="Arial Narrow" w:cs="Arial"/>
        </w:rPr>
        <w:t>składek na ubezpieczenia społeczne;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6) dane określone w części I niniejszej oferty są zgodne z Krajowym Rejestrem Sądowym/właściwą ewidencją </w:t>
      </w:r>
      <w:r w:rsidRPr="007C65AD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;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7) wszystkie podane w ofercie oraz załącznikach informacje są zgodne z aktualnym stanem prawnym i faktycznym.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(podpis osoby upoważnionej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lub podpisy osób upoważnionych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do składania oświadczeń woli w imieniu</w:t>
      </w:r>
    </w:p>
    <w:p w:rsidR="009147D5" w:rsidRPr="007C65AD" w:rsidRDefault="009147D5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 xml:space="preserve">oferenta/oferentów </w:t>
      </w:r>
      <w:r w:rsidRPr="007C65AD">
        <w:rPr>
          <w:rFonts w:ascii="Arial Narrow" w:hAnsi="Arial Narrow" w:cs="Arial"/>
          <w:sz w:val="18"/>
          <w:szCs w:val="18"/>
          <w:vertAlign w:val="superscript"/>
        </w:rPr>
        <w:t>1)</w:t>
      </w: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Data……………………………………………….</w:t>
      </w: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Załączniki:</w:t>
      </w: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1. Kopia aktualnego odpisu z Krajowego Rejestru Sądowego, innego rejestru lub ewidencji </w:t>
      </w:r>
      <w:r w:rsidRPr="007C65AD">
        <w:rPr>
          <w:rFonts w:ascii="Arial Narrow" w:hAnsi="Arial Narrow" w:cs="Arial"/>
          <w:vertAlign w:val="superscript"/>
        </w:rPr>
        <w:t>24)</w:t>
      </w: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2. W przypadku wyboru innego sposobu reprezentacji podmiotów składających ofertę wspólną niż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wynikający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Krajowego Rejestru Sądowego lub innego właściwego rejestru - dokument potwierdzający upoważnienie do działania w imieniu oferenta(-ów).</w:t>
      </w: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Poświadczenie złożenia oferty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Adnotacje urzędowe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147D5" w:rsidRPr="00EF692A" w:rsidTr="00EF692A">
        <w:trPr>
          <w:trHeight w:val="515"/>
        </w:trPr>
        <w:tc>
          <w:tcPr>
            <w:tcW w:w="9778" w:type="dxa"/>
          </w:tcPr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F692A">
              <w:rPr>
                <w:rFonts w:ascii="Arial Narrow" w:hAnsi="Arial Narrow" w:cs="Arial"/>
              </w:rPr>
              <w:t xml:space="preserve"> </w:t>
            </w: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9147D5" w:rsidRPr="00EF692A" w:rsidRDefault="009147D5" w:rsidP="00EF6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Pr="007C65AD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1) Niepotrzebne skreślić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 xml:space="preserve">2) Rodzajem zadania jest jedno lub więcej zadań publicznych określonych w art. 4 ustawy z dnia 24 kwietnia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2003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r. o działalności pożytku publicznego i o wolontariacie.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3) Każdy z oferentów składających ofertę wspólną przedstawia swoje dane. Kolejni oferenci dołączają właściwe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pola.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4) Forma prawna oznacza formę działalności organizacji pozarządowej, podmiotu, jednostki organizacyjnej,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określoną na podstawie obowiązujących przepisów, w szczególności stowarzyszenie i fundacje, osoby prawne</w:t>
      </w:r>
      <w:r>
        <w:rPr>
          <w:rFonts w:ascii="Arial Narrow" w:hAnsi="Arial Narrow" w:cs="Arial"/>
        </w:rPr>
        <w:t xml:space="preserve">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Arial Narrow" w:hAnsi="Arial Narrow" w:cs="Arial"/>
        </w:rPr>
        <w:br/>
        <w:t>i wyznania, jeżeli ich cele statutowe obejmują prowadzenie działalności pożytku publicznego</w:t>
      </w:r>
      <w:r w:rsidRPr="0087283D">
        <w:rPr>
          <w:rFonts w:ascii="Arial Narrow" w:hAnsi="Arial Narrow" w:cs="Arial"/>
        </w:rPr>
        <w:t>, uczniowskie kluby sportowe, ochotnicze straże pożarne oraz inne. Należy zaznaczyć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odpowiednią formę lub wpisać inną.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5) Podać nazwę właściwego rejestru lub ewidencji.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6) W zależności od tego, w jaki sposób organizacja lub podmiot powstał.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7) Osiedle, sołectwo lub inna jednos</w:t>
      </w:r>
      <w:r>
        <w:rPr>
          <w:rFonts w:ascii="Arial Narrow" w:hAnsi="Arial Narrow" w:cs="Arial"/>
        </w:rPr>
        <w:t>tka pomocnicza. Wypełnienie nie</w:t>
      </w:r>
      <w:r w:rsidRPr="0087283D">
        <w:rPr>
          <w:rFonts w:ascii="Arial Narrow" w:hAnsi="Arial Narrow" w:cs="Arial"/>
        </w:rPr>
        <w:t>obowiązkowe. Należy wypełnić jeżeli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publiczne proponowane do realizacji ma być realizowane w obrębie danej jednostki.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8) Nie wypełniać w przypadku miasta stołecznego Warszawy.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9) Dotyczy oddziałów terenowych, placówek i innych jednostek organizacyjnych oferenta. Należy wypełnić jeśli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ma być realizowane w obrębie danej jednostki organizacyjnej.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10) Należy określić czy podstawą ta są zasady określone w statucie, pełnomocnictwo, prokura czy też inna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podstawa. Dotyczy tylko oferty wspólnej</w:t>
      </w:r>
      <w:r>
        <w:rPr>
          <w:rFonts w:ascii="Arial Narrow" w:hAnsi="Arial Narrow" w:cs="Arial"/>
        </w:rPr>
        <w:t>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11) Wypełnić tylko w przypadku ubiegania się o dofinansowanie inwestycji.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12) Opis musi być spójny z harmonogramem i kosztorysem. W przypadku oferty wspólnej – należy wskazać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dokładny podział działań w ramach realizacji zadania publicznego między składającymi ofertę wspólną.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13) W harmonogramie należy podać terminy rozpoczęcia i zakończenia poszczególnych działań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liczbowe określenie skali działań planowanych przy realizacji zadania publicznego (tzn. miar adekwatnych dla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danego zadania publicznego, np. liczba świadczeń udzielanych tygodniowo, miesięcznie, liczba adresatów).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14) Opis zgodny z kosztorysem</w:t>
      </w:r>
      <w:r>
        <w:rPr>
          <w:rFonts w:ascii="Arial Narrow" w:hAnsi="Arial Narrow" w:cs="Arial"/>
        </w:rPr>
        <w:t>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15) Należy opisać zakładane rezultaty zadania publicznego – czy będą trwałe oraz w jakim stopniu realizacja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zadania przyczyni się do rozwiązania problemu społecznego lub złagodzi jego negatywne skutki</w:t>
      </w:r>
      <w:r>
        <w:rPr>
          <w:rFonts w:ascii="Arial Narrow" w:hAnsi="Arial Narrow" w:cs="Arial"/>
        </w:rPr>
        <w:t>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16) Należy uwzględnić wszystkie planowane koszty, w szczególności zakupu usług, zakupu rzeczy, wynagrodzeń.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17) Dotyczy jedynie wspierania zadania publicznego.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18) Należy wpisać koszty bezpośrednio związane z celem realizowanego zadania publicznego.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19) W przypadku oferty wspólnej kolejni oferenci dołączają do tabeli informację o swoich kosztach.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20) Należy wpisać koszty związane z obsługą i administracją realizowanego zadania, które związane są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z wykonywaniem działań o charakterze administracyjnym, nadzorczym i kontrolnym, w tym obsługą finansową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i prawną projektu.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21) Wypełnienie fakultatywne – umożliwia zawarcie w umowie postanowienia, o którym mowa w § 16 ramowego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wzoru umowy, stanowiącego załącznik nr 2 do rozporządzenia Ministra Pracy i Polityki Społecznej z dnia </w:t>
      </w:r>
      <w:r>
        <w:rPr>
          <w:rFonts w:ascii="Arial Narrow" w:hAnsi="Arial Narrow" w:cs="Arial"/>
        </w:rPr>
        <w:t xml:space="preserve">15 grudnia 2010 r.  </w:t>
      </w:r>
      <w:r w:rsidRPr="0087283D">
        <w:rPr>
          <w:rFonts w:ascii="Arial Narrow" w:hAnsi="Arial Narrow" w:cs="Arial"/>
        </w:rPr>
        <w:t>w sprawie wzoru oferty</w:t>
      </w:r>
      <w:r>
        <w:rPr>
          <w:rFonts w:ascii="Arial Narrow" w:hAnsi="Arial Narrow" w:cs="Arial"/>
        </w:rPr>
        <w:t xml:space="preserve"> i</w:t>
      </w:r>
      <w:r w:rsidRPr="0087283D">
        <w:rPr>
          <w:rFonts w:ascii="Arial Narrow" w:hAnsi="Arial Narrow" w:cs="Arial"/>
        </w:rPr>
        <w:t xml:space="preserve"> ramowego wzoru umowy </w:t>
      </w:r>
      <w:r>
        <w:rPr>
          <w:rFonts w:ascii="Arial Narrow" w:hAnsi="Arial Narrow" w:cs="Arial"/>
        </w:rPr>
        <w:t>d</w:t>
      </w:r>
      <w:r w:rsidRPr="0087283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tyczących realizacji</w:t>
      </w:r>
      <w:r w:rsidRPr="0087283D">
        <w:rPr>
          <w:rFonts w:ascii="Arial Narrow" w:hAnsi="Arial Narrow" w:cs="Arial"/>
        </w:rPr>
        <w:t xml:space="preserve"> zadania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t>oraz</w:t>
      </w:r>
      <w:r w:rsidRPr="0087283D">
        <w:rPr>
          <w:rFonts w:ascii="Arial Narrow" w:hAnsi="Arial Narrow" w:cs="Arial"/>
        </w:rPr>
        <w:t xml:space="preserve"> wzoru sprawozdania z wykonania tego zadania. Dotyczy jedynie </w:t>
      </w:r>
      <w:r>
        <w:rPr>
          <w:rFonts w:ascii="Arial Narrow" w:hAnsi="Arial Narrow" w:cs="Arial"/>
        </w:rPr>
        <w:t xml:space="preserve">oferty </w:t>
      </w:r>
      <w:r w:rsidRPr="0087283D">
        <w:rPr>
          <w:rFonts w:ascii="Arial Narrow" w:hAnsi="Arial Narrow" w:cs="Arial"/>
        </w:rPr>
        <w:t xml:space="preserve">wspierania </w:t>
      </w:r>
      <w:r>
        <w:rPr>
          <w:rFonts w:ascii="Arial Narrow" w:hAnsi="Arial Narrow" w:cs="Arial"/>
        </w:rPr>
        <w:t xml:space="preserve">realizacji </w:t>
      </w:r>
      <w:r w:rsidRPr="0087283D">
        <w:rPr>
          <w:rFonts w:ascii="Arial Narrow" w:hAnsi="Arial Narrow" w:cs="Arial"/>
        </w:rPr>
        <w:t>zadania publicznego.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22) Informacje o kwalifikacjach osób, które będą zatrudnione przy realizacji zadania publicznego,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 kwalifikacjach wolontariuszy. W przypadku oferty wspólnej należy przyporządkować zasoby kadrowe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23) Np. lokal, sprzęt, materiały. W przypadku oferty wspólnej należy przyporządkować zasoby rzeczowe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24) Odpis musi być zgodny z aktualnym stanem faktycznym i prawnym, niezależnie od tego, kiedy został wydany.</w:t>
      </w:r>
    </w:p>
    <w:p w:rsidR="009147D5" w:rsidRPr="0087283D" w:rsidRDefault="009147D5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25) Wypełnia organ administracji publicznej.</w:t>
      </w: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7D5" w:rsidRDefault="009147D5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9147D5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D5" w:rsidRDefault="009147D5" w:rsidP="00C50D81">
      <w:pPr>
        <w:spacing w:after="0" w:line="240" w:lineRule="auto"/>
      </w:pPr>
      <w:r>
        <w:separator/>
      </w:r>
    </w:p>
  </w:endnote>
  <w:endnote w:type="continuationSeparator" w:id="1">
    <w:p w:rsidR="009147D5" w:rsidRDefault="009147D5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5" w:rsidRDefault="009147D5">
    <w:pPr>
      <w:pStyle w:val="Footer"/>
      <w:jc w:val="center"/>
    </w:pPr>
    <w:r w:rsidRPr="00C50D81">
      <w:rPr>
        <w:rFonts w:ascii="Arial Narrow" w:hAnsi="Arial Narrow"/>
      </w:rPr>
      <w:fldChar w:fldCharType="begin"/>
    </w:r>
    <w:r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C50D81">
      <w:rPr>
        <w:rFonts w:ascii="Arial Narrow" w:hAnsi="Arial Narrow"/>
      </w:rPr>
      <w:fldChar w:fldCharType="end"/>
    </w:r>
  </w:p>
  <w:p w:rsidR="009147D5" w:rsidRDefault="00914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D5" w:rsidRDefault="009147D5" w:rsidP="00C50D81">
      <w:pPr>
        <w:spacing w:after="0" w:line="240" w:lineRule="auto"/>
      </w:pPr>
      <w:r>
        <w:separator/>
      </w:r>
    </w:p>
  </w:footnote>
  <w:footnote w:type="continuationSeparator" w:id="1">
    <w:p w:rsidR="009147D5" w:rsidRDefault="009147D5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3C5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06A40"/>
    <w:rsid w:val="00112CFC"/>
    <w:rsid w:val="001145A8"/>
    <w:rsid w:val="00130D20"/>
    <w:rsid w:val="0014321E"/>
    <w:rsid w:val="00145616"/>
    <w:rsid w:val="00150081"/>
    <w:rsid w:val="00153D08"/>
    <w:rsid w:val="001546C8"/>
    <w:rsid w:val="001549A6"/>
    <w:rsid w:val="0015743C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C04A7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B6B39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2917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147D5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3D4"/>
    <w:rsid w:val="009F191E"/>
    <w:rsid w:val="00A06B48"/>
    <w:rsid w:val="00A15165"/>
    <w:rsid w:val="00A17150"/>
    <w:rsid w:val="00A20956"/>
    <w:rsid w:val="00A24FD8"/>
    <w:rsid w:val="00A27935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A732F"/>
    <w:rsid w:val="00CB56C9"/>
    <w:rsid w:val="00CB67AC"/>
    <w:rsid w:val="00CC4D4A"/>
    <w:rsid w:val="00CD1D48"/>
    <w:rsid w:val="00CD538E"/>
    <w:rsid w:val="00CD6205"/>
    <w:rsid w:val="00CE3481"/>
    <w:rsid w:val="00CE525D"/>
    <w:rsid w:val="00CE677A"/>
    <w:rsid w:val="00CE6E18"/>
    <w:rsid w:val="00D0185B"/>
    <w:rsid w:val="00D058C7"/>
    <w:rsid w:val="00D07FFC"/>
    <w:rsid w:val="00D10A0E"/>
    <w:rsid w:val="00D1290B"/>
    <w:rsid w:val="00D14E19"/>
    <w:rsid w:val="00D17A96"/>
    <w:rsid w:val="00D56A11"/>
    <w:rsid w:val="00D57CEA"/>
    <w:rsid w:val="00D6684D"/>
    <w:rsid w:val="00D72B55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EF692A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2033</Words>
  <Characters>12200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 </dc:creator>
  <cp:keywords/>
  <dc:description/>
  <cp:lastModifiedBy>domkie</cp:lastModifiedBy>
  <cp:revision>2</cp:revision>
  <dcterms:created xsi:type="dcterms:W3CDTF">2015-05-15T09:25:00Z</dcterms:created>
  <dcterms:modified xsi:type="dcterms:W3CDTF">2015-05-15T09:25:00Z</dcterms:modified>
</cp:coreProperties>
</file>