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7E" w:rsidRPr="00A41484" w:rsidRDefault="00ED4F7E" w:rsidP="00EC12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41484">
        <w:rPr>
          <w:rFonts w:ascii="Times New Roman" w:hAnsi="Times New Roman"/>
          <w:b/>
          <w:sz w:val="28"/>
          <w:szCs w:val="28"/>
          <w:lang w:eastAsia="pl-PL"/>
        </w:rPr>
        <w:t>Wieloletni Program „</w:t>
      </w:r>
      <w:r>
        <w:rPr>
          <w:rFonts w:ascii="Times New Roman" w:hAnsi="Times New Roman"/>
          <w:b/>
          <w:sz w:val="28"/>
          <w:szCs w:val="28"/>
          <w:lang w:eastAsia="pl-PL"/>
        </w:rPr>
        <w:t>Senior-WIGOR” na lata 2015-2020</w:t>
      </w:r>
    </w:p>
    <w:p w:rsidR="00ED4F7E" w:rsidRDefault="00ED4F7E" w:rsidP="00EC122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45E39">
        <w:rPr>
          <w:noProof/>
          <w:sz w:val="40"/>
          <w:szCs w:val="4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361.5pt;height:243.7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">
            <v:imagedata r:id="rId4" o:title=""/>
            <o:lock v:ext="edit" aspectratio="f"/>
          </v:shape>
        </w:pict>
      </w:r>
    </w:p>
    <w:p w:rsidR="00ED4F7E" w:rsidRPr="00933B72" w:rsidRDefault="00ED4F7E" w:rsidP="00EC12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17 marca 2015 r. Rada Ministrów przyjęła do realizacji Wieloletni Program „Senior-WIGOR” na lata 2015-2020. Program ten zakłada  tworzenie dziennych domów seniora, jak również wsparcie ich działań poprzez partycypację w bieżących kosztach funkcjonowania. Celem Programu jest systematyczne poprawianie jakości życia osób starszych, poprzez umożliwienie im korzystania z szerokiej oferty: opiekuńczej, edukacyjnej, kulturalnej oraz rekreacyjnej. Informacje nt. Programu Senior - Wigor są dostępne na stronie internetowej Ministerstwa Pracy i Polityki Społecznej: </w:t>
      </w:r>
      <w:hyperlink r:id="rId5" w:history="1">
        <w:r w:rsidRPr="00491246">
          <w:rPr>
            <w:rStyle w:val="Hyperlink"/>
            <w:rFonts w:ascii="Times New Roman" w:hAnsi="Times New Roman"/>
            <w:sz w:val="24"/>
            <w:szCs w:val="24"/>
            <w:lang w:eastAsia="pl-PL"/>
          </w:rPr>
          <w:t>www.mpips.gov.pl</w:t>
        </w:r>
      </w:hyperlink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ED4F7E" w:rsidRPr="00A41484" w:rsidRDefault="00ED4F7E" w:rsidP="000315F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41484">
        <w:rPr>
          <w:rFonts w:ascii="Times New Roman" w:hAnsi="Times New Roman"/>
          <w:b/>
          <w:sz w:val="28"/>
          <w:szCs w:val="28"/>
        </w:rPr>
        <w:t>Najważniejsze elementy Programu:</w:t>
      </w:r>
    </w:p>
    <w:p w:rsidR="00ED4F7E" w:rsidRPr="000315F0" w:rsidRDefault="00ED4F7E" w:rsidP="000315F0">
      <w:pPr>
        <w:spacing w:after="0" w:line="360" w:lineRule="auto"/>
        <w:jc w:val="both"/>
        <w:rPr>
          <w:rFonts w:ascii="Times New Roman" w:hAnsi="Times New Roman"/>
        </w:rPr>
      </w:pPr>
      <w:r w:rsidRPr="000315F0">
        <w:rPr>
          <w:rFonts w:ascii="Times New Roman" w:hAnsi="Times New Roman"/>
        </w:rPr>
        <w:t>1) Budżet Programu -370 mln PLN na lata 2015 -2</w:t>
      </w:r>
      <w:r>
        <w:rPr>
          <w:rFonts w:ascii="Times New Roman" w:hAnsi="Times New Roman"/>
        </w:rPr>
        <w:t>020, z czego 30 mln na rok 2015.</w:t>
      </w:r>
    </w:p>
    <w:p w:rsidR="00ED4F7E" w:rsidRPr="000315F0" w:rsidRDefault="00ED4F7E" w:rsidP="000315F0">
      <w:pPr>
        <w:spacing w:after="0" w:line="360" w:lineRule="auto"/>
        <w:jc w:val="both"/>
        <w:rPr>
          <w:rFonts w:ascii="Times New Roman" w:hAnsi="Times New Roman"/>
        </w:rPr>
      </w:pPr>
      <w:r w:rsidRPr="000315F0">
        <w:rPr>
          <w:rFonts w:ascii="Times New Roman" w:hAnsi="Times New Roman"/>
        </w:rPr>
        <w:t xml:space="preserve">2) Na rok 2015 – 25 mln PLN na tworzenie Domów Dziennego Pobytu i </w:t>
      </w:r>
      <w:r>
        <w:rPr>
          <w:rFonts w:ascii="Times New Roman" w:hAnsi="Times New Roman"/>
        </w:rPr>
        <w:t>5 mln PLN na bieżące działania.</w:t>
      </w:r>
    </w:p>
    <w:p w:rsidR="00ED4F7E" w:rsidRPr="000315F0" w:rsidRDefault="00ED4F7E" w:rsidP="000315F0">
      <w:pPr>
        <w:spacing w:after="0" w:line="360" w:lineRule="auto"/>
        <w:jc w:val="both"/>
        <w:rPr>
          <w:rFonts w:ascii="Times New Roman" w:hAnsi="Times New Roman"/>
        </w:rPr>
      </w:pPr>
      <w:r w:rsidRPr="000315F0">
        <w:rPr>
          <w:rFonts w:ascii="Times New Roman" w:hAnsi="Times New Roman"/>
        </w:rPr>
        <w:t>3) Beneficjenci – jednostki samorządu terytorialnego wszystk</w:t>
      </w:r>
      <w:r>
        <w:rPr>
          <w:rFonts w:ascii="Times New Roman" w:hAnsi="Times New Roman"/>
        </w:rPr>
        <w:t>ich poziomów samodzielnie lub w </w:t>
      </w:r>
      <w:r w:rsidRPr="000315F0">
        <w:rPr>
          <w:rFonts w:ascii="Times New Roman" w:hAnsi="Times New Roman"/>
        </w:rPr>
        <w:t>partnerstwie z NGO albo JST mogą zlecić prowadzenie Domów NGO w trybie ustawy z 2003.</w:t>
      </w:r>
    </w:p>
    <w:p w:rsidR="00ED4F7E" w:rsidRDefault="00ED4F7E" w:rsidP="000315F0">
      <w:pPr>
        <w:spacing w:after="0" w:line="360" w:lineRule="auto"/>
        <w:jc w:val="both"/>
        <w:rPr>
          <w:rFonts w:ascii="Times New Roman" w:hAnsi="Times New Roman"/>
        </w:rPr>
      </w:pPr>
      <w:r w:rsidRPr="000315F0">
        <w:rPr>
          <w:rFonts w:ascii="Times New Roman" w:hAnsi="Times New Roman"/>
        </w:rPr>
        <w:t>4) Program przewiduje tworzenie wyłącznie Dziennych Domów Seniora – zrezygnowano z Klubów.</w:t>
      </w:r>
    </w:p>
    <w:p w:rsidR="00ED4F7E" w:rsidRDefault="00ED4F7E" w:rsidP="000315F0">
      <w:pPr>
        <w:spacing w:after="0" w:line="360" w:lineRule="auto"/>
        <w:jc w:val="both"/>
        <w:rPr>
          <w:rFonts w:ascii="Times New Roman" w:hAnsi="Times New Roman"/>
        </w:rPr>
      </w:pPr>
    </w:p>
    <w:p w:rsidR="00ED4F7E" w:rsidRDefault="00ED4F7E" w:rsidP="000315F0">
      <w:pPr>
        <w:spacing w:after="0" w:line="360" w:lineRule="auto"/>
        <w:jc w:val="both"/>
        <w:rPr>
          <w:rFonts w:ascii="Times New Roman" w:hAnsi="Times New Roman"/>
        </w:rPr>
      </w:pPr>
    </w:p>
    <w:p w:rsidR="00ED4F7E" w:rsidRDefault="00ED4F7E" w:rsidP="000315F0">
      <w:pPr>
        <w:spacing w:after="0" w:line="360" w:lineRule="auto"/>
        <w:jc w:val="both"/>
        <w:rPr>
          <w:rFonts w:ascii="Times New Roman" w:hAnsi="Times New Roman"/>
        </w:rPr>
      </w:pPr>
    </w:p>
    <w:p w:rsidR="00ED4F7E" w:rsidRDefault="00ED4F7E" w:rsidP="000315F0">
      <w:pPr>
        <w:spacing w:after="0" w:line="360" w:lineRule="auto"/>
        <w:jc w:val="both"/>
        <w:rPr>
          <w:rFonts w:ascii="Times New Roman" w:hAnsi="Times New Roman"/>
        </w:rPr>
      </w:pPr>
    </w:p>
    <w:p w:rsidR="00ED4F7E" w:rsidRDefault="00ED4F7E" w:rsidP="000315F0">
      <w:pPr>
        <w:spacing w:after="0" w:line="360" w:lineRule="auto"/>
        <w:jc w:val="both"/>
        <w:rPr>
          <w:rFonts w:ascii="Times New Roman" w:hAnsi="Times New Roman"/>
        </w:rPr>
      </w:pPr>
    </w:p>
    <w:p w:rsidR="00ED4F7E" w:rsidRDefault="00ED4F7E" w:rsidP="00A41484">
      <w:pPr>
        <w:spacing w:after="0" w:line="360" w:lineRule="auto"/>
        <w:jc w:val="center"/>
        <w:rPr>
          <w:rFonts w:ascii="Times New Roman" w:hAnsi="Times New Roman"/>
        </w:rPr>
      </w:pPr>
    </w:p>
    <w:p w:rsidR="00ED4F7E" w:rsidRPr="000315F0" w:rsidRDefault="00ED4F7E" w:rsidP="000315F0">
      <w:pPr>
        <w:spacing w:after="0" w:line="360" w:lineRule="auto"/>
        <w:jc w:val="both"/>
        <w:rPr>
          <w:rFonts w:ascii="Times New Roman" w:hAnsi="Times New Roman"/>
        </w:rPr>
      </w:pPr>
    </w:p>
    <w:p w:rsidR="00ED4F7E" w:rsidRPr="000315F0" w:rsidRDefault="00ED4F7E" w:rsidP="000315F0">
      <w:pPr>
        <w:spacing w:after="0" w:line="360" w:lineRule="auto"/>
        <w:jc w:val="both"/>
        <w:rPr>
          <w:rFonts w:ascii="Times New Roman" w:hAnsi="Times New Roman"/>
        </w:rPr>
      </w:pPr>
      <w:r w:rsidRPr="000315F0">
        <w:rPr>
          <w:rFonts w:ascii="Times New Roman" w:hAnsi="Times New Roman"/>
        </w:rPr>
        <w:t xml:space="preserve">5) </w:t>
      </w:r>
      <w:r>
        <w:rPr>
          <w:rFonts w:ascii="Times New Roman" w:hAnsi="Times New Roman"/>
        </w:rPr>
        <w:t>Przykładowy montaż finansowy</w:t>
      </w:r>
      <w:r w:rsidRPr="000315F0">
        <w:rPr>
          <w:rFonts w:ascii="Times New Roman" w:hAnsi="Times New Roman"/>
        </w:rPr>
        <w:t>:</w:t>
      </w:r>
    </w:p>
    <w:p w:rsidR="00ED4F7E" w:rsidRPr="000315F0" w:rsidRDefault="00ED4F7E" w:rsidP="000315F0">
      <w:pPr>
        <w:spacing w:after="0" w:line="240" w:lineRule="auto"/>
        <w:rPr>
          <w:rFonts w:ascii="Times New Roman" w:hAnsi="Times New Roman"/>
        </w:rPr>
      </w:pP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7"/>
        <w:gridCol w:w="1785"/>
        <w:gridCol w:w="1915"/>
        <w:gridCol w:w="1204"/>
        <w:gridCol w:w="1134"/>
        <w:gridCol w:w="1532"/>
      </w:tblGrid>
      <w:tr w:rsidR="00ED4F7E" w:rsidRPr="000315F0" w:rsidTr="00A370A9">
        <w:tc>
          <w:tcPr>
            <w:tcW w:w="1867" w:type="dxa"/>
          </w:tcPr>
          <w:p w:rsidR="00ED4F7E" w:rsidRPr="000315F0" w:rsidRDefault="00ED4F7E" w:rsidP="00031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ED4F7E" w:rsidRPr="000315F0" w:rsidRDefault="00ED4F7E" w:rsidP="00031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15F0">
              <w:rPr>
                <w:rFonts w:ascii="Times New Roman" w:hAnsi="Times New Roman"/>
                <w:b/>
              </w:rPr>
              <w:t>Poziom wsparcia z budżetu państwa</w:t>
            </w:r>
          </w:p>
        </w:tc>
        <w:tc>
          <w:tcPr>
            <w:tcW w:w="1915" w:type="dxa"/>
          </w:tcPr>
          <w:p w:rsidR="00ED4F7E" w:rsidRPr="000315F0" w:rsidRDefault="00ED4F7E" w:rsidP="00031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15F0">
              <w:rPr>
                <w:rFonts w:ascii="Times New Roman" w:hAnsi="Times New Roman"/>
                <w:b/>
              </w:rPr>
              <w:t>Wkład własny beneficjenta</w:t>
            </w:r>
          </w:p>
        </w:tc>
        <w:tc>
          <w:tcPr>
            <w:tcW w:w="1204" w:type="dxa"/>
          </w:tcPr>
          <w:p w:rsidR="00ED4F7E" w:rsidRPr="000315F0" w:rsidRDefault="00ED4F7E" w:rsidP="00031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15F0">
              <w:rPr>
                <w:rFonts w:ascii="Times New Roman" w:hAnsi="Times New Roman"/>
                <w:b/>
              </w:rPr>
              <w:t>W sumie wysokość dotacji</w:t>
            </w:r>
          </w:p>
        </w:tc>
        <w:tc>
          <w:tcPr>
            <w:tcW w:w="1134" w:type="dxa"/>
          </w:tcPr>
          <w:p w:rsidR="00ED4F7E" w:rsidRPr="000315F0" w:rsidRDefault="00ED4F7E" w:rsidP="00031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15F0">
              <w:rPr>
                <w:rFonts w:ascii="Times New Roman" w:hAnsi="Times New Roman"/>
                <w:b/>
              </w:rPr>
              <w:t>W sumie wkład własny</w:t>
            </w:r>
          </w:p>
        </w:tc>
        <w:tc>
          <w:tcPr>
            <w:tcW w:w="1532" w:type="dxa"/>
          </w:tcPr>
          <w:p w:rsidR="00ED4F7E" w:rsidRPr="000315F0" w:rsidRDefault="00ED4F7E" w:rsidP="00031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15F0">
              <w:rPr>
                <w:rFonts w:ascii="Times New Roman" w:hAnsi="Times New Roman"/>
                <w:b/>
              </w:rPr>
              <w:t>SUMA</w:t>
            </w:r>
          </w:p>
        </w:tc>
      </w:tr>
      <w:tr w:rsidR="00ED4F7E" w:rsidRPr="000315F0" w:rsidTr="00A370A9">
        <w:tc>
          <w:tcPr>
            <w:tcW w:w="1867" w:type="dxa"/>
            <w:vAlign w:val="center"/>
          </w:tcPr>
          <w:p w:rsidR="00ED4F7E" w:rsidRPr="000315F0" w:rsidRDefault="00ED4F7E" w:rsidP="00031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15F0">
              <w:rPr>
                <w:rFonts w:ascii="Times New Roman" w:hAnsi="Times New Roman"/>
                <w:b/>
              </w:rPr>
              <w:t>UTWORZENIE</w:t>
            </w:r>
          </w:p>
        </w:tc>
        <w:tc>
          <w:tcPr>
            <w:tcW w:w="1785" w:type="dxa"/>
          </w:tcPr>
          <w:p w:rsidR="00ED4F7E" w:rsidRPr="000315F0" w:rsidRDefault="00ED4F7E" w:rsidP="000315F0">
            <w:pPr>
              <w:spacing w:after="0" w:line="240" w:lineRule="auto"/>
              <w:rPr>
                <w:rFonts w:ascii="Times New Roman" w:hAnsi="Times New Roman"/>
              </w:rPr>
            </w:pPr>
            <w:r w:rsidRPr="000315F0">
              <w:rPr>
                <w:rFonts w:ascii="Times New Roman" w:hAnsi="Times New Roman"/>
              </w:rPr>
              <w:t>Nie więcej niż 80% kosztów i kwotowo nie więcej niż 180 tys.  zł</w:t>
            </w:r>
          </w:p>
        </w:tc>
        <w:tc>
          <w:tcPr>
            <w:tcW w:w="1915" w:type="dxa"/>
          </w:tcPr>
          <w:p w:rsidR="00ED4F7E" w:rsidRPr="000315F0" w:rsidRDefault="00ED4F7E" w:rsidP="000315F0">
            <w:pPr>
              <w:spacing w:after="0" w:line="240" w:lineRule="auto"/>
              <w:rPr>
                <w:rFonts w:ascii="Times New Roman" w:hAnsi="Times New Roman"/>
              </w:rPr>
            </w:pPr>
            <w:r w:rsidRPr="000315F0">
              <w:rPr>
                <w:rFonts w:ascii="Times New Roman" w:hAnsi="Times New Roman"/>
              </w:rPr>
              <w:t>Nie mniej niż 20% kosztów i kwotowo nie mniej niż 45 tys. PLN</w:t>
            </w:r>
          </w:p>
        </w:tc>
        <w:tc>
          <w:tcPr>
            <w:tcW w:w="1204" w:type="dxa"/>
            <w:vMerge w:val="restart"/>
            <w:vAlign w:val="center"/>
          </w:tcPr>
          <w:p w:rsidR="00ED4F7E" w:rsidRPr="000315F0" w:rsidRDefault="00ED4F7E" w:rsidP="000315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5F0">
              <w:rPr>
                <w:rFonts w:ascii="Times New Roman" w:hAnsi="Times New Roman"/>
              </w:rPr>
              <w:t xml:space="preserve">Nie więcej niż </w:t>
            </w:r>
            <w:r w:rsidRPr="000315F0">
              <w:rPr>
                <w:rFonts w:ascii="Times New Roman" w:hAnsi="Times New Roman"/>
                <w:b/>
              </w:rPr>
              <w:t>250 tys.</w:t>
            </w:r>
            <w:r w:rsidRPr="000315F0">
              <w:rPr>
                <w:rFonts w:ascii="Times New Roman" w:hAnsi="Times New Roman"/>
              </w:rPr>
              <w:t xml:space="preserve"> PLN</w:t>
            </w:r>
          </w:p>
        </w:tc>
        <w:tc>
          <w:tcPr>
            <w:tcW w:w="1134" w:type="dxa"/>
            <w:vMerge w:val="restart"/>
            <w:vAlign w:val="center"/>
          </w:tcPr>
          <w:p w:rsidR="00ED4F7E" w:rsidRPr="000315F0" w:rsidRDefault="00ED4F7E" w:rsidP="000315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5F0">
              <w:rPr>
                <w:rFonts w:ascii="Times New Roman" w:hAnsi="Times New Roman"/>
              </w:rPr>
              <w:t xml:space="preserve">Nie mniej niż </w:t>
            </w:r>
            <w:r w:rsidRPr="000315F0">
              <w:rPr>
                <w:rFonts w:ascii="Times New Roman" w:hAnsi="Times New Roman"/>
                <w:b/>
              </w:rPr>
              <w:t>62,5 tys.</w:t>
            </w:r>
            <w:r w:rsidRPr="000315F0">
              <w:rPr>
                <w:rFonts w:ascii="Times New Roman" w:hAnsi="Times New Roman"/>
              </w:rPr>
              <w:t xml:space="preserve"> PLN</w:t>
            </w:r>
          </w:p>
        </w:tc>
        <w:tc>
          <w:tcPr>
            <w:tcW w:w="1532" w:type="dxa"/>
            <w:vMerge w:val="restart"/>
            <w:vAlign w:val="center"/>
          </w:tcPr>
          <w:p w:rsidR="00ED4F7E" w:rsidRPr="000315F0" w:rsidRDefault="00ED4F7E" w:rsidP="000315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5F0">
              <w:rPr>
                <w:rFonts w:ascii="Times New Roman" w:hAnsi="Times New Roman"/>
                <w:b/>
              </w:rPr>
              <w:t>312,5 tys.</w:t>
            </w:r>
            <w:r w:rsidRPr="000315F0">
              <w:rPr>
                <w:rFonts w:ascii="Times New Roman" w:hAnsi="Times New Roman"/>
              </w:rPr>
              <w:t xml:space="preserve"> PLN w wariancie maksymalnym</w:t>
            </w:r>
          </w:p>
        </w:tc>
      </w:tr>
      <w:tr w:rsidR="00ED4F7E" w:rsidRPr="000315F0" w:rsidTr="00A370A9">
        <w:tc>
          <w:tcPr>
            <w:tcW w:w="1867" w:type="dxa"/>
            <w:vAlign w:val="center"/>
          </w:tcPr>
          <w:p w:rsidR="00ED4F7E" w:rsidRPr="000315F0" w:rsidRDefault="00ED4F7E" w:rsidP="00031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15F0">
              <w:rPr>
                <w:rFonts w:ascii="Times New Roman" w:hAnsi="Times New Roman"/>
                <w:b/>
              </w:rPr>
              <w:t>WYPOSAŻENIE</w:t>
            </w:r>
          </w:p>
        </w:tc>
        <w:tc>
          <w:tcPr>
            <w:tcW w:w="1785" w:type="dxa"/>
          </w:tcPr>
          <w:p w:rsidR="00ED4F7E" w:rsidRPr="000315F0" w:rsidRDefault="00ED4F7E" w:rsidP="000315F0">
            <w:pPr>
              <w:spacing w:after="0" w:line="240" w:lineRule="auto"/>
              <w:rPr>
                <w:rFonts w:ascii="Times New Roman" w:hAnsi="Times New Roman"/>
              </w:rPr>
            </w:pPr>
            <w:r w:rsidRPr="000315F0">
              <w:rPr>
                <w:rFonts w:ascii="Times New Roman" w:hAnsi="Times New Roman"/>
              </w:rPr>
              <w:t>Nie więcej niż 80% kosztów i kwotowo nie więcej niż 70 tys.  zł</w:t>
            </w:r>
          </w:p>
        </w:tc>
        <w:tc>
          <w:tcPr>
            <w:tcW w:w="1915" w:type="dxa"/>
          </w:tcPr>
          <w:p w:rsidR="00ED4F7E" w:rsidRPr="000315F0" w:rsidRDefault="00ED4F7E" w:rsidP="000315F0">
            <w:pPr>
              <w:spacing w:after="0" w:line="240" w:lineRule="auto"/>
              <w:rPr>
                <w:rFonts w:ascii="Times New Roman" w:hAnsi="Times New Roman"/>
              </w:rPr>
            </w:pPr>
            <w:r w:rsidRPr="000315F0">
              <w:rPr>
                <w:rFonts w:ascii="Times New Roman" w:hAnsi="Times New Roman"/>
              </w:rPr>
              <w:t>Nie mniej niż 20% kosztów i kwotowo nie mniej niż 17,5 tys. PLN</w:t>
            </w:r>
          </w:p>
        </w:tc>
        <w:tc>
          <w:tcPr>
            <w:tcW w:w="1204" w:type="dxa"/>
            <w:vMerge/>
          </w:tcPr>
          <w:p w:rsidR="00ED4F7E" w:rsidRPr="000315F0" w:rsidRDefault="00ED4F7E" w:rsidP="00031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D4F7E" w:rsidRPr="000315F0" w:rsidRDefault="00ED4F7E" w:rsidP="00031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</w:tcPr>
          <w:p w:rsidR="00ED4F7E" w:rsidRPr="000315F0" w:rsidRDefault="00ED4F7E" w:rsidP="00031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4F7E" w:rsidRPr="000315F0" w:rsidTr="00A370A9">
        <w:tc>
          <w:tcPr>
            <w:tcW w:w="1867" w:type="dxa"/>
            <w:vAlign w:val="center"/>
          </w:tcPr>
          <w:p w:rsidR="00ED4F7E" w:rsidRPr="000315F0" w:rsidRDefault="00ED4F7E" w:rsidP="00031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15F0">
              <w:rPr>
                <w:rFonts w:ascii="Times New Roman" w:hAnsi="Times New Roman"/>
                <w:b/>
              </w:rPr>
              <w:t>BIEŻĄCE UTRZYMANIE JEDNEGO MIEJSCA</w:t>
            </w:r>
          </w:p>
        </w:tc>
        <w:tc>
          <w:tcPr>
            <w:tcW w:w="1785" w:type="dxa"/>
          </w:tcPr>
          <w:p w:rsidR="00ED4F7E" w:rsidRPr="000315F0" w:rsidRDefault="00ED4F7E" w:rsidP="000315F0">
            <w:pPr>
              <w:spacing w:after="0" w:line="240" w:lineRule="auto"/>
              <w:rPr>
                <w:rFonts w:ascii="Times New Roman" w:hAnsi="Times New Roman"/>
              </w:rPr>
            </w:pPr>
            <w:r w:rsidRPr="000315F0">
              <w:rPr>
                <w:rFonts w:ascii="Times New Roman" w:hAnsi="Times New Roman"/>
              </w:rPr>
              <w:t>1/3 faktycznego kosztu miesięcznie, nie więcej niż 200 PLN</w:t>
            </w:r>
          </w:p>
        </w:tc>
        <w:tc>
          <w:tcPr>
            <w:tcW w:w="1915" w:type="dxa"/>
          </w:tcPr>
          <w:p w:rsidR="00ED4F7E" w:rsidRPr="000315F0" w:rsidRDefault="00ED4F7E" w:rsidP="000315F0">
            <w:pPr>
              <w:spacing w:after="0" w:line="240" w:lineRule="auto"/>
              <w:rPr>
                <w:rFonts w:ascii="Times New Roman" w:hAnsi="Times New Roman"/>
              </w:rPr>
            </w:pPr>
            <w:r w:rsidRPr="000315F0">
              <w:rPr>
                <w:rFonts w:ascii="Times New Roman" w:hAnsi="Times New Roman"/>
              </w:rPr>
              <w:t>2/3 faktycznego kosztu miesięcznie, z czego do 1/3 można przerzucić na uczestnika</w:t>
            </w:r>
          </w:p>
        </w:tc>
        <w:tc>
          <w:tcPr>
            <w:tcW w:w="1204" w:type="dxa"/>
          </w:tcPr>
          <w:p w:rsidR="00ED4F7E" w:rsidRPr="000315F0" w:rsidRDefault="00ED4F7E" w:rsidP="00031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4F7E" w:rsidRPr="000315F0" w:rsidRDefault="00ED4F7E" w:rsidP="00031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ED4F7E" w:rsidRPr="000315F0" w:rsidRDefault="00ED4F7E" w:rsidP="00031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D4F7E" w:rsidRPr="000315F0" w:rsidRDefault="00ED4F7E" w:rsidP="000315F0">
      <w:pPr>
        <w:spacing w:after="0" w:line="240" w:lineRule="auto"/>
        <w:rPr>
          <w:rFonts w:ascii="Times New Roman" w:hAnsi="Times New Roman"/>
        </w:rPr>
      </w:pPr>
    </w:p>
    <w:p w:rsidR="00ED4F7E" w:rsidRPr="000315F0" w:rsidRDefault="00ED4F7E" w:rsidP="000315F0">
      <w:pPr>
        <w:spacing w:after="0" w:line="360" w:lineRule="auto"/>
        <w:jc w:val="both"/>
        <w:rPr>
          <w:rFonts w:ascii="Times New Roman" w:hAnsi="Times New Roman"/>
        </w:rPr>
      </w:pPr>
      <w:r w:rsidRPr="000315F0">
        <w:rPr>
          <w:rFonts w:ascii="Times New Roman" w:hAnsi="Times New Roman"/>
        </w:rPr>
        <w:t xml:space="preserve">6) Obowiązek trwałości projektu po zakończeniu wsparcia – </w:t>
      </w:r>
      <w:r>
        <w:rPr>
          <w:rFonts w:ascii="Times New Roman" w:hAnsi="Times New Roman"/>
          <w:b/>
        </w:rPr>
        <w:t>3 lata.</w:t>
      </w:r>
    </w:p>
    <w:p w:rsidR="00ED4F7E" w:rsidRPr="000315F0" w:rsidRDefault="00ED4F7E" w:rsidP="000315F0">
      <w:pPr>
        <w:spacing w:after="0" w:line="360" w:lineRule="auto"/>
        <w:jc w:val="both"/>
        <w:rPr>
          <w:rFonts w:ascii="Times New Roman" w:hAnsi="Times New Roman"/>
        </w:rPr>
      </w:pPr>
      <w:r w:rsidRPr="000315F0">
        <w:rPr>
          <w:rFonts w:ascii="Times New Roman" w:hAnsi="Times New Roman"/>
        </w:rPr>
        <w:t xml:space="preserve">7) </w:t>
      </w:r>
      <w:r>
        <w:rPr>
          <w:rFonts w:ascii="Times New Roman" w:hAnsi="Times New Roman"/>
        </w:rPr>
        <w:t>O</w:t>
      </w:r>
      <w:r w:rsidRPr="000315F0">
        <w:rPr>
          <w:rFonts w:ascii="Times New Roman" w:hAnsi="Times New Roman"/>
        </w:rPr>
        <w:t>bowiązkowe standardy:</w:t>
      </w:r>
    </w:p>
    <w:p w:rsidR="00ED4F7E" w:rsidRPr="000315F0" w:rsidRDefault="00ED4F7E" w:rsidP="000315F0">
      <w:pPr>
        <w:spacing w:after="0" w:line="360" w:lineRule="auto"/>
        <w:jc w:val="both"/>
        <w:rPr>
          <w:rFonts w:ascii="Times New Roman" w:hAnsi="Times New Roman"/>
        </w:rPr>
      </w:pPr>
      <w:r w:rsidRPr="000315F0">
        <w:rPr>
          <w:rFonts w:ascii="Times New Roman" w:hAnsi="Times New Roman"/>
        </w:rPr>
        <w:t xml:space="preserve">a) Standard warunków lokalowych – w wersji maksymalnej </w:t>
      </w:r>
      <w:r w:rsidRPr="000315F0">
        <w:rPr>
          <w:rFonts w:ascii="Times New Roman" w:hAnsi="Times New Roman"/>
          <w:b/>
        </w:rPr>
        <w:t>10 pomieszczeńi plac z ogrodem</w:t>
      </w:r>
    </w:p>
    <w:p w:rsidR="00ED4F7E" w:rsidRPr="000315F0" w:rsidRDefault="00ED4F7E" w:rsidP="000315F0">
      <w:pPr>
        <w:spacing w:after="0" w:line="360" w:lineRule="auto"/>
        <w:jc w:val="both"/>
        <w:rPr>
          <w:rFonts w:ascii="Times New Roman" w:hAnsi="Times New Roman"/>
        </w:rPr>
      </w:pPr>
      <w:r w:rsidRPr="000315F0">
        <w:rPr>
          <w:rFonts w:ascii="Times New Roman" w:hAnsi="Times New Roman"/>
        </w:rPr>
        <w:t>b) Minimum jeden posiłek dziennie, w szczególności gorący;</w:t>
      </w:r>
    </w:p>
    <w:p w:rsidR="00ED4F7E" w:rsidRPr="000315F0" w:rsidRDefault="00ED4F7E" w:rsidP="000315F0">
      <w:pPr>
        <w:spacing w:after="0" w:line="360" w:lineRule="auto"/>
        <w:jc w:val="both"/>
        <w:rPr>
          <w:rFonts w:ascii="Times New Roman" w:hAnsi="Times New Roman"/>
        </w:rPr>
      </w:pPr>
      <w:r w:rsidRPr="000315F0"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 xml:space="preserve">Funkcjonowanie Domu </w:t>
      </w:r>
      <w:r w:rsidRPr="000315F0">
        <w:rPr>
          <w:rFonts w:ascii="Times New Roman" w:hAnsi="Times New Roman"/>
        </w:rPr>
        <w:t xml:space="preserve">co najmniej od poniedziałku do piątku przez </w:t>
      </w:r>
      <w:r w:rsidRPr="000315F0">
        <w:rPr>
          <w:rFonts w:ascii="Times New Roman" w:hAnsi="Times New Roman"/>
          <w:b/>
        </w:rPr>
        <w:t>8 godzin dziennie;</w:t>
      </w:r>
    </w:p>
    <w:p w:rsidR="00ED4F7E" w:rsidRPr="000315F0" w:rsidRDefault="00ED4F7E" w:rsidP="000315F0">
      <w:pPr>
        <w:spacing w:after="0" w:line="360" w:lineRule="auto"/>
        <w:jc w:val="both"/>
        <w:rPr>
          <w:rFonts w:ascii="Times New Roman" w:hAnsi="Times New Roman"/>
        </w:rPr>
      </w:pPr>
      <w:r w:rsidRPr="000315F0">
        <w:rPr>
          <w:rFonts w:ascii="Times New Roman" w:hAnsi="Times New Roman"/>
        </w:rPr>
        <w:t>d) Podstawowy zakres usług –jes</w:t>
      </w:r>
      <w:r>
        <w:rPr>
          <w:rFonts w:ascii="Times New Roman" w:hAnsi="Times New Roman"/>
        </w:rPr>
        <w:t>t fakultatywny(</w:t>
      </w:r>
      <w:r w:rsidRPr="000315F0">
        <w:rPr>
          <w:rFonts w:ascii="Times New Roman" w:hAnsi="Times New Roman"/>
        </w:rPr>
        <w:t>można wybrać z katalogu</w:t>
      </w:r>
      <w:r>
        <w:rPr>
          <w:rFonts w:ascii="Times New Roman" w:hAnsi="Times New Roman"/>
        </w:rPr>
        <w:t>)</w:t>
      </w:r>
      <w:r w:rsidRPr="000315F0">
        <w:rPr>
          <w:rFonts w:ascii="Times New Roman" w:hAnsi="Times New Roman"/>
        </w:rPr>
        <w:t>;</w:t>
      </w:r>
    </w:p>
    <w:p w:rsidR="00ED4F7E" w:rsidRPr="000315F0" w:rsidRDefault="00ED4F7E" w:rsidP="000315F0">
      <w:pPr>
        <w:spacing w:after="0" w:line="360" w:lineRule="auto"/>
        <w:jc w:val="both"/>
        <w:rPr>
          <w:rFonts w:ascii="Times New Roman" w:hAnsi="Times New Roman"/>
        </w:rPr>
      </w:pPr>
      <w:r w:rsidRPr="000315F0">
        <w:rPr>
          <w:rFonts w:ascii="Times New Roman" w:hAnsi="Times New Roman"/>
        </w:rPr>
        <w:t xml:space="preserve">e) Minimalny standard zatrudnienia </w:t>
      </w:r>
      <w:r w:rsidRPr="000315F0">
        <w:rPr>
          <w:rFonts w:ascii="Times New Roman" w:hAnsi="Times New Roman"/>
          <w:b/>
        </w:rPr>
        <w:t>– 1 pracownik na 15 seniorów</w:t>
      </w:r>
      <w:r w:rsidRPr="000315F0">
        <w:rPr>
          <w:rFonts w:ascii="Times New Roman" w:hAnsi="Times New Roman"/>
        </w:rPr>
        <w:t xml:space="preserve"> oraz do wyboru fizjoterapeuta, pielęgniarka, ratownik medyczny, psychoterapeuta, dietetyk – w dowolnym wymiarze czasu pracy;</w:t>
      </w:r>
    </w:p>
    <w:p w:rsidR="00ED4F7E" w:rsidRDefault="00ED4F7E" w:rsidP="000315F0">
      <w:pPr>
        <w:spacing w:after="0" w:line="360" w:lineRule="auto"/>
        <w:jc w:val="both"/>
        <w:rPr>
          <w:rFonts w:ascii="Times New Roman" w:hAnsi="Times New Roman"/>
        </w:rPr>
      </w:pPr>
      <w:r w:rsidRPr="000315F0">
        <w:rPr>
          <w:rFonts w:ascii="Times New Roman" w:hAnsi="Times New Roman"/>
        </w:rPr>
        <w:t>dla Domów o liczbie uczestników pomiędzy 15 – 30 osób</w:t>
      </w:r>
      <w:r>
        <w:rPr>
          <w:rFonts w:ascii="Times New Roman" w:hAnsi="Times New Roman"/>
        </w:rPr>
        <w:t>istnieje  możliwość zatrudnienia stażysty</w:t>
      </w:r>
      <w:r w:rsidRPr="000315F0">
        <w:rPr>
          <w:rFonts w:ascii="Times New Roman" w:hAnsi="Times New Roman"/>
        </w:rPr>
        <w:t xml:space="preserve"> zamiast drugiego pracownika; </w:t>
      </w:r>
      <w:r w:rsidRPr="000315F0">
        <w:rPr>
          <w:rFonts w:ascii="Times New Roman" w:hAnsi="Times New Roman"/>
          <w:b/>
        </w:rPr>
        <w:t xml:space="preserve">kwalifikacje pracowników określi JST </w:t>
      </w:r>
      <w:r w:rsidRPr="000315F0">
        <w:rPr>
          <w:rFonts w:ascii="Times New Roman" w:hAnsi="Times New Roman"/>
        </w:rPr>
        <w:t>(z wyłączeniem specjalistów zawodowych);</w:t>
      </w:r>
    </w:p>
    <w:p w:rsidR="00ED4F7E" w:rsidRPr="00A41484" w:rsidRDefault="00ED4F7E" w:rsidP="000315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41484">
        <w:rPr>
          <w:rFonts w:ascii="Times New Roman" w:hAnsi="Times New Roman"/>
          <w:b/>
          <w:sz w:val="24"/>
          <w:szCs w:val="24"/>
        </w:rPr>
        <w:t>UWAGA !!!</w:t>
      </w:r>
    </w:p>
    <w:p w:rsidR="00ED4F7E" w:rsidRPr="000315F0" w:rsidRDefault="00ED4F7E" w:rsidP="000315F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ramach programu n</w:t>
      </w:r>
      <w:r w:rsidRPr="000315F0">
        <w:rPr>
          <w:rFonts w:ascii="Times New Roman" w:hAnsi="Times New Roman"/>
        </w:rPr>
        <w:t xml:space="preserve">ie można finansować: budowy nowych obiektów i zakupu nieruchomości. Nie ma możliwości wniesienia wkładu rzeczowego. </w:t>
      </w:r>
    </w:p>
    <w:p w:rsidR="00ED4F7E" w:rsidRDefault="00ED4F7E" w:rsidP="000315F0">
      <w:pPr>
        <w:spacing w:after="0" w:line="360" w:lineRule="auto"/>
        <w:jc w:val="both"/>
        <w:rPr>
          <w:rFonts w:ascii="Times New Roman" w:hAnsi="Times New Roman"/>
        </w:rPr>
      </w:pPr>
    </w:p>
    <w:p w:rsidR="00ED4F7E" w:rsidRPr="000315F0" w:rsidRDefault="00ED4F7E" w:rsidP="000315F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Wstępnądeklaracjęuczestnictwa w programie zgłosiło 25 samorządówgminnych oraz 1 samorząd powiatowy.</w:t>
      </w:r>
    </w:p>
    <w:p w:rsidR="00ED4F7E" w:rsidRDefault="00ED4F7E" w:rsidP="000315F0">
      <w:pPr>
        <w:spacing w:line="360" w:lineRule="auto"/>
        <w:jc w:val="both"/>
      </w:pPr>
    </w:p>
    <w:sectPr w:rsidR="00ED4F7E" w:rsidSect="00960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A53"/>
    <w:rsid w:val="000315F0"/>
    <w:rsid w:val="00045E39"/>
    <w:rsid w:val="001A2E5E"/>
    <w:rsid w:val="00315B2A"/>
    <w:rsid w:val="00347311"/>
    <w:rsid w:val="0037781F"/>
    <w:rsid w:val="00415F20"/>
    <w:rsid w:val="00491246"/>
    <w:rsid w:val="00522A53"/>
    <w:rsid w:val="00764F4A"/>
    <w:rsid w:val="007A1968"/>
    <w:rsid w:val="007C209F"/>
    <w:rsid w:val="007D47A8"/>
    <w:rsid w:val="00923FF9"/>
    <w:rsid w:val="00933B72"/>
    <w:rsid w:val="00960EA4"/>
    <w:rsid w:val="00A370A9"/>
    <w:rsid w:val="00A41484"/>
    <w:rsid w:val="00A50512"/>
    <w:rsid w:val="00AD56B3"/>
    <w:rsid w:val="00C57237"/>
    <w:rsid w:val="00D932D6"/>
    <w:rsid w:val="00EC122F"/>
    <w:rsid w:val="00ED4F7E"/>
    <w:rsid w:val="00FA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C122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4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14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pips.gov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414</Words>
  <Characters>2485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Wieloletni Program „Senior-WIGOR” na lata 2015-2020</dc:title>
  <dc:subject/>
  <dc:creator>Kocia, Michał</dc:creator>
  <cp:keywords/>
  <dc:description/>
  <cp:lastModifiedBy>domkie</cp:lastModifiedBy>
  <cp:revision>2</cp:revision>
  <cp:lastPrinted>2015-05-11T11:34:00Z</cp:lastPrinted>
  <dcterms:created xsi:type="dcterms:W3CDTF">2015-05-13T08:13:00Z</dcterms:created>
  <dcterms:modified xsi:type="dcterms:W3CDTF">2015-05-13T08:13:00Z</dcterms:modified>
</cp:coreProperties>
</file>