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7E" w:rsidRPr="00933B72" w:rsidRDefault="00D46F7E" w:rsidP="00EC12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33B72">
        <w:rPr>
          <w:rFonts w:ascii="Times New Roman" w:hAnsi="Times New Roman"/>
          <w:b/>
          <w:sz w:val="24"/>
          <w:szCs w:val="24"/>
          <w:lang w:eastAsia="pl-PL"/>
        </w:rPr>
        <w:t>Wieloletni Program „Senior-WIGOR” na lata 2015-2020.</w:t>
      </w:r>
    </w:p>
    <w:p w:rsidR="00D46F7E" w:rsidRDefault="00D46F7E" w:rsidP="00EC12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F7E" w:rsidRPr="00933B72" w:rsidRDefault="00D46F7E" w:rsidP="00EC12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17 marca 2015 r. Rada Ministrów przyjęła do realizacji Wieloletni Program „Senior-WIGOR” na lata 2015-2020. Program ten zakłada  tworzenie dziennych domów seniora, jak również wsparcie ich działań poprzez partycypację w bieżących kosztach funkcjonowania. Celem Programu jest systematyczne poprawianie jakości życia osób starszych, poprzez umożliwienie im korzystania z szerokiej oferty: opiekuńczej, edukacyjnej, kulturalnej oraz rekreacyjnej. Informacje nt. Programu Senior Wigor dostępne są na stronie internetowej Ministerstwa Pracy i Polityki Społecznej: </w:t>
      </w:r>
      <w:hyperlink r:id="rId4" w:history="1">
        <w:r w:rsidRPr="00491246">
          <w:rPr>
            <w:rStyle w:val="Hyperlink"/>
            <w:rFonts w:ascii="Times New Roman" w:hAnsi="Times New Roman"/>
            <w:sz w:val="24"/>
            <w:szCs w:val="24"/>
            <w:lang w:eastAsia="pl-PL"/>
          </w:rPr>
          <w:t>www.mpips.gov.pl</w:t>
        </w:r>
      </w:hyperlink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D46F7E" w:rsidRDefault="00D46F7E"/>
    <w:sectPr w:rsidR="00D46F7E" w:rsidSect="00512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A53"/>
    <w:rsid w:val="0020221D"/>
    <w:rsid w:val="00491246"/>
    <w:rsid w:val="00512E76"/>
    <w:rsid w:val="00522A53"/>
    <w:rsid w:val="007C209F"/>
    <w:rsid w:val="00933B72"/>
    <w:rsid w:val="009563D0"/>
    <w:rsid w:val="00D46F7E"/>
    <w:rsid w:val="00DF2A26"/>
    <w:rsid w:val="00EC122F"/>
    <w:rsid w:val="00FD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12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ips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95</Words>
  <Characters>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Wieloletni Program „Senior-WIGOR” na lata 2015-2020</dc:title>
  <dc:subject/>
  <dc:creator>Kocia, Michał</dc:creator>
  <cp:keywords/>
  <dc:description/>
  <cp:lastModifiedBy>domkie</cp:lastModifiedBy>
  <cp:revision>2</cp:revision>
  <dcterms:created xsi:type="dcterms:W3CDTF">2015-05-04T11:09:00Z</dcterms:created>
  <dcterms:modified xsi:type="dcterms:W3CDTF">2015-05-04T11:09:00Z</dcterms:modified>
</cp:coreProperties>
</file>