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D5" w:rsidRPr="0099187B" w:rsidRDefault="00EB7ED5" w:rsidP="0099187B">
      <w:pPr>
        <w:spacing w:after="0" w:line="240" w:lineRule="auto"/>
        <w:jc w:val="center"/>
      </w:pPr>
      <w:r w:rsidRPr="0099187B">
        <w:rPr>
          <w:b/>
          <w:bCs/>
          <w:sz w:val="23"/>
          <w:szCs w:val="23"/>
        </w:rPr>
        <w:t>Program Konferencji Regionalnej</w:t>
      </w:r>
      <w:r>
        <w:rPr>
          <w:b/>
          <w:bCs/>
          <w:sz w:val="23"/>
          <w:szCs w:val="23"/>
        </w:rPr>
        <w:t xml:space="preserve"> w Lublinie</w:t>
      </w:r>
    </w:p>
    <w:p w:rsidR="00EB7ED5" w:rsidRPr="0099187B" w:rsidRDefault="00EB7ED5" w:rsidP="0099187B">
      <w:pPr>
        <w:spacing w:after="0" w:line="240" w:lineRule="auto"/>
        <w:jc w:val="center"/>
      </w:pPr>
      <w:r w:rsidRPr="006049CB">
        <w:t>„</w:t>
      </w:r>
      <w:r>
        <w:t xml:space="preserve">Koncepcja rozwoju </w:t>
      </w:r>
      <w:r w:rsidRPr="006049CB">
        <w:t>przedsiębiorczości na obszarach wiejskich”</w:t>
      </w:r>
      <w:bookmarkStart w:id="0" w:name="_GoBack"/>
      <w:bookmarkEnd w:id="0"/>
    </w:p>
    <w:p w:rsidR="00EB7ED5" w:rsidRPr="00D83D89" w:rsidRDefault="00EB7ED5" w:rsidP="00D83D89">
      <w:pPr>
        <w:spacing w:after="0" w:line="240" w:lineRule="auto"/>
        <w:jc w:val="center"/>
      </w:pPr>
      <w:r w:rsidRPr="00D83D89">
        <w:t>Hotel Victoria ,</w:t>
      </w:r>
    </w:p>
    <w:p w:rsidR="00EB7ED5" w:rsidRPr="00D83D89" w:rsidRDefault="00EB7ED5" w:rsidP="00D83D89">
      <w:pPr>
        <w:spacing w:after="0" w:line="240" w:lineRule="auto"/>
        <w:jc w:val="center"/>
      </w:pPr>
      <w:r w:rsidRPr="00D83D89">
        <w:t>ul. Narutowicza 58/60, 20-016 Lublin</w:t>
      </w:r>
    </w:p>
    <w:p w:rsidR="00EB7ED5" w:rsidRPr="00D83D89" w:rsidRDefault="00EB7ED5" w:rsidP="00D83D89">
      <w:pPr>
        <w:spacing w:after="0" w:line="240" w:lineRule="auto"/>
        <w:jc w:val="center"/>
      </w:pPr>
      <w:r w:rsidRPr="00D83D89">
        <w:t>29 stycznia 2015</w:t>
      </w:r>
    </w:p>
    <w:p w:rsidR="00EB7ED5" w:rsidRPr="0099187B" w:rsidRDefault="00EB7ED5" w:rsidP="0099187B">
      <w:pPr>
        <w:spacing w:after="0" w:line="240" w:lineRule="auto"/>
        <w:jc w:val="center"/>
        <w:rPr>
          <w:sz w:val="23"/>
          <w:szCs w:val="23"/>
        </w:rPr>
      </w:pPr>
    </w:p>
    <w:p w:rsidR="00EB7ED5" w:rsidRPr="0099187B" w:rsidRDefault="00EB7ED5" w:rsidP="0099187B">
      <w:pPr>
        <w:spacing w:after="0" w:line="240" w:lineRule="auto"/>
        <w:jc w:val="center"/>
        <w:rPr>
          <w:sz w:val="23"/>
          <w:szCs w:val="23"/>
        </w:rPr>
      </w:pPr>
      <w:r w:rsidRPr="0099187B">
        <w:rPr>
          <w:sz w:val="23"/>
          <w:szCs w:val="23"/>
        </w:rPr>
        <w:t>Prowadzenie konferencji  prof. Jerzy Bański, Instytut Geografii PAN</w:t>
      </w:r>
    </w:p>
    <w:tbl>
      <w:tblPr>
        <w:tblW w:w="0" w:type="auto"/>
        <w:tblInd w:w="-108" w:type="dxa"/>
        <w:tblLayout w:type="fixed"/>
        <w:tblLook w:val="0000"/>
      </w:tblPr>
      <w:tblGrid>
        <w:gridCol w:w="1809"/>
        <w:gridCol w:w="7185"/>
      </w:tblGrid>
      <w:tr w:rsidR="00EB7ED5" w:rsidRPr="007975CC" w:rsidTr="00BB79CE">
        <w:trPr>
          <w:trHeight w:val="109"/>
        </w:trPr>
        <w:tc>
          <w:tcPr>
            <w:tcW w:w="1809" w:type="dxa"/>
          </w:tcPr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</w:p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</w:p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color w:val="000000"/>
                <w:sz w:val="23"/>
                <w:szCs w:val="23"/>
              </w:rPr>
              <w:t xml:space="preserve">9.30 - 10.00 </w:t>
            </w:r>
          </w:p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7185" w:type="dxa"/>
          </w:tcPr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</w:p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</w:p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color w:val="000000"/>
                <w:sz w:val="23"/>
                <w:szCs w:val="23"/>
              </w:rPr>
              <w:t xml:space="preserve">Rejestracja uczestników konferencji </w:t>
            </w:r>
          </w:p>
        </w:tc>
      </w:tr>
      <w:tr w:rsidR="00EB7ED5" w:rsidRPr="007975CC" w:rsidTr="00BB79CE">
        <w:trPr>
          <w:trHeight w:val="109"/>
        </w:trPr>
        <w:tc>
          <w:tcPr>
            <w:tcW w:w="1809" w:type="dxa"/>
          </w:tcPr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color w:val="000000"/>
                <w:sz w:val="23"/>
                <w:szCs w:val="23"/>
              </w:rPr>
              <w:t xml:space="preserve">10.00 - 10.15 </w:t>
            </w:r>
          </w:p>
        </w:tc>
        <w:tc>
          <w:tcPr>
            <w:tcW w:w="7185" w:type="dxa"/>
          </w:tcPr>
          <w:p w:rsidR="00EB7ED5" w:rsidRPr="007975CC" w:rsidRDefault="00EB7ED5" w:rsidP="00BB79C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color w:val="000000"/>
                <w:sz w:val="23"/>
                <w:szCs w:val="23"/>
              </w:rPr>
              <w:t xml:space="preserve">Powitanie i wprowadzenie </w:t>
            </w:r>
          </w:p>
          <w:p w:rsidR="00EB7ED5" w:rsidRPr="007975CC" w:rsidRDefault="00EB7ED5" w:rsidP="00BB79CE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3"/>
                <w:szCs w:val="23"/>
              </w:rPr>
            </w:pPr>
            <w:r w:rsidRPr="007975CC">
              <w:rPr>
                <w:i/>
                <w:color w:val="000000"/>
                <w:sz w:val="23"/>
                <w:szCs w:val="23"/>
              </w:rPr>
              <w:t xml:space="preserve">przedstawiciel Fundacji na rzecz Rozwoju Polskiego Rolnictwa </w:t>
            </w:r>
          </w:p>
          <w:p w:rsidR="00EB7ED5" w:rsidRPr="007975CC" w:rsidRDefault="00EB7ED5" w:rsidP="00BB79C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i/>
                <w:color w:val="000000"/>
                <w:sz w:val="23"/>
                <w:szCs w:val="23"/>
              </w:rPr>
              <w:t>przedstawiciel Ministerstwa Rolnictwa i Rozwoju Wsi</w:t>
            </w:r>
          </w:p>
        </w:tc>
      </w:tr>
      <w:tr w:rsidR="00EB7ED5" w:rsidRPr="007975CC" w:rsidTr="00BB79CE">
        <w:trPr>
          <w:trHeight w:val="247"/>
        </w:trPr>
        <w:tc>
          <w:tcPr>
            <w:tcW w:w="1809" w:type="dxa"/>
          </w:tcPr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color w:val="000000"/>
                <w:sz w:val="23"/>
                <w:szCs w:val="23"/>
              </w:rPr>
              <w:t xml:space="preserve">10.15 - 11.15 </w:t>
            </w:r>
          </w:p>
        </w:tc>
        <w:tc>
          <w:tcPr>
            <w:tcW w:w="7185" w:type="dxa"/>
          </w:tcPr>
          <w:p w:rsidR="00EB7ED5" w:rsidRPr="007975CC" w:rsidRDefault="00EB7ED5" w:rsidP="00BB79C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color w:val="000000"/>
                <w:sz w:val="23"/>
                <w:szCs w:val="23"/>
              </w:rPr>
              <w:t xml:space="preserve">Prezentacja „Koncepcji rozwoju przedsiębiorczości na obszarach wiejskich” </w:t>
            </w:r>
            <w:r w:rsidRPr="007975CC">
              <w:rPr>
                <w:i/>
                <w:color w:val="000000"/>
                <w:sz w:val="23"/>
                <w:szCs w:val="23"/>
              </w:rPr>
              <w:t>– dr Konrad Czapiewski, Instytut Geografii PAN</w:t>
            </w:r>
          </w:p>
        </w:tc>
      </w:tr>
      <w:tr w:rsidR="00EB7ED5" w:rsidRPr="007975CC" w:rsidTr="00BB79CE">
        <w:trPr>
          <w:trHeight w:val="109"/>
        </w:trPr>
        <w:tc>
          <w:tcPr>
            <w:tcW w:w="1809" w:type="dxa"/>
          </w:tcPr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color w:val="000000"/>
                <w:sz w:val="23"/>
                <w:szCs w:val="23"/>
              </w:rPr>
              <w:t xml:space="preserve">11.15 - 11.45 </w:t>
            </w:r>
          </w:p>
        </w:tc>
        <w:tc>
          <w:tcPr>
            <w:tcW w:w="7185" w:type="dxa"/>
          </w:tcPr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color w:val="000000"/>
                <w:sz w:val="23"/>
                <w:szCs w:val="23"/>
              </w:rPr>
              <w:t xml:space="preserve">Przerwa kawowa </w:t>
            </w:r>
          </w:p>
        </w:tc>
      </w:tr>
      <w:tr w:rsidR="00EB7ED5" w:rsidRPr="007975CC" w:rsidTr="00BB79CE">
        <w:trPr>
          <w:trHeight w:val="109"/>
        </w:trPr>
        <w:tc>
          <w:tcPr>
            <w:tcW w:w="1809" w:type="dxa"/>
          </w:tcPr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color w:val="000000"/>
                <w:sz w:val="23"/>
                <w:szCs w:val="23"/>
              </w:rPr>
              <w:t xml:space="preserve">11.45 - 13.15 </w:t>
            </w:r>
          </w:p>
        </w:tc>
        <w:tc>
          <w:tcPr>
            <w:tcW w:w="7185" w:type="dxa"/>
          </w:tcPr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color w:val="000000"/>
                <w:sz w:val="23"/>
                <w:szCs w:val="23"/>
              </w:rPr>
              <w:t xml:space="preserve">Dyskusja, pytania, wnioski </w:t>
            </w:r>
          </w:p>
        </w:tc>
      </w:tr>
      <w:tr w:rsidR="00EB7ED5" w:rsidRPr="007975CC" w:rsidTr="00BB79CE">
        <w:trPr>
          <w:trHeight w:val="247"/>
        </w:trPr>
        <w:tc>
          <w:tcPr>
            <w:tcW w:w="1809" w:type="dxa"/>
          </w:tcPr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</w:p>
          <w:p w:rsidR="00EB7ED5" w:rsidRPr="007975CC" w:rsidRDefault="00EB7ED5" w:rsidP="00BB79C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color w:val="000000"/>
                <w:sz w:val="23"/>
                <w:szCs w:val="23"/>
              </w:rPr>
              <w:t xml:space="preserve">13.15 - 14.15 </w:t>
            </w:r>
          </w:p>
        </w:tc>
        <w:tc>
          <w:tcPr>
            <w:tcW w:w="7185" w:type="dxa"/>
          </w:tcPr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</w:p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color w:val="000000"/>
                <w:sz w:val="23"/>
                <w:szCs w:val="23"/>
              </w:rPr>
              <w:t xml:space="preserve">Prezentacja możliwości wsparcia rozwoju przedsiębiorczości w ramach programów regionalnych </w:t>
            </w:r>
          </w:p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3"/>
                <w:szCs w:val="23"/>
              </w:rPr>
            </w:pPr>
            <w:r w:rsidRPr="007975CC">
              <w:rPr>
                <w:i/>
                <w:color w:val="000000"/>
                <w:sz w:val="23"/>
                <w:szCs w:val="23"/>
              </w:rPr>
              <w:t>Przedstawiciel UM woj. lubelskiego</w:t>
            </w:r>
          </w:p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3"/>
                <w:szCs w:val="23"/>
              </w:rPr>
            </w:pPr>
            <w:r w:rsidRPr="007975CC">
              <w:rPr>
                <w:i/>
                <w:color w:val="000000"/>
                <w:sz w:val="23"/>
                <w:szCs w:val="23"/>
              </w:rPr>
              <w:t>Przedstawiciel UM woj. świętokrzyskiego</w:t>
            </w:r>
          </w:p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3"/>
                <w:szCs w:val="23"/>
              </w:rPr>
            </w:pPr>
            <w:r w:rsidRPr="007975CC">
              <w:rPr>
                <w:i/>
                <w:color w:val="000000"/>
                <w:sz w:val="23"/>
                <w:szCs w:val="23"/>
              </w:rPr>
              <w:t>Przedstawiciel UM woj. podlaskiego</w:t>
            </w:r>
          </w:p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i/>
                <w:color w:val="000000"/>
                <w:sz w:val="23"/>
                <w:szCs w:val="23"/>
              </w:rPr>
              <w:t>Przedstawiciel UM woj. podkarpackiego</w:t>
            </w:r>
          </w:p>
        </w:tc>
      </w:tr>
      <w:tr w:rsidR="00EB7ED5" w:rsidRPr="007975CC" w:rsidTr="00BB79CE">
        <w:trPr>
          <w:trHeight w:val="109"/>
        </w:trPr>
        <w:tc>
          <w:tcPr>
            <w:tcW w:w="1809" w:type="dxa"/>
          </w:tcPr>
          <w:p w:rsidR="00EB7ED5" w:rsidRPr="007975CC" w:rsidRDefault="00EB7ED5" w:rsidP="00BB79C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color w:val="000000"/>
                <w:sz w:val="23"/>
                <w:szCs w:val="23"/>
              </w:rPr>
              <w:t xml:space="preserve">14.15 - 15.15 </w:t>
            </w:r>
          </w:p>
        </w:tc>
        <w:tc>
          <w:tcPr>
            <w:tcW w:w="7185" w:type="dxa"/>
          </w:tcPr>
          <w:p w:rsidR="00EB7ED5" w:rsidRPr="007975CC" w:rsidRDefault="00EB7ED5" w:rsidP="00207F0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color w:val="000000"/>
                <w:sz w:val="23"/>
                <w:szCs w:val="23"/>
              </w:rPr>
              <w:t>Panel ekspertów z udziałem przedstawicieli samorządu, doradztwa rolniczego, instytucji finansowych,  organizacji pozarządowych.</w:t>
            </w:r>
          </w:p>
          <w:p w:rsidR="00EB7ED5" w:rsidRPr="007975CC" w:rsidRDefault="00EB7ED5" w:rsidP="00207F0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</w:p>
          <w:p w:rsidR="00EB7ED5" w:rsidRPr="007975CC" w:rsidRDefault="00EB7ED5" w:rsidP="00207F0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color w:val="000000"/>
                <w:sz w:val="23"/>
                <w:szCs w:val="23"/>
              </w:rPr>
              <w:t xml:space="preserve">Podsumowanie i zamkniecie konferencji </w:t>
            </w:r>
          </w:p>
        </w:tc>
      </w:tr>
      <w:tr w:rsidR="00EB7ED5" w:rsidRPr="007975CC" w:rsidTr="00BB79CE">
        <w:trPr>
          <w:trHeight w:val="109"/>
        </w:trPr>
        <w:tc>
          <w:tcPr>
            <w:tcW w:w="1809" w:type="dxa"/>
          </w:tcPr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color w:val="000000"/>
                <w:sz w:val="23"/>
                <w:szCs w:val="23"/>
              </w:rPr>
              <w:t xml:space="preserve">15.15 – 16.00 </w:t>
            </w:r>
          </w:p>
        </w:tc>
        <w:tc>
          <w:tcPr>
            <w:tcW w:w="7185" w:type="dxa"/>
          </w:tcPr>
          <w:p w:rsidR="00EB7ED5" w:rsidRPr="007975CC" w:rsidRDefault="00EB7ED5" w:rsidP="00424B8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7975CC">
              <w:rPr>
                <w:color w:val="000000"/>
                <w:sz w:val="23"/>
                <w:szCs w:val="23"/>
              </w:rPr>
              <w:t xml:space="preserve">Lunch </w:t>
            </w:r>
          </w:p>
        </w:tc>
      </w:tr>
    </w:tbl>
    <w:p w:rsidR="00EB7ED5" w:rsidRPr="0099187B" w:rsidRDefault="00EB7ED5"/>
    <w:sectPr w:rsidR="00EB7ED5" w:rsidRPr="0099187B" w:rsidSect="0068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9CE"/>
    <w:rsid w:val="00207F08"/>
    <w:rsid w:val="00424B8B"/>
    <w:rsid w:val="006049CB"/>
    <w:rsid w:val="00685DF0"/>
    <w:rsid w:val="007975CC"/>
    <w:rsid w:val="007B2899"/>
    <w:rsid w:val="007D28D4"/>
    <w:rsid w:val="0089677F"/>
    <w:rsid w:val="008C1FE4"/>
    <w:rsid w:val="0099187B"/>
    <w:rsid w:val="00BB79CE"/>
    <w:rsid w:val="00D83D89"/>
    <w:rsid w:val="00EB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83D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162</Words>
  <Characters>975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 Regionalnej w Lublinie</dc:title>
  <dc:subject/>
  <dc:creator>Monika Szymanska</dc:creator>
  <cp:keywords/>
  <dc:description/>
  <cp:lastModifiedBy>agapek</cp:lastModifiedBy>
  <cp:revision>2</cp:revision>
  <dcterms:created xsi:type="dcterms:W3CDTF">2015-01-16T12:55:00Z</dcterms:created>
  <dcterms:modified xsi:type="dcterms:W3CDTF">2015-01-16T12:55:00Z</dcterms:modified>
</cp:coreProperties>
</file>