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BA" w:rsidRPr="00305AF5" w:rsidRDefault="00865CBA" w:rsidP="00305AF5">
      <w:pPr>
        <w:jc w:val="right"/>
        <w:rPr>
          <w:rFonts w:ascii="Times New Roman" w:hAnsi="Times New Roman"/>
          <w:b/>
          <w:sz w:val="24"/>
          <w:szCs w:val="24"/>
        </w:rPr>
      </w:pPr>
      <w:r w:rsidRPr="00305AF5">
        <w:rPr>
          <w:rFonts w:ascii="Times New Roman" w:hAnsi="Times New Roman"/>
          <w:b/>
          <w:sz w:val="24"/>
          <w:szCs w:val="24"/>
        </w:rPr>
        <w:t>Załącznik nr1</w:t>
      </w:r>
    </w:p>
    <w:p w:rsidR="00865CBA" w:rsidRPr="00B43384" w:rsidRDefault="00865CBA" w:rsidP="00305AF5">
      <w:pPr>
        <w:jc w:val="center"/>
        <w:rPr>
          <w:rFonts w:ascii="Times New Roman" w:hAnsi="Times New Roman"/>
          <w:b/>
        </w:rPr>
      </w:pPr>
      <w:r w:rsidRPr="00B43384">
        <w:rPr>
          <w:rFonts w:ascii="Times New Roman" w:hAnsi="Times New Roman"/>
          <w:b/>
        </w:rPr>
        <w:t>Wykaz działek wyposażonych w przydomowe oczyszczalnie ścieków,</w:t>
      </w:r>
      <w:r>
        <w:rPr>
          <w:rFonts w:ascii="Times New Roman" w:hAnsi="Times New Roman"/>
          <w:b/>
        </w:rPr>
        <w:t xml:space="preserve"> wyłączone z terenu aglomeracji:</w:t>
      </w:r>
      <w:bookmarkStart w:id="0" w:name="_GoBack"/>
      <w:bookmarkEnd w:id="0"/>
    </w:p>
    <w:tbl>
      <w:tblPr>
        <w:tblW w:w="8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01"/>
        <w:gridCol w:w="2835"/>
        <w:gridCol w:w="2410"/>
        <w:gridCol w:w="1067"/>
      </w:tblGrid>
      <w:tr w:rsidR="00865CBA" w:rsidRPr="00862030" w:rsidTr="00DE2D86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L.p.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Nr. ewid. działki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Miejscowość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Punkt adresowy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Obręb</w:t>
            </w:r>
          </w:p>
        </w:tc>
      </w:tr>
      <w:tr w:rsidR="00865CBA" w:rsidRPr="00862030" w:rsidTr="00DE2D86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545/5, 547/4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Mirzec-Poddąbrowa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71B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07</w:t>
            </w:r>
          </w:p>
        </w:tc>
      </w:tr>
      <w:tr w:rsidR="00865CBA" w:rsidRPr="00862030" w:rsidTr="00DE2D86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290/1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Mirzec-Poddąbrowa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6A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07</w:t>
            </w:r>
          </w:p>
        </w:tc>
      </w:tr>
      <w:tr w:rsidR="00865CBA" w:rsidRPr="00862030" w:rsidTr="00DE2D86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2568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Mirzec Stary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C"/>
              </w:smartTagPr>
              <w:r w:rsidRPr="00862030">
                <w:rPr>
                  <w:rFonts w:ascii="Times New Roman" w:hAnsi="Times New Roman"/>
                </w:rPr>
                <w:t>21C</w:t>
              </w:r>
            </w:smartTag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08</w:t>
            </w:r>
          </w:p>
        </w:tc>
      </w:tr>
      <w:tr w:rsidR="00865CBA" w:rsidRPr="00862030" w:rsidTr="00DE2D86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2784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Mirzec Stary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32A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08</w:t>
            </w:r>
          </w:p>
        </w:tc>
      </w:tr>
      <w:tr w:rsidR="00865CBA" w:rsidRPr="00862030" w:rsidTr="00DE2D86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2806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Mirzec Stary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36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08</w:t>
            </w:r>
          </w:p>
        </w:tc>
      </w:tr>
      <w:tr w:rsidR="00865CBA" w:rsidRPr="00862030" w:rsidTr="00DE2D86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609, 613, 616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Mirzec, ul. Langiewicza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-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07</w:t>
            </w:r>
          </w:p>
        </w:tc>
      </w:tr>
      <w:tr w:rsidR="00865CBA" w:rsidRPr="00862030" w:rsidTr="00DE2D86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445/1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Mirzec, ul. Langiewicza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-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07</w:t>
            </w:r>
          </w:p>
        </w:tc>
      </w:tr>
      <w:tr w:rsidR="00865CBA" w:rsidRPr="00862030" w:rsidTr="00DE2D86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664, 667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Mirzec, ul. Langiewicza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61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07</w:t>
            </w:r>
          </w:p>
        </w:tc>
      </w:tr>
      <w:tr w:rsidR="00865CBA" w:rsidRPr="00862030" w:rsidTr="00DE2D86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720/1, 723/1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Mirzec, ul. Langiewicza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67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07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203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2030">
              <w:rPr>
                <w:rFonts w:ascii="Times New Roman" w:hAnsi="Times New Roman"/>
                <w:color w:val="000000"/>
              </w:rPr>
              <w:t>2790/2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2030">
              <w:rPr>
                <w:rFonts w:ascii="Times New Roman" w:hAnsi="Times New Roman"/>
                <w:color w:val="000000"/>
              </w:rPr>
              <w:t>Mirzec, ul. Langiewicza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2030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2030">
              <w:rPr>
                <w:rFonts w:ascii="Times New Roman" w:hAnsi="Times New Roman"/>
                <w:color w:val="000000"/>
              </w:rPr>
              <w:t>07</w:t>
            </w:r>
          </w:p>
        </w:tc>
      </w:tr>
      <w:tr w:rsidR="00865CBA" w:rsidRPr="00862030" w:rsidTr="00DE2D86"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879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Mirzec, ul. Langiewicza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41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07</w:t>
            </w:r>
          </w:p>
        </w:tc>
      </w:tr>
      <w:tr w:rsidR="00865CBA" w:rsidRPr="00862030" w:rsidTr="00DE2D86"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846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Mirzec, ul. Langiewicza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19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07</w:t>
            </w:r>
          </w:p>
        </w:tc>
      </w:tr>
      <w:tr w:rsidR="00865CBA" w:rsidRPr="00862030" w:rsidTr="00DE2D86"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2001/2, 2043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Mirzec- Czerwona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22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08</w:t>
            </w:r>
          </w:p>
        </w:tc>
      </w:tr>
      <w:tr w:rsidR="00865CBA" w:rsidRPr="00862030" w:rsidTr="00DE2D86"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257/4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Mirzec-Majorat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26A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07</w:t>
            </w:r>
          </w:p>
        </w:tc>
      </w:tr>
      <w:tr w:rsidR="00865CBA" w:rsidRPr="00862030" w:rsidTr="00DE2D86"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257/2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Mirzec-Majorat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26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07</w:t>
            </w:r>
          </w:p>
        </w:tc>
      </w:tr>
      <w:tr w:rsidR="00865CBA" w:rsidRPr="00862030" w:rsidTr="00DE2D86">
        <w:trPr>
          <w:trHeight w:val="691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93/3,93/2,</w:t>
            </w:r>
          </w:p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93/1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Mirzec-Majorat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61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07</w:t>
            </w:r>
          </w:p>
        </w:tc>
      </w:tr>
      <w:tr w:rsidR="00865CBA" w:rsidRPr="00862030" w:rsidTr="00DE2D86">
        <w:trPr>
          <w:trHeight w:val="419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2772/4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Mirzec- Ogrody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2A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08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2928/1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Mirzec- Ogrody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-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08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2511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Mirzec-Korzonek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08</w:t>
            </w:r>
          </w:p>
        </w:tc>
      </w:tr>
      <w:tr w:rsidR="00865CBA" w:rsidRPr="00862030" w:rsidTr="00DE2D86">
        <w:trPr>
          <w:trHeight w:val="731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799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Mirzec- Podkowalów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-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08</w:t>
            </w:r>
          </w:p>
        </w:tc>
      </w:tr>
      <w:tr w:rsidR="00865CBA" w:rsidRPr="00862030" w:rsidTr="00DE2D86"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101/1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Ostrożanka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-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11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129/2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Ostrożanka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79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11</w:t>
            </w:r>
          </w:p>
        </w:tc>
      </w:tr>
      <w:tr w:rsidR="00865CBA" w:rsidRPr="00862030" w:rsidTr="00DE2D86"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125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Ostrożanka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72A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11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132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Ostrożanka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83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11</w:t>
            </w:r>
          </w:p>
        </w:tc>
      </w:tr>
      <w:tr w:rsidR="00865CBA" w:rsidRPr="00862030" w:rsidTr="00DE2D86"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230/4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Ostrożanka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41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11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 xml:space="preserve">220/2 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Ostrożanka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77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11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63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Ostrożanka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3A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11</w:t>
            </w:r>
          </w:p>
        </w:tc>
      </w:tr>
      <w:tr w:rsidR="00865CBA" w:rsidRPr="00862030" w:rsidTr="00DE2D86"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339/1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Małyszyn Górny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-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06</w:t>
            </w:r>
          </w:p>
        </w:tc>
      </w:tr>
      <w:tr w:rsidR="00865CBA" w:rsidRPr="00862030" w:rsidTr="00DE2D86">
        <w:trPr>
          <w:trHeight w:val="439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356/4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Małyszyn Dolny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12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06</w:t>
            </w:r>
          </w:p>
        </w:tc>
      </w:tr>
      <w:tr w:rsidR="00865CBA" w:rsidRPr="00862030" w:rsidTr="00DE2D86"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725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 xml:space="preserve">Tychów Stary 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165A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13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666/1,667/1,663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 xml:space="preserve">Tychów Stary 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-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13</w:t>
            </w:r>
          </w:p>
        </w:tc>
      </w:tr>
      <w:tr w:rsidR="00865CBA" w:rsidRPr="00862030" w:rsidTr="00DE2D86">
        <w:trPr>
          <w:trHeight w:val="639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717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 xml:space="preserve">Tychów Stary 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179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13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714/1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 xml:space="preserve">Tychów Stary 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180A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13</w:t>
            </w:r>
          </w:p>
        </w:tc>
      </w:tr>
      <w:tr w:rsidR="00865CBA" w:rsidRPr="00862030" w:rsidTr="00DE2D86">
        <w:tc>
          <w:tcPr>
            <w:tcW w:w="675" w:type="dxa"/>
            <w:tcBorders>
              <w:top w:val="nil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386, 388, 392, 395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Tychów Stary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-</w:t>
            </w:r>
          </w:p>
        </w:tc>
        <w:tc>
          <w:tcPr>
            <w:tcW w:w="1067" w:type="dxa"/>
            <w:tcBorders>
              <w:top w:val="nil"/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13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151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Tychów Stary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13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13</w:t>
            </w:r>
          </w:p>
        </w:tc>
      </w:tr>
      <w:tr w:rsidR="00865CBA" w:rsidRPr="00862030" w:rsidTr="00DE2D86"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153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Tychów Stary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15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13</w:t>
            </w:r>
          </w:p>
        </w:tc>
      </w:tr>
      <w:tr w:rsidR="00865CBA" w:rsidRPr="00862030" w:rsidTr="00DE2D86"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217/4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Tychów Stary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39A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13</w:t>
            </w:r>
          </w:p>
        </w:tc>
      </w:tr>
      <w:tr w:rsidR="00865CBA" w:rsidRPr="00862030" w:rsidTr="00DE2D86"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270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Tychów Stary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61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13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728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Tychów Stary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153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13</w:t>
            </w:r>
          </w:p>
        </w:tc>
      </w:tr>
      <w:tr w:rsidR="00865CBA" w:rsidRPr="00862030" w:rsidTr="00DE2D86"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718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Tychów Stary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167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13</w:t>
            </w:r>
          </w:p>
        </w:tc>
      </w:tr>
      <w:tr w:rsidR="00865CBA" w:rsidRPr="00862030" w:rsidTr="00DE2D86">
        <w:trPr>
          <w:trHeight w:val="41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713</w:t>
            </w:r>
          </w:p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Tychów Stary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181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13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711/2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Tychów Stary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183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13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329/1,330/1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Tychów Nowy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51A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09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176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Tychów Nowy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138A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09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276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Trębowiec Duży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43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15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531/1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Jagodne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145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03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78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Gadka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240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01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437/3, 439/3, 437/2,439/2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Gadka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248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01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458/2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Gadka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238B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01</w:t>
            </w:r>
          </w:p>
        </w:tc>
      </w:tr>
      <w:tr w:rsidR="00865CBA" w:rsidRPr="00862030" w:rsidTr="00DE2D86">
        <w:trPr>
          <w:trHeight w:val="825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48/3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Gadka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231A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01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567/1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Gadka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262B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030">
              <w:rPr>
                <w:rFonts w:ascii="Times New Roman" w:hAnsi="Times New Roman"/>
              </w:rPr>
              <w:t>01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514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531/1 i 530/1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Starachowice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Polna 59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514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426/4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Starachowice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Lampe 22A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1094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Starachowice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Krywki 10B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Parszów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Staszica 44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0004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699 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Wąchock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Wesoła 27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0001</w:t>
            </w:r>
          </w:p>
        </w:tc>
      </w:tr>
      <w:tr w:rsidR="00865CBA" w:rsidRPr="00862030" w:rsidTr="00DE2D86">
        <w:trPr>
          <w:trHeight w:val="70"/>
        </w:trPr>
        <w:tc>
          <w:tcPr>
            <w:tcW w:w="67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4671</w:t>
            </w:r>
          </w:p>
        </w:tc>
        <w:tc>
          <w:tcPr>
            <w:tcW w:w="2835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Wąchock</w:t>
            </w:r>
          </w:p>
        </w:tc>
        <w:tc>
          <w:tcPr>
            <w:tcW w:w="2410" w:type="dxa"/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Górna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65CBA" w:rsidRPr="00862030" w:rsidRDefault="00865CBA" w:rsidP="00862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0001</w:t>
            </w:r>
          </w:p>
        </w:tc>
      </w:tr>
    </w:tbl>
    <w:p w:rsidR="00865CBA" w:rsidRDefault="00865CBA" w:rsidP="000345EF">
      <w:pPr>
        <w:jc w:val="center"/>
        <w:rPr>
          <w:rFonts w:ascii="Times New Roman" w:hAnsi="Times New Roman"/>
          <w:sz w:val="40"/>
          <w:szCs w:val="40"/>
        </w:rPr>
      </w:pPr>
    </w:p>
    <w:p w:rsidR="00865CBA" w:rsidRPr="00514A94" w:rsidRDefault="00865CBA" w:rsidP="00514A94">
      <w:pPr>
        <w:rPr>
          <w:rFonts w:ascii="Times New Roman" w:hAnsi="Times New Roman"/>
          <w:sz w:val="28"/>
          <w:szCs w:val="28"/>
        </w:rPr>
      </w:pPr>
    </w:p>
    <w:sectPr w:rsidR="00865CBA" w:rsidRPr="00514A94" w:rsidSect="004A09B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5EF"/>
    <w:rsid w:val="000345EF"/>
    <w:rsid w:val="00035AA9"/>
    <w:rsid w:val="00035D36"/>
    <w:rsid w:val="00061F1E"/>
    <w:rsid w:val="000748B6"/>
    <w:rsid w:val="00080491"/>
    <w:rsid w:val="00090461"/>
    <w:rsid w:val="000961D7"/>
    <w:rsid w:val="000973B7"/>
    <w:rsid w:val="00097690"/>
    <w:rsid w:val="000A7D66"/>
    <w:rsid w:val="000B4189"/>
    <w:rsid w:val="000B6069"/>
    <w:rsid w:val="000B64E2"/>
    <w:rsid w:val="000D363C"/>
    <w:rsid w:val="000D47F7"/>
    <w:rsid w:val="000E2DE3"/>
    <w:rsid w:val="000E3155"/>
    <w:rsid w:val="000F3A40"/>
    <w:rsid w:val="001134C2"/>
    <w:rsid w:val="00116BFD"/>
    <w:rsid w:val="00120682"/>
    <w:rsid w:val="00130B96"/>
    <w:rsid w:val="00174374"/>
    <w:rsid w:val="001B3264"/>
    <w:rsid w:val="001C55E3"/>
    <w:rsid w:val="001D1EE6"/>
    <w:rsid w:val="002004B4"/>
    <w:rsid w:val="002009F0"/>
    <w:rsid w:val="002078B1"/>
    <w:rsid w:val="002128AC"/>
    <w:rsid w:val="0022281C"/>
    <w:rsid w:val="00230FD9"/>
    <w:rsid w:val="002716EE"/>
    <w:rsid w:val="00275CC2"/>
    <w:rsid w:val="00296983"/>
    <w:rsid w:val="00297528"/>
    <w:rsid w:val="002A39D5"/>
    <w:rsid w:val="002B2AE0"/>
    <w:rsid w:val="002C7CBD"/>
    <w:rsid w:val="002D0110"/>
    <w:rsid w:val="002D6592"/>
    <w:rsid w:val="002F5C98"/>
    <w:rsid w:val="00305AF5"/>
    <w:rsid w:val="003206BE"/>
    <w:rsid w:val="00321EDA"/>
    <w:rsid w:val="003310E1"/>
    <w:rsid w:val="00337B23"/>
    <w:rsid w:val="00345135"/>
    <w:rsid w:val="003561AD"/>
    <w:rsid w:val="003600B2"/>
    <w:rsid w:val="003627F8"/>
    <w:rsid w:val="00382892"/>
    <w:rsid w:val="003864F2"/>
    <w:rsid w:val="003B17B6"/>
    <w:rsid w:val="003B7394"/>
    <w:rsid w:val="003C762D"/>
    <w:rsid w:val="00407F54"/>
    <w:rsid w:val="004104F4"/>
    <w:rsid w:val="0044162F"/>
    <w:rsid w:val="00443567"/>
    <w:rsid w:val="00452E15"/>
    <w:rsid w:val="0045309D"/>
    <w:rsid w:val="00474A81"/>
    <w:rsid w:val="004A09BE"/>
    <w:rsid w:val="004B012B"/>
    <w:rsid w:val="004B7A92"/>
    <w:rsid w:val="004D2609"/>
    <w:rsid w:val="004E44E7"/>
    <w:rsid w:val="004F35A3"/>
    <w:rsid w:val="00514A94"/>
    <w:rsid w:val="0057381A"/>
    <w:rsid w:val="00593FB3"/>
    <w:rsid w:val="005B25FB"/>
    <w:rsid w:val="005C536D"/>
    <w:rsid w:val="005D5061"/>
    <w:rsid w:val="005E68C7"/>
    <w:rsid w:val="00610F03"/>
    <w:rsid w:val="006175B3"/>
    <w:rsid w:val="0063358C"/>
    <w:rsid w:val="00634918"/>
    <w:rsid w:val="006433E5"/>
    <w:rsid w:val="006606F1"/>
    <w:rsid w:val="0066180A"/>
    <w:rsid w:val="0066364B"/>
    <w:rsid w:val="00665E4A"/>
    <w:rsid w:val="00676954"/>
    <w:rsid w:val="00691183"/>
    <w:rsid w:val="006A4B45"/>
    <w:rsid w:val="006A5E64"/>
    <w:rsid w:val="006B1473"/>
    <w:rsid w:val="006B6665"/>
    <w:rsid w:val="006C138C"/>
    <w:rsid w:val="006C4E34"/>
    <w:rsid w:val="006E23B7"/>
    <w:rsid w:val="006F4035"/>
    <w:rsid w:val="006F43DF"/>
    <w:rsid w:val="006F4636"/>
    <w:rsid w:val="00704EAE"/>
    <w:rsid w:val="00715947"/>
    <w:rsid w:val="007201C4"/>
    <w:rsid w:val="00721248"/>
    <w:rsid w:val="00722BF9"/>
    <w:rsid w:val="00733883"/>
    <w:rsid w:val="00746E7A"/>
    <w:rsid w:val="00750B87"/>
    <w:rsid w:val="00762507"/>
    <w:rsid w:val="0076608B"/>
    <w:rsid w:val="0079518E"/>
    <w:rsid w:val="00797EFA"/>
    <w:rsid w:val="007B10F4"/>
    <w:rsid w:val="007C1FAF"/>
    <w:rsid w:val="007D2CB9"/>
    <w:rsid w:val="007D31B0"/>
    <w:rsid w:val="007F0C10"/>
    <w:rsid w:val="00806193"/>
    <w:rsid w:val="00812531"/>
    <w:rsid w:val="008313BE"/>
    <w:rsid w:val="00833C7D"/>
    <w:rsid w:val="00850A68"/>
    <w:rsid w:val="00853C70"/>
    <w:rsid w:val="00860E9A"/>
    <w:rsid w:val="00862030"/>
    <w:rsid w:val="00864501"/>
    <w:rsid w:val="00865CBA"/>
    <w:rsid w:val="00865DE1"/>
    <w:rsid w:val="00867FA5"/>
    <w:rsid w:val="008772ED"/>
    <w:rsid w:val="008A5D3C"/>
    <w:rsid w:val="008A760E"/>
    <w:rsid w:val="00914798"/>
    <w:rsid w:val="00952FC7"/>
    <w:rsid w:val="009638D6"/>
    <w:rsid w:val="00972D63"/>
    <w:rsid w:val="009807EB"/>
    <w:rsid w:val="009811FF"/>
    <w:rsid w:val="00984D89"/>
    <w:rsid w:val="0099229B"/>
    <w:rsid w:val="00996042"/>
    <w:rsid w:val="009B2E1D"/>
    <w:rsid w:val="009C2BE0"/>
    <w:rsid w:val="009F0B34"/>
    <w:rsid w:val="00A20C7B"/>
    <w:rsid w:val="00A2230A"/>
    <w:rsid w:val="00A378E8"/>
    <w:rsid w:val="00A56D0A"/>
    <w:rsid w:val="00A65335"/>
    <w:rsid w:val="00A83A63"/>
    <w:rsid w:val="00A95B01"/>
    <w:rsid w:val="00AA0A29"/>
    <w:rsid w:val="00AC4921"/>
    <w:rsid w:val="00AE3F55"/>
    <w:rsid w:val="00AE72B8"/>
    <w:rsid w:val="00AF4D7C"/>
    <w:rsid w:val="00B15B1A"/>
    <w:rsid w:val="00B23564"/>
    <w:rsid w:val="00B43384"/>
    <w:rsid w:val="00B77EB5"/>
    <w:rsid w:val="00BC19AC"/>
    <w:rsid w:val="00BC6C77"/>
    <w:rsid w:val="00BE3365"/>
    <w:rsid w:val="00BF6627"/>
    <w:rsid w:val="00C3047D"/>
    <w:rsid w:val="00C63543"/>
    <w:rsid w:val="00C635D8"/>
    <w:rsid w:val="00C644BE"/>
    <w:rsid w:val="00C731F8"/>
    <w:rsid w:val="00C86BF5"/>
    <w:rsid w:val="00C9160B"/>
    <w:rsid w:val="00CD4CFB"/>
    <w:rsid w:val="00CF63CE"/>
    <w:rsid w:val="00D06EF4"/>
    <w:rsid w:val="00D279AC"/>
    <w:rsid w:val="00D6110E"/>
    <w:rsid w:val="00D747A0"/>
    <w:rsid w:val="00D87881"/>
    <w:rsid w:val="00D9557B"/>
    <w:rsid w:val="00DA5034"/>
    <w:rsid w:val="00DA5171"/>
    <w:rsid w:val="00DC1A51"/>
    <w:rsid w:val="00DE0660"/>
    <w:rsid w:val="00DE1FD3"/>
    <w:rsid w:val="00DE2616"/>
    <w:rsid w:val="00DE2D86"/>
    <w:rsid w:val="00E309EB"/>
    <w:rsid w:val="00E42DC6"/>
    <w:rsid w:val="00E45292"/>
    <w:rsid w:val="00E503E8"/>
    <w:rsid w:val="00E777FD"/>
    <w:rsid w:val="00EA456C"/>
    <w:rsid w:val="00EA680B"/>
    <w:rsid w:val="00EB1377"/>
    <w:rsid w:val="00EF0B13"/>
    <w:rsid w:val="00EF54D0"/>
    <w:rsid w:val="00F051C6"/>
    <w:rsid w:val="00F136E1"/>
    <w:rsid w:val="00F15D80"/>
    <w:rsid w:val="00F232AC"/>
    <w:rsid w:val="00F358E9"/>
    <w:rsid w:val="00F42B30"/>
    <w:rsid w:val="00F52F27"/>
    <w:rsid w:val="00F76892"/>
    <w:rsid w:val="00FA0507"/>
    <w:rsid w:val="00FB6DB5"/>
    <w:rsid w:val="00FD3C70"/>
    <w:rsid w:val="00FE2E10"/>
    <w:rsid w:val="00FE5657"/>
    <w:rsid w:val="00FF4511"/>
    <w:rsid w:val="00F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45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283</Words>
  <Characters>1700</Characters>
  <Application>Microsoft Office Outlook</Application>
  <DocSecurity>0</DocSecurity>
  <Lines>0</Lines>
  <Paragraphs>0</Paragraphs>
  <ScaleCrop>false</ScaleCrop>
  <Company>UG Mirzec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przydomowych oczyszczalni ścieków na terenie aglomeracji Starachowice</dc:title>
  <dc:subject/>
  <dc:creator>UG Mirzec</dc:creator>
  <cp:keywords/>
  <dc:description/>
  <cp:lastModifiedBy>agapek</cp:lastModifiedBy>
  <cp:revision>2</cp:revision>
  <cp:lastPrinted>2014-07-22T09:05:00Z</cp:lastPrinted>
  <dcterms:created xsi:type="dcterms:W3CDTF">2014-11-12T13:51:00Z</dcterms:created>
  <dcterms:modified xsi:type="dcterms:W3CDTF">2014-11-12T13:51:00Z</dcterms:modified>
</cp:coreProperties>
</file>