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02" w:rsidRDefault="00985C02" w:rsidP="007C3928">
      <w:pPr>
        <w:rPr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1pt;margin-top:.35pt;width:213.6pt;height:42.7pt;z-index:251658240">
            <v:imagedata r:id="rId7" o:title=""/>
            <w10:wrap type="topAndBottom"/>
          </v:shape>
        </w:pict>
      </w:r>
    </w:p>
    <w:p w:rsidR="00985C02" w:rsidRDefault="00985C02" w:rsidP="007C3928">
      <w:pPr>
        <w:rPr>
          <w:szCs w:val="24"/>
        </w:rPr>
      </w:pPr>
    </w:p>
    <w:p w:rsidR="00985C02" w:rsidRDefault="00985C02" w:rsidP="007C3928">
      <w:pPr>
        <w:rPr>
          <w:szCs w:val="24"/>
        </w:rPr>
      </w:pPr>
      <w:r>
        <w:rPr>
          <w:szCs w:val="24"/>
          <w:lang w:val="pt-PT"/>
        </w:rPr>
        <w:t>ROPS.I.9111.7.2014.P</w:t>
      </w:r>
      <w:r w:rsidRPr="00985E98">
        <w:rPr>
          <w:szCs w:val="24"/>
          <w:lang w:val="pt-PT"/>
        </w:rPr>
        <w:t xml:space="preserve">W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  <w:t>Kielce, dn.01.10.2014r.</w:t>
      </w:r>
    </w:p>
    <w:p w:rsidR="00985C02" w:rsidRDefault="00985C02" w:rsidP="007C3928">
      <w:pPr>
        <w:rPr>
          <w:szCs w:val="24"/>
        </w:rPr>
      </w:pPr>
    </w:p>
    <w:p w:rsidR="00985C02" w:rsidRDefault="00985C02" w:rsidP="000359CE">
      <w:pPr>
        <w:jc w:val="center"/>
        <w:rPr>
          <w:b/>
          <w:szCs w:val="24"/>
        </w:rPr>
      </w:pPr>
    </w:p>
    <w:p w:rsidR="00985C02" w:rsidRDefault="00985C02" w:rsidP="000359CE">
      <w:pPr>
        <w:jc w:val="center"/>
        <w:rPr>
          <w:b/>
          <w:szCs w:val="24"/>
        </w:rPr>
      </w:pPr>
    </w:p>
    <w:p w:rsidR="00985C02" w:rsidRDefault="00985C02" w:rsidP="000359CE">
      <w:pPr>
        <w:jc w:val="center"/>
        <w:rPr>
          <w:b/>
          <w:szCs w:val="24"/>
        </w:rPr>
      </w:pPr>
      <w:r w:rsidRPr="000359CE">
        <w:rPr>
          <w:b/>
          <w:szCs w:val="24"/>
        </w:rPr>
        <w:t xml:space="preserve">ZAPYTANIE </w:t>
      </w:r>
      <w:r>
        <w:rPr>
          <w:b/>
          <w:szCs w:val="24"/>
        </w:rPr>
        <w:t xml:space="preserve">  </w:t>
      </w:r>
      <w:r w:rsidRPr="000359CE">
        <w:rPr>
          <w:b/>
          <w:szCs w:val="24"/>
        </w:rPr>
        <w:t>OFERTOWE</w:t>
      </w:r>
    </w:p>
    <w:p w:rsidR="00985C02" w:rsidRPr="000359CE" w:rsidRDefault="00985C02" w:rsidP="000359CE">
      <w:pPr>
        <w:jc w:val="center"/>
        <w:rPr>
          <w:b/>
          <w:szCs w:val="24"/>
        </w:rPr>
      </w:pPr>
    </w:p>
    <w:p w:rsidR="00985C02" w:rsidRDefault="00985C02" w:rsidP="000359CE">
      <w:pPr>
        <w:jc w:val="center"/>
        <w:rPr>
          <w:szCs w:val="24"/>
        </w:rPr>
      </w:pPr>
    </w:p>
    <w:p w:rsidR="00985C02" w:rsidRDefault="00985C02" w:rsidP="00760C1D">
      <w:pPr>
        <w:spacing w:after="12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Regionalny Ośrodek Polityki Społecznej Urzędu Marszałkowskiego Województwa Świętokrzyskiego w Kielcach planuje  zorganizować  szkolenie dotyczące tematyki przeciwdziałania przemocy w rodzinie w związku z powyższym zawracamy się z prośbą o przedstawienie oferty zgodnie </w:t>
      </w:r>
      <w:r>
        <w:rPr>
          <w:szCs w:val="24"/>
        </w:rPr>
        <w:br/>
        <w:t>z poniższą specyfikacją: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8537"/>
      </w:tblGrid>
      <w:tr w:rsidR="00985C02" w:rsidRPr="009A2BFC" w:rsidTr="0085113A">
        <w:tc>
          <w:tcPr>
            <w:tcW w:w="1985" w:type="dxa"/>
          </w:tcPr>
          <w:p w:rsidR="00985C02" w:rsidRPr="0085113A" w:rsidRDefault="00985C02" w:rsidP="009A2BFC">
            <w:pPr>
              <w:jc w:val="both"/>
              <w:rPr>
                <w:b/>
                <w:szCs w:val="24"/>
              </w:rPr>
            </w:pPr>
            <w:r w:rsidRPr="0085113A">
              <w:rPr>
                <w:b/>
                <w:szCs w:val="24"/>
              </w:rPr>
              <w:t>Przedmiot zamówienia:</w:t>
            </w:r>
          </w:p>
        </w:tc>
        <w:tc>
          <w:tcPr>
            <w:tcW w:w="8537" w:type="dxa"/>
          </w:tcPr>
          <w:p w:rsidR="00985C02" w:rsidRDefault="00985C02" w:rsidP="009A2BFC">
            <w:pPr>
              <w:jc w:val="center"/>
              <w:rPr>
                <w:b/>
                <w:szCs w:val="24"/>
              </w:rPr>
            </w:pPr>
          </w:p>
          <w:p w:rsidR="00985C02" w:rsidRDefault="00985C02" w:rsidP="009A2BFC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9A2BFC">
              <w:rPr>
                <w:b/>
                <w:szCs w:val="24"/>
              </w:rPr>
              <w:t xml:space="preserve">Obsługa </w:t>
            </w:r>
            <w:r>
              <w:rPr>
                <w:b/>
                <w:szCs w:val="24"/>
              </w:rPr>
              <w:t>techniczna szkolenia dotyczącego przeciwdziałania przemocy:</w:t>
            </w:r>
          </w:p>
          <w:p w:rsidR="00985C02" w:rsidRDefault="00985C02" w:rsidP="009A2BFC">
            <w:pPr>
              <w:jc w:val="center"/>
              <w:rPr>
                <w:b/>
                <w:bCs/>
                <w:iCs/>
                <w:szCs w:val="24"/>
              </w:rPr>
            </w:pPr>
          </w:p>
          <w:p w:rsidR="00985C02" w:rsidRDefault="00985C02" w:rsidP="001E6F25">
            <w:pPr>
              <w:rPr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Termin szkolenia: </w:t>
            </w:r>
            <w:r>
              <w:rPr>
                <w:bCs/>
                <w:iCs/>
                <w:szCs w:val="24"/>
              </w:rPr>
              <w:t>miesiąc listopad, szkolenie dwudniowe</w:t>
            </w:r>
          </w:p>
          <w:p w:rsidR="00985C02" w:rsidRDefault="00985C02" w:rsidP="00975FA3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                    (</w:t>
            </w:r>
            <w:r w:rsidRPr="00975FA3">
              <w:rPr>
                <w:bCs/>
                <w:iCs/>
                <w:szCs w:val="24"/>
              </w:rPr>
              <w:t>tylko dni poniedziałek – piątek);</w:t>
            </w:r>
          </w:p>
          <w:p w:rsidR="00985C02" w:rsidRDefault="00985C02" w:rsidP="00975FA3">
            <w:pPr>
              <w:rPr>
                <w:bCs/>
                <w:iCs/>
                <w:szCs w:val="24"/>
              </w:rPr>
            </w:pPr>
          </w:p>
          <w:p w:rsidR="00985C02" w:rsidRDefault="00985C02" w:rsidP="00975FA3">
            <w:pPr>
              <w:rPr>
                <w:bCs/>
                <w:iCs/>
                <w:szCs w:val="24"/>
              </w:rPr>
            </w:pPr>
            <w:r w:rsidRPr="00760C1D">
              <w:rPr>
                <w:b/>
                <w:bCs/>
                <w:iCs/>
                <w:szCs w:val="24"/>
              </w:rPr>
              <w:t>Zamawiający:</w:t>
            </w:r>
            <w:r>
              <w:rPr>
                <w:bCs/>
                <w:iCs/>
                <w:szCs w:val="24"/>
              </w:rPr>
              <w:t xml:space="preserve"> Województwo Świętokrzyskie z siedzibą w Kielcach, Al. IX Wieków </w:t>
            </w:r>
          </w:p>
          <w:p w:rsidR="00985C02" w:rsidRPr="00760C1D" w:rsidRDefault="00985C02" w:rsidP="00975FA3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              Kielc 3, 25 – 516 Kielce</w:t>
            </w:r>
          </w:p>
          <w:p w:rsidR="00985C02" w:rsidRDefault="00985C02" w:rsidP="00975FA3">
            <w:pPr>
              <w:rPr>
                <w:bCs/>
                <w:iCs/>
                <w:szCs w:val="24"/>
              </w:rPr>
            </w:pPr>
          </w:p>
          <w:p w:rsidR="00985C02" w:rsidRPr="00975FA3" w:rsidRDefault="00985C02" w:rsidP="00975FA3">
            <w:pPr>
              <w:rPr>
                <w:bCs/>
                <w:iCs/>
                <w:szCs w:val="24"/>
              </w:rPr>
            </w:pPr>
            <w:r w:rsidRPr="00CE00A9">
              <w:rPr>
                <w:b/>
                <w:bCs/>
                <w:iCs/>
                <w:szCs w:val="24"/>
              </w:rPr>
              <w:t>Miejsce szkolenia:</w:t>
            </w:r>
            <w:r>
              <w:rPr>
                <w:bCs/>
                <w:iCs/>
                <w:szCs w:val="24"/>
              </w:rPr>
              <w:t xml:space="preserve"> miasto Kielce</w:t>
            </w:r>
          </w:p>
          <w:p w:rsidR="00985C02" w:rsidRPr="00581073" w:rsidRDefault="00985C02" w:rsidP="001E6F25">
            <w:pPr>
              <w:rPr>
                <w:bCs/>
                <w:i/>
                <w:iCs/>
                <w:szCs w:val="24"/>
              </w:rPr>
            </w:pPr>
          </w:p>
          <w:p w:rsidR="00985C02" w:rsidRPr="004972ED" w:rsidRDefault="00985C02" w:rsidP="001E6F25">
            <w:pPr>
              <w:rPr>
                <w:b/>
                <w:bCs/>
                <w:iCs/>
                <w:szCs w:val="24"/>
              </w:rPr>
            </w:pPr>
          </w:p>
          <w:p w:rsidR="00985C02" w:rsidRDefault="00985C02" w:rsidP="001E6F25">
            <w:pPr>
              <w:rPr>
                <w:b/>
                <w:bCs/>
                <w:iCs/>
                <w:szCs w:val="24"/>
              </w:rPr>
            </w:pPr>
            <w:r w:rsidRPr="004972ED">
              <w:rPr>
                <w:b/>
                <w:bCs/>
                <w:iCs/>
                <w:szCs w:val="24"/>
              </w:rPr>
              <w:t xml:space="preserve">Liczba </w:t>
            </w:r>
            <w:r>
              <w:rPr>
                <w:b/>
                <w:bCs/>
                <w:iCs/>
                <w:szCs w:val="24"/>
              </w:rPr>
              <w:t xml:space="preserve">uczestników </w:t>
            </w:r>
          </w:p>
          <w:p w:rsidR="00985C02" w:rsidRPr="00581073" w:rsidRDefault="00985C02" w:rsidP="001E6F25">
            <w:pPr>
              <w:rPr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                 szkolenia:</w:t>
            </w:r>
            <w:r>
              <w:rPr>
                <w:bCs/>
                <w:iCs/>
                <w:szCs w:val="24"/>
              </w:rPr>
              <w:t xml:space="preserve"> 22 osoby (20 uczestników szkolenia + 2 trenerów)</w:t>
            </w:r>
          </w:p>
          <w:p w:rsidR="00985C02" w:rsidRPr="004972ED" w:rsidRDefault="00985C02" w:rsidP="001E6F25">
            <w:pPr>
              <w:rPr>
                <w:b/>
                <w:bCs/>
                <w:iCs/>
                <w:szCs w:val="24"/>
              </w:rPr>
            </w:pPr>
          </w:p>
          <w:p w:rsidR="00985C02" w:rsidRDefault="00985C02" w:rsidP="001E6F25">
            <w:pPr>
              <w:rPr>
                <w:bCs/>
                <w:iCs/>
                <w:szCs w:val="24"/>
              </w:rPr>
            </w:pPr>
            <w:r w:rsidRPr="004972ED">
              <w:rPr>
                <w:b/>
                <w:bCs/>
                <w:iCs/>
                <w:szCs w:val="24"/>
              </w:rPr>
              <w:t xml:space="preserve">Godziny </w:t>
            </w:r>
            <w:r>
              <w:rPr>
                <w:b/>
                <w:bCs/>
                <w:iCs/>
                <w:szCs w:val="24"/>
              </w:rPr>
              <w:t xml:space="preserve">szkolenia: </w:t>
            </w:r>
            <w:r>
              <w:rPr>
                <w:bCs/>
                <w:iCs/>
                <w:szCs w:val="24"/>
              </w:rPr>
              <w:t>rozpoczęcie</w:t>
            </w:r>
            <w:r w:rsidRPr="00581073">
              <w:rPr>
                <w:bCs/>
                <w:iCs/>
                <w:szCs w:val="24"/>
              </w:rPr>
              <w:t xml:space="preserve"> pierwszego dnia o godz. </w:t>
            </w:r>
            <w:r w:rsidRPr="008E61F3">
              <w:rPr>
                <w:b/>
                <w:bCs/>
                <w:iCs/>
                <w:szCs w:val="24"/>
              </w:rPr>
              <w:t>10</w:t>
            </w:r>
            <w:r>
              <w:rPr>
                <w:b/>
                <w:bCs/>
                <w:iCs/>
                <w:szCs w:val="24"/>
              </w:rPr>
              <w:t xml:space="preserve"> </w:t>
            </w:r>
            <w:r w:rsidRPr="008E61F3">
              <w:rPr>
                <w:b/>
                <w:bCs/>
                <w:iCs/>
                <w:szCs w:val="24"/>
                <w:vertAlign w:val="superscript"/>
              </w:rPr>
              <w:t>00</w:t>
            </w:r>
            <w:r>
              <w:rPr>
                <w:bCs/>
                <w:iCs/>
                <w:szCs w:val="24"/>
              </w:rPr>
              <w:t xml:space="preserve"> </w:t>
            </w:r>
          </w:p>
          <w:p w:rsidR="00985C02" w:rsidRDefault="00985C02" w:rsidP="001E6F25">
            <w:pPr>
              <w:rPr>
                <w:b/>
                <w:bCs/>
                <w:i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                     </w:t>
            </w:r>
            <w:r w:rsidRPr="00581073">
              <w:rPr>
                <w:bCs/>
                <w:iCs/>
                <w:szCs w:val="24"/>
              </w:rPr>
              <w:t xml:space="preserve">zakończenie szkolenia dnia następnego </w:t>
            </w:r>
            <w:r>
              <w:rPr>
                <w:bCs/>
                <w:iCs/>
                <w:szCs w:val="24"/>
              </w:rPr>
              <w:t>ok.</w:t>
            </w:r>
            <w:r w:rsidRPr="00581073">
              <w:rPr>
                <w:bCs/>
                <w:iCs/>
                <w:szCs w:val="24"/>
              </w:rPr>
              <w:t xml:space="preserve"> godz.</w:t>
            </w:r>
            <w:r w:rsidRPr="008E61F3">
              <w:rPr>
                <w:b/>
                <w:bCs/>
                <w:iCs/>
                <w:szCs w:val="24"/>
              </w:rPr>
              <w:t>15</w:t>
            </w:r>
            <w:r>
              <w:rPr>
                <w:b/>
                <w:bCs/>
                <w:iCs/>
                <w:szCs w:val="24"/>
              </w:rPr>
              <w:t xml:space="preserve"> </w:t>
            </w:r>
            <w:r w:rsidRPr="008E61F3">
              <w:rPr>
                <w:b/>
                <w:bCs/>
                <w:iCs/>
                <w:szCs w:val="24"/>
                <w:vertAlign w:val="superscript"/>
              </w:rPr>
              <w:t>00</w:t>
            </w:r>
          </w:p>
          <w:p w:rsidR="00985C02" w:rsidRDefault="00985C02" w:rsidP="001E6F25">
            <w:pPr>
              <w:rPr>
                <w:b/>
                <w:bCs/>
                <w:i/>
                <w:iCs/>
                <w:szCs w:val="24"/>
              </w:rPr>
            </w:pPr>
          </w:p>
          <w:p w:rsidR="00985C02" w:rsidRDefault="00985C02" w:rsidP="001E6F25">
            <w:pPr>
              <w:rPr>
                <w:bCs/>
                <w:iCs/>
                <w:szCs w:val="24"/>
              </w:rPr>
            </w:pPr>
            <w:r w:rsidRPr="00240CDE">
              <w:rPr>
                <w:b/>
                <w:bCs/>
                <w:iCs/>
                <w:szCs w:val="24"/>
              </w:rPr>
              <w:t xml:space="preserve">pierwszy </w:t>
            </w:r>
            <w:r w:rsidRPr="00240CDE">
              <w:rPr>
                <w:bCs/>
                <w:iCs/>
                <w:szCs w:val="24"/>
              </w:rPr>
              <w:t xml:space="preserve">dzień szkolenia: </w:t>
            </w:r>
            <w:r w:rsidRPr="0085113A">
              <w:rPr>
                <w:b/>
                <w:bCs/>
                <w:iCs/>
                <w:szCs w:val="24"/>
              </w:rPr>
              <w:t xml:space="preserve">10 </w:t>
            </w:r>
            <w:r w:rsidRPr="0085113A">
              <w:rPr>
                <w:b/>
                <w:bCs/>
                <w:iCs/>
                <w:szCs w:val="24"/>
                <w:vertAlign w:val="superscript"/>
              </w:rPr>
              <w:t>00</w:t>
            </w:r>
            <w:r w:rsidRPr="0085113A">
              <w:rPr>
                <w:b/>
                <w:bCs/>
                <w:iCs/>
                <w:szCs w:val="24"/>
              </w:rPr>
              <w:t xml:space="preserve">- 18 </w:t>
            </w:r>
            <w:r w:rsidRPr="0085113A">
              <w:rPr>
                <w:b/>
                <w:bCs/>
                <w:iCs/>
                <w:szCs w:val="24"/>
                <w:vertAlign w:val="superscript"/>
              </w:rPr>
              <w:t>00</w:t>
            </w:r>
            <w:r>
              <w:rPr>
                <w:b/>
                <w:bCs/>
                <w:iCs/>
                <w:szCs w:val="24"/>
              </w:rPr>
              <w:t xml:space="preserve"> </w:t>
            </w:r>
            <w:r w:rsidRPr="00C8499C">
              <w:rPr>
                <w:bCs/>
                <w:iCs/>
                <w:szCs w:val="24"/>
              </w:rPr>
              <w:t>(2 przerwy kawowe i jedna obiadowa</w:t>
            </w:r>
            <w:r>
              <w:rPr>
                <w:bCs/>
                <w:iCs/>
                <w:szCs w:val="24"/>
              </w:rPr>
              <w:t>, kolacja</w:t>
            </w:r>
            <w:r w:rsidRPr="00C8499C">
              <w:rPr>
                <w:bCs/>
                <w:iCs/>
                <w:szCs w:val="24"/>
              </w:rPr>
              <w:t>)</w:t>
            </w:r>
          </w:p>
          <w:p w:rsidR="00985C02" w:rsidRDefault="00985C02" w:rsidP="001E6F25">
            <w:pPr>
              <w:rPr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      </w:t>
            </w:r>
            <w:r w:rsidRPr="00240CDE">
              <w:rPr>
                <w:b/>
                <w:bCs/>
                <w:iCs/>
                <w:szCs w:val="24"/>
              </w:rPr>
              <w:t>drugi</w:t>
            </w:r>
            <w:r w:rsidRPr="00240CDE">
              <w:rPr>
                <w:bCs/>
                <w:iCs/>
                <w:szCs w:val="24"/>
              </w:rPr>
              <w:t xml:space="preserve"> dzień szkolenia: </w:t>
            </w:r>
            <w:r w:rsidRPr="0085113A">
              <w:rPr>
                <w:b/>
                <w:bCs/>
                <w:iCs/>
                <w:szCs w:val="24"/>
              </w:rPr>
              <w:t xml:space="preserve">10 </w:t>
            </w:r>
            <w:r w:rsidRPr="0085113A">
              <w:rPr>
                <w:b/>
                <w:bCs/>
                <w:iCs/>
                <w:szCs w:val="24"/>
                <w:vertAlign w:val="superscript"/>
              </w:rPr>
              <w:t>00</w:t>
            </w:r>
            <w:r w:rsidRPr="0085113A">
              <w:rPr>
                <w:b/>
                <w:bCs/>
                <w:iCs/>
                <w:szCs w:val="24"/>
              </w:rPr>
              <w:t xml:space="preserve">- 15 </w:t>
            </w:r>
            <w:r w:rsidRPr="0085113A">
              <w:rPr>
                <w:b/>
                <w:bCs/>
                <w:iCs/>
                <w:szCs w:val="24"/>
                <w:vertAlign w:val="superscript"/>
              </w:rPr>
              <w:t>00</w:t>
            </w:r>
            <w:r w:rsidRPr="00C8499C">
              <w:rPr>
                <w:bCs/>
                <w:iCs/>
                <w:szCs w:val="24"/>
              </w:rPr>
              <w:t xml:space="preserve">( </w:t>
            </w:r>
            <w:r>
              <w:rPr>
                <w:bCs/>
                <w:iCs/>
                <w:szCs w:val="24"/>
              </w:rPr>
              <w:t xml:space="preserve">śniadanie, </w:t>
            </w:r>
            <w:r w:rsidRPr="00C8499C">
              <w:rPr>
                <w:bCs/>
                <w:iCs/>
                <w:szCs w:val="24"/>
              </w:rPr>
              <w:t xml:space="preserve">przerwa kawowa, szkolenie kończy </w:t>
            </w:r>
            <w:r>
              <w:rPr>
                <w:bCs/>
                <w:iCs/>
                <w:szCs w:val="24"/>
              </w:rPr>
              <w:t xml:space="preserve"> </w:t>
            </w:r>
          </w:p>
          <w:p w:rsidR="00985C02" w:rsidRPr="00C8499C" w:rsidRDefault="00985C02" w:rsidP="001E6F25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                                                    </w:t>
            </w:r>
            <w:r w:rsidRPr="00C8499C">
              <w:rPr>
                <w:bCs/>
                <w:iCs/>
                <w:szCs w:val="24"/>
              </w:rPr>
              <w:t xml:space="preserve">się </w:t>
            </w:r>
            <w:r>
              <w:rPr>
                <w:bCs/>
                <w:iCs/>
                <w:szCs w:val="24"/>
              </w:rPr>
              <w:t>obi</w:t>
            </w:r>
            <w:r w:rsidRPr="00C8499C">
              <w:rPr>
                <w:bCs/>
                <w:iCs/>
                <w:szCs w:val="24"/>
              </w:rPr>
              <w:t>adem)</w:t>
            </w:r>
          </w:p>
          <w:p w:rsidR="00985C02" w:rsidRPr="00F678A9" w:rsidRDefault="00985C02" w:rsidP="004972ED">
            <w:p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 </w:t>
            </w:r>
          </w:p>
        </w:tc>
      </w:tr>
      <w:tr w:rsidR="00985C02" w:rsidRPr="009A2BFC" w:rsidTr="00F678A9">
        <w:trPr>
          <w:trHeight w:val="1833"/>
        </w:trPr>
        <w:tc>
          <w:tcPr>
            <w:tcW w:w="1985" w:type="dxa"/>
          </w:tcPr>
          <w:p w:rsidR="00985C02" w:rsidRPr="0085113A" w:rsidRDefault="00985C02" w:rsidP="009A2BFC">
            <w:pPr>
              <w:spacing w:after="120" w:line="360" w:lineRule="auto"/>
              <w:jc w:val="both"/>
              <w:rPr>
                <w:b/>
                <w:szCs w:val="24"/>
              </w:rPr>
            </w:pPr>
            <w:r w:rsidRPr="0085113A">
              <w:rPr>
                <w:b/>
                <w:szCs w:val="24"/>
              </w:rPr>
              <w:t>Oferta:</w:t>
            </w:r>
          </w:p>
        </w:tc>
        <w:tc>
          <w:tcPr>
            <w:tcW w:w="8537" w:type="dxa"/>
          </w:tcPr>
          <w:p w:rsidR="00985C02" w:rsidRDefault="00985C02" w:rsidP="00851297">
            <w:pPr>
              <w:rPr>
                <w:b/>
                <w:bCs/>
                <w:iCs/>
                <w:szCs w:val="24"/>
              </w:rPr>
            </w:pPr>
          </w:p>
          <w:p w:rsidR="00985C02" w:rsidRDefault="00985C02" w:rsidP="00851297">
            <w:p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Wymagane warunki, dotyczące miejsca szkolenia: </w:t>
            </w:r>
          </w:p>
          <w:p w:rsidR="00985C02" w:rsidRDefault="00985C02" w:rsidP="00851297">
            <w:pPr>
              <w:rPr>
                <w:b/>
                <w:bCs/>
                <w:iCs/>
                <w:szCs w:val="24"/>
              </w:rPr>
            </w:pPr>
          </w:p>
          <w:p w:rsidR="00985C02" w:rsidRPr="00827780" w:rsidRDefault="00985C02" w:rsidP="00827780">
            <w:pPr>
              <w:numPr>
                <w:ilvl w:val="0"/>
                <w:numId w:val="19"/>
              </w:num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Zapewnienie sali konferencyjnej, wyżywienia, </w:t>
            </w:r>
            <w:r w:rsidRPr="00851297">
              <w:rPr>
                <w:bCs/>
                <w:iCs/>
                <w:szCs w:val="24"/>
              </w:rPr>
              <w:t>nocleg</w:t>
            </w:r>
            <w:r>
              <w:rPr>
                <w:bCs/>
                <w:iCs/>
                <w:szCs w:val="24"/>
              </w:rPr>
              <w:t>u dla uczestników szkolenia w jednym obiekcie, p</w:t>
            </w:r>
            <w:r w:rsidRPr="00827780">
              <w:rPr>
                <w:bCs/>
                <w:iCs/>
                <w:szCs w:val="24"/>
              </w:rPr>
              <w:t>rzygotowanie sekretariatu szkolenia w miejscu szkolenia;</w:t>
            </w:r>
          </w:p>
          <w:p w:rsidR="00985C02" w:rsidRDefault="00985C02" w:rsidP="00066B56">
            <w:pPr>
              <w:numPr>
                <w:ilvl w:val="0"/>
                <w:numId w:val="19"/>
              </w:num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Wykonawca nie może przenieść </w:t>
            </w:r>
            <w:r w:rsidRPr="00066B56">
              <w:rPr>
                <w:bCs/>
                <w:iCs/>
                <w:szCs w:val="24"/>
              </w:rPr>
              <w:t>zobowiązań</w:t>
            </w:r>
            <w:r>
              <w:rPr>
                <w:bCs/>
                <w:iCs/>
                <w:szCs w:val="24"/>
              </w:rPr>
              <w:t xml:space="preserve"> na </w:t>
            </w:r>
            <w:r w:rsidRPr="00066B56">
              <w:rPr>
                <w:bCs/>
                <w:iCs/>
                <w:szCs w:val="24"/>
              </w:rPr>
              <w:t>inny podmiot</w:t>
            </w:r>
            <w:r>
              <w:rPr>
                <w:bCs/>
                <w:iCs/>
                <w:szCs w:val="24"/>
              </w:rPr>
              <w:t>;</w:t>
            </w:r>
          </w:p>
          <w:p w:rsidR="00985C02" w:rsidRDefault="00985C02" w:rsidP="00240CDE">
            <w:pPr>
              <w:rPr>
                <w:bCs/>
                <w:iCs/>
                <w:szCs w:val="24"/>
              </w:rPr>
            </w:pPr>
          </w:p>
          <w:p w:rsidR="00985C02" w:rsidRDefault="00985C02" w:rsidP="00240CDE">
            <w:pPr>
              <w:rPr>
                <w:b/>
                <w:bCs/>
                <w:iCs/>
                <w:szCs w:val="24"/>
                <w:u w:val="single"/>
              </w:rPr>
            </w:pPr>
            <w:r w:rsidRPr="00644D69">
              <w:rPr>
                <w:b/>
                <w:bCs/>
                <w:iCs/>
                <w:szCs w:val="24"/>
                <w:u w:val="single"/>
              </w:rPr>
              <w:t xml:space="preserve">Ad. 1. </w:t>
            </w:r>
          </w:p>
          <w:p w:rsidR="00985C02" w:rsidRDefault="00985C02" w:rsidP="00240CDE">
            <w:pPr>
              <w:rPr>
                <w:b/>
                <w:bCs/>
                <w:iCs/>
                <w:szCs w:val="24"/>
                <w:u w:val="single"/>
              </w:rPr>
            </w:pPr>
          </w:p>
          <w:p w:rsidR="00985C02" w:rsidRDefault="00985C02" w:rsidP="00240CDE">
            <w:pPr>
              <w:rPr>
                <w:bCs/>
                <w:iCs/>
                <w:szCs w:val="24"/>
                <w:u w:val="single"/>
              </w:rPr>
            </w:pPr>
            <w:r w:rsidRPr="00644D69">
              <w:rPr>
                <w:b/>
                <w:bCs/>
                <w:iCs/>
                <w:szCs w:val="24"/>
                <w:u w:val="single"/>
              </w:rPr>
              <w:t>Nocleg</w:t>
            </w:r>
            <w:r w:rsidRPr="00644D69">
              <w:rPr>
                <w:bCs/>
                <w:iCs/>
                <w:szCs w:val="24"/>
                <w:u w:val="single"/>
              </w:rPr>
              <w:t xml:space="preserve">: </w:t>
            </w:r>
          </w:p>
          <w:p w:rsidR="00985C02" w:rsidRPr="00644D69" w:rsidRDefault="00985C02" w:rsidP="00240CDE">
            <w:pPr>
              <w:rPr>
                <w:bCs/>
                <w:iCs/>
                <w:szCs w:val="24"/>
                <w:u w:val="single"/>
              </w:rPr>
            </w:pPr>
          </w:p>
          <w:p w:rsidR="00985C02" w:rsidRDefault="00985C02" w:rsidP="00701E25">
            <w:pPr>
              <w:numPr>
                <w:ilvl w:val="0"/>
                <w:numId w:val="17"/>
              </w:num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Zapewnienie noclegu dla 22os. (uczestnicy szkolenia oraz trenerzy);</w:t>
            </w:r>
          </w:p>
          <w:p w:rsidR="00985C02" w:rsidRDefault="00985C02" w:rsidP="00701E25">
            <w:pPr>
              <w:numPr>
                <w:ilvl w:val="0"/>
                <w:numId w:val="17"/>
              </w:num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Pokoje 2 os. z łazienką;</w:t>
            </w:r>
          </w:p>
          <w:p w:rsidR="00985C02" w:rsidRPr="00644D69" w:rsidRDefault="00985C02" w:rsidP="00AB6A3F">
            <w:pPr>
              <w:rPr>
                <w:bCs/>
                <w:iCs/>
                <w:szCs w:val="24"/>
                <w:u w:val="single"/>
              </w:rPr>
            </w:pPr>
            <w:r w:rsidRPr="00644D69">
              <w:rPr>
                <w:b/>
                <w:bCs/>
                <w:iCs/>
                <w:szCs w:val="24"/>
                <w:u w:val="single"/>
              </w:rPr>
              <w:t>Wyżywienie</w:t>
            </w:r>
            <w:r w:rsidRPr="00644D69">
              <w:rPr>
                <w:bCs/>
                <w:iCs/>
                <w:szCs w:val="24"/>
                <w:u w:val="single"/>
              </w:rPr>
              <w:t xml:space="preserve">: </w:t>
            </w:r>
          </w:p>
          <w:p w:rsidR="00985C02" w:rsidRDefault="00985C02" w:rsidP="00AB6A3F">
            <w:pPr>
              <w:rPr>
                <w:bCs/>
                <w:iCs/>
                <w:szCs w:val="24"/>
              </w:rPr>
            </w:pPr>
          </w:p>
          <w:p w:rsidR="00985C02" w:rsidRDefault="00985C02" w:rsidP="00AB6A3F">
            <w:pPr>
              <w:rPr>
                <w:b/>
                <w:bCs/>
                <w:iCs/>
                <w:szCs w:val="24"/>
              </w:rPr>
            </w:pPr>
            <w:r w:rsidRPr="00AB6A3F">
              <w:rPr>
                <w:b/>
                <w:bCs/>
                <w:iCs/>
                <w:szCs w:val="24"/>
              </w:rPr>
              <w:t>Pierwszy dzień szkolenia</w:t>
            </w:r>
            <w:r>
              <w:rPr>
                <w:b/>
                <w:bCs/>
                <w:iCs/>
                <w:szCs w:val="24"/>
              </w:rPr>
              <w:t>:</w:t>
            </w:r>
          </w:p>
          <w:p w:rsidR="00985C02" w:rsidRPr="006C559D" w:rsidRDefault="00985C02" w:rsidP="00701E25">
            <w:pPr>
              <w:numPr>
                <w:ilvl w:val="0"/>
                <w:numId w:val="17"/>
              </w:numPr>
              <w:rPr>
                <w:b/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Obiad dwudaniowy z deserem, napoje (proszę przedstawić menu);</w:t>
            </w:r>
          </w:p>
          <w:p w:rsidR="00985C02" w:rsidRPr="00701E25" w:rsidRDefault="00985C02" w:rsidP="00701E25">
            <w:pPr>
              <w:numPr>
                <w:ilvl w:val="0"/>
                <w:numId w:val="17"/>
              </w:numPr>
              <w:rPr>
                <w:b/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Kolacja w formie „szwedzkiego stołu” z min. 1 posiłkiem ciepłym, napoje (proszę przedstawić menu);</w:t>
            </w:r>
          </w:p>
          <w:p w:rsidR="00985C02" w:rsidRPr="006C559D" w:rsidRDefault="00985C02" w:rsidP="00701E25">
            <w:pPr>
              <w:numPr>
                <w:ilvl w:val="0"/>
                <w:numId w:val="17"/>
              </w:numPr>
              <w:rPr>
                <w:b/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Wyżywienie dla 22 os.;</w:t>
            </w:r>
          </w:p>
          <w:p w:rsidR="00985C02" w:rsidRPr="006C559D" w:rsidRDefault="00985C02" w:rsidP="006C559D">
            <w:pPr>
              <w:ind w:left="720"/>
              <w:rPr>
                <w:b/>
                <w:bCs/>
                <w:iCs/>
                <w:szCs w:val="24"/>
              </w:rPr>
            </w:pPr>
          </w:p>
          <w:p w:rsidR="00985C02" w:rsidRDefault="00985C02" w:rsidP="006C559D">
            <w:p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Drugi</w:t>
            </w:r>
            <w:r w:rsidRPr="00AB6A3F">
              <w:rPr>
                <w:b/>
                <w:bCs/>
                <w:iCs/>
                <w:szCs w:val="24"/>
              </w:rPr>
              <w:t xml:space="preserve"> dzień szkolenia</w:t>
            </w:r>
            <w:r>
              <w:rPr>
                <w:b/>
                <w:bCs/>
                <w:iCs/>
                <w:szCs w:val="24"/>
              </w:rPr>
              <w:t>:</w:t>
            </w:r>
          </w:p>
          <w:p w:rsidR="00985C02" w:rsidRDefault="00985C02" w:rsidP="00701E25">
            <w:pPr>
              <w:numPr>
                <w:ilvl w:val="0"/>
                <w:numId w:val="17"/>
              </w:num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Śniadanie w formie „szwedzkiego stołu” z min. 1 posiłkiem ciepłym, napoje (proszę przedstawić menu);</w:t>
            </w:r>
          </w:p>
          <w:p w:rsidR="00985C02" w:rsidRDefault="00985C02" w:rsidP="00701E25">
            <w:pPr>
              <w:numPr>
                <w:ilvl w:val="0"/>
                <w:numId w:val="17"/>
              </w:num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Obiad dwudaniowy z deserem, napoje (proszę przedstawić menu);</w:t>
            </w:r>
          </w:p>
          <w:p w:rsidR="00985C02" w:rsidRPr="006C559D" w:rsidRDefault="00985C02" w:rsidP="00D379BB">
            <w:pPr>
              <w:numPr>
                <w:ilvl w:val="0"/>
                <w:numId w:val="17"/>
              </w:numPr>
              <w:rPr>
                <w:b/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Wyżywienie dla 22 os.;</w:t>
            </w:r>
          </w:p>
          <w:p w:rsidR="00985C02" w:rsidRDefault="00985C02" w:rsidP="00402997">
            <w:pPr>
              <w:rPr>
                <w:bCs/>
                <w:iCs/>
                <w:szCs w:val="24"/>
              </w:rPr>
            </w:pPr>
          </w:p>
          <w:p w:rsidR="00985C02" w:rsidRDefault="00985C02" w:rsidP="00402997">
            <w:p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Serwis kawowy podczas</w:t>
            </w:r>
            <w:r w:rsidRPr="00AB6A3F">
              <w:rPr>
                <w:b/>
                <w:bCs/>
                <w:iCs/>
                <w:szCs w:val="24"/>
              </w:rPr>
              <w:t xml:space="preserve"> szkolenia</w:t>
            </w:r>
            <w:r>
              <w:rPr>
                <w:b/>
                <w:bCs/>
                <w:iCs/>
                <w:szCs w:val="24"/>
              </w:rPr>
              <w:t>:</w:t>
            </w:r>
          </w:p>
          <w:p w:rsidR="00985C02" w:rsidRDefault="00985C02" w:rsidP="00701E25">
            <w:pPr>
              <w:numPr>
                <w:ilvl w:val="0"/>
                <w:numId w:val="17"/>
              </w:num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 przerwy kawowe: pierwszy dzień: 2 przerwy, d</w:t>
            </w:r>
            <w:r w:rsidRPr="00402997">
              <w:rPr>
                <w:bCs/>
                <w:iCs/>
                <w:szCs w:val="24"/>
              </w:rPr>
              <w:t>rugi dzień: 1 przerwa</w:t>
            </w:r>
            <w:r>
              <w:rPr>
                <w:bCs/>
                <w:iCs/>
                <w:szCs w:val="24"/>
              </w:rPr>
              <w:t>;</w:t>
            </w:r>
          </w:p>
          <w:p w:rsidR="00985C02" w:rsidRDefault="00985C02" w:rsidP="00701E25">
            <w:pPr>
              <w:numPr>
                <w:ilvl w:val="0"/>
                <w:numId w:val="17"/>
              </w:num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Poczęstunek:</w:t>
            </w:r>
          </w:p>
          <w:p w:rsidR="00985C02" w:rsidRDefault="00985C02" w:rsidP="00402997">
            <w:pPr>
              <w:ind w:left="72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- napoje: soki, woda, kawa, herbata (cukier, cytryna, śmietanka do kawy);</w:t>
            </w:r>
          </w:p>
          <w:p w:rsidR="00985C02" w:rsidRDefault="00985C02" w:rsidP="00402997">
            <w:pPr>
              <w:ind w:left="72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- ciasta (2 rodzaje);</w:t>
            </w:r>
          </w:p>
          <w:p w:rsidR="00985C02" w:rsidRDefault="00985C02" w:rsidP="00402997">
            <w:pPr>
              <w:ind w:left="72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- ciastka kruche (2 rodzaje);</w:t>
            </w:r>
          </w:p>
          <w:p w:rsidR="00985C02" w:rsidRPr="006C559D" w:rsidRDefault="00985C02" w:rsidP="00D379BB">
            <w:pPr>
              <w:numPr>
                <w:ilvl w:val="0"/>
                <w:numId w:val="17"/>
              </w:numPr>
              <w:rPr>
                <w:b/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Wyżywienie dla 22 os.;</w:t>
            </w:r>
          </w:p>
          <w:p w:rsidR="00985C02" w:rsidRDefault="00985C02" w:rsidP="00402997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Nie dopuszcza się możliwości użycia naczyń plastikowych.</w:t>
            </w:r>
          </w:p>
          <w:p w:rsidR="00985C02" w:rsidRPr="00402997" w:rsidRDefault="00985C02" w:rsidP="00402997">
            <w:pPr>
              <w:ind w:left="720"/>
              <w:rPr>
                <w:bCs/>
                <w:iCs/>
                <w:szCs w:val="24"/>
              </w:rPr>
            </w:pPr>
          </w:p>
          <w:p w:rsidR="00985C02" w:rsidRDefault="00985C02" w:rsidP="008E61F3">
            <w:pPr>
              <w:rPr>
                <w:b/>
                <w:bCs/>
                <w:iCs/>
                <w:szCs w:val="24"/>
              </w:rPr>
            </w:pPr>
          </w:p>
          <w:p w:rsidR="00985C02" w:rsidRDefault="00985C02" w:rsidP="008E61F3">
            <w:pPr>
              <w:rPr>
                <w:bCs/>
                <w:iCs/>
                <w:szCs w:val="24"/>
                <w:u w:val="single"/>
              </w:rPr>
            </w:pPr>
            <w:r w:rsidRPr="00644D69">
              <w:rPr>
                <w:b/>
                <w:bCs/>
                <w:iCs/>
                <w:szCs w:val="24"/>
                <w:u w:val="single"/>
              </w:rPr>
              <w:t>Sala szkoleniowa</w:t>
            </w:r>
            <w:r w:rsidRPr="00644D69">
              <w:rPr>
                <w:bCs/>
                <w:iCs/>
                <w:szCs w:val="24"/>
                <w:u w:val="single"/>
              </w:rPr>
              <w:t xml:space="preserve">: </w:t>
            </w:r>
          </w:p>
          <w:p w:rsidR="00985C02" w:rsidRPr="00644D69" w:rsidRDefault="00985C02" w:rsidP="008E61F3">
            <w:pPr>
              <w:rPr>
                <w:bCs/>
                <w:iCs/>
                <w:szCs w:val="24"/>
                <w:u w:val="single"/>
              </w:rPr>
            </w:pPr>
          </w:p>
          <w:p w:rsidR="00985C02" w:rsidRDefault="00985C02" w:rsidP="00F572D6">
            <w:pPr>
              <w:numPr>
                <w:ilvl w:val="0"/>
                <w:numId w:val="17"/>
              </w:num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Sala szkoleniowa z odpowiednim wyposażeniem zapewniającym możliwość przeprowadzenia zajęć,</w:t>
            </w:r>
            <w:r w:rsidRPr="00F572D6">
              <w:rPr>
                <w:bCs/>
                <w:iCs/>
                <w:szCs w:val="24"/>
              </w:rPr>
              <w:t xml:space="preserve"> wyposażon</w:t>
            </w:r>
            <w:r>
              <w:rPr>
                <w:bCs/>
                <w:iCs/>
                <w:szCs w:val="24"/>
              </w:rPr>
              <w:t>a</w:t>
            </w:r>
            <w:r w:rsidRPr="00F572D6">
              <w:rPr>
                <w:bCs/>
                <w:iCs/>
                <w:szCs w:val="24"/>
              </w:rPr>
              <w:t xml:space="preserve"> w</w:t>
            </w:r>
            <w:r>
              <w:rPr>
                <w:bCs/>
                <w:iCs/>
                <w:szCs w:val="24"/>
              </w:rPr>
              <w:t>:</w:t>
            </w:r>
          </w:p>
          <w:p w:rsidR="00985C02" w:rsidRDefault="00985C02" w:rsidP="00A372CE">
            <w:pPr>
              <w:ind w:left="72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-</w:t>
            </w:r>
            <w:r w:rsidRPr="00F572D6">
              <w:rPr>
                <w:bCs/>
                <w:iCs/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 xml:space="preserve">ekran i </w:t>
            </w:r>
            <w:r w:rsidRPr="00F572D6">
              <w:rPr>
                <w:bCs/>
                <w:iCs/>
                <w:szCs w:val="24"/>
              </w:rPr>
              <w:t>rzutnik multimedialny</w:t>
            </w:r>
            <w:r>
              <w:rPr>
                <w:bCs/>
                <w:iCs/>
                <w:szCs w:val="24"/>
              </w:rPr>
              <w:t xml:space="preserve"> z łatwym dostępem do prądu</w:t>
            </w:r>
            <w:r w:rsidRPr="00F572D6">
              <w:rPr>
                <w:bCs/>
                <w:iCs/>
                <w:szCs w:val="24"/>
              </w:rPr>
              <w:t>,</w:t>
            </w:r>
          </w:p>
          <w:p w:rsidR="00985C02" w:rsidRDefault="00985C02" w:rsidP="00A372CE">
            <w:pPr>
              <w:ind w:left="72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-</w:t>
            </w:r>
            <w:r w:rsidRPr="00F572D6">
              <w:rPr>
                <w:bCs/>
                <w:iCs/>
                <w:szCs w:val="24"/>
              </w:rPr>
              <w:t xml:space="preserve"> tablice flipchart, </w:t>
            </w:r>
          </w:p>
          <w:p w:rsidR="00985C02" w:rsidRPr="00F572D6" w:rsidRDefault="00985C02" w:rsidP="00A372CE">
            <w:pPr>
              <w:ind w:left="72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- </w:t>
            </w:r>
            <w:r w:rsidRPr="00F572D6">
              <w:rPr>
                <w:bCs/>
                <w:iCs/>
                <w:szCs w:val="24"/>
              </w:rPr>
              <w:t>papier i pisaki do tablicy flipchart;</w:t>
            </w:r>
            <w:r w:rsidRPr="00F572D6">
              <w:rPr>
                <w:b/>
                <w:bCs/>
                <w:iCs/>
                <w:szCs w:val="24"/>
              </w:rPr>
              <w:t xml:space="preserve"> </w:t>
            </w:r>
          </w:p>
          <w:p w:rsidR="00985C02" w:rsidRDefault="00985C02" w:rsidP="00066B56">
            <w:pPr>
              <w:numPr>
                <w:ilvl w:val="0"/>
                <w:numId w:val="17"/>
              </w:numPr>
              <w:rPr>
                <w:bCs/>
                <w:iCs/>
                <w:szCs w:val="24"/>
              </w:rPr>
            </w:pPr>
            <w:r w:rsidRPr="00066B56">
              <w:rPr>
                <w:bCs/>
                <w:iCs/>
                <w:szCs w:val="24"/>
              </w:rPr>
              <w:t>Sala powinna znajdować się w odpowiedniej odległości od źródeł hałasu</w:t>
            </w:r>
            <w:r>
              <w:rPr>
                <w:bCs/>
                <w:iCs/>
                <w:szCs w:val="24"/>
              </w:rPr>
              <w:t>, powinna posiadać odpowiednie oświetlenie, dostęp do toalety;</w:t>
            </w:r>
          </w:p>
          <w:p w:rsidR="00985C02" w:rsidRPr="00066B56" w:rsidRDefault="00985C02" w:rsidP="00066B56">
            <w:pPr>
              <w:numPr>
                <w:ilvl w:val="0"/>
                <w:numId w:val="17"/>
              </w:num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Sala znajduje się w tej samej lokalizacji co pozostała cześć usługi tj. nocleg      i wyżywienie;</w:t>
            </w:r>
          </w:p>
          <w:p w:rsidR="00985C02" w:rsidRDefault="00985C02" w:rsidP="00644D69">
            <w:pPr>
              <w:ind w:left="360"/>
              <w:rPr>
                <w:bCs/>
                <w:iCs/>
                <w:szCs w:val="24"/>
              </w:rPr>
            </w:pPr>
          </w:p>
          <w:p w:rsidR="00985C02" w:rsidRDefault="00985C02" w:rsidP="00644D69">
            <w:pPr>
              <w:rPr>
                <w:b/>
                <w:bCs/>
                <w:iCs/>
                <w:szCs w:val="24"/>
                <w:u w:val="single"/>
              </w:rPr>
            </w:pPr>
            <w:r w:rsidRPr="0085113A">
              <w:rPr>
                <w:b/>
                <w:bCs/>
                <w:iCs/>
                <w:szCs w:val="24"/>
                <w:u w:val="single"/>
              </w:rPr>
              <w:t>Sekretariat szkolenia:</w:t>
            </w:r>
          </w:p>
          <w:p w:rsidR="00985C02" w:rsidRPr="0085113A" w:rsidRDefault="00985C02" w:rsidP="00644D69">
            <w:pPr>
              <w:rPr>
                <w:b/>
                <w:bCs/>
                <w:iCs/>
                <w:szCs w:val="24"/>
                <w:u w:val="single"/>
              </w:rPr>
            </w:pPr>
          </w:p>
          <w:p w:rsidR="00985C02" w:rsidRDefault="00985C02" w:rsidP="0085113A">
            <w:pPr>
              <w:numPr>
                <w:ilvl w:val="0"/>
                <w:numId w:val="21"/>
              </w:numPr>
              <w:rPr>
                <w:bCs/>
                <w:iCs/>
                <w:szCs w:val="24"/>
              </w:rPr>
            </w:pPr>
            <w:r w:rsidRPr="00644D69">
              <w:rPr>
                <w:bCs/>
                <w:iCs/>
                <w:szCs w:val="24"/>
              </w:rPr>
              <w:t xml:space="preserve">Sekretariat szkolenia(stoliki) </w:t>
            </w:r>
            <w:r>
              <w:rPr>
                <w:bCs/>
                <w:iCs/>
                <w:szCs w:val="24"/>
              </w:rPr>
              <w:t>powinny się znajdować przy wejściu do budynku w takim miejscu, które umożliwi łatwą rejestrację uczestników przybyłych na szkolenie;</w:t>
            </w:r>
          </w:p>
          <w:p w:rsidR="00985C02" w:rsidRDefault="00985C02" w:rsidP="000D2243">
            <w:pPr>
              <w:rPr>
                <w:bCs/>
                <w:iCs/>
                <w:szCs w:val="24"/>
              </w:rPr>
            </w:pPr>
          </w:p>
          <w:p w:rsidR="00985C02" w:rsidRDefault="00985C02" w:rsidP="000D2243">
            <w:pPr>
              <w:rPr>
                <w:b/>
                <w:bCs/>
                <w:iCs/>
                <w:szCs w:val="24"/>
                <w:u w:val="single"/>
              </w:rPr>
            </w:pPr>
            <w:r w:rsidRPr="000D2243">
              <w:rPr>
                <w:b/>
                <w:bCs/>
                <w:iCs/>
                <w:szCs w:val="24"/>
                <w:u w:val="single"/>
              </w:rPr>
              <w:t>Podsumowanie</w:t>
            </w:r>
            <w:r>
              <w:rPr>
                <w:b/>
                <w:bCs/>
                <w:iCs/>
                <w:szCs w:val="24"/>
                <w:u w:val="single"/>
              </w:rPr>
              <w:t>:</w:t>
            </w:r>
          </w:p>
          <w:p w:rsidR="00985C02" w:rsidRDefault="00985C02" w:rsidP="000D2243">
            <w:pPr>
              <w:rPr>
                <w:b/>
                <w:bCs/>
                <w:iCs/>
                <w:szCs w:val="24"/>
                <w:u w:val="single"/>
              </w:rPr>
            </w:pPr>
          </w:p>
          <w:p w:rsidR="00985C02" w:rsidRDefault="00985C02" w:rsidP="000D2243">
            <w:pPr>
              <w:rPr>
                <w:bCs/>
                <w:iCs/>
                <w:szCs w:val="24"/>
              </w:rPr>
            </w:pPr>
            <w:r w:rsidRPr="000D2243">
              <w:rPr>
                <w:b/>
                <w:bCs/>
                <w:iCs/>
                <w:szCs w:val="24"/>
              </w:rPr>
              <w:t>S</w:t>
            </w:r>
            <w:r>
              <w:rPr>
                <w:b/>
                <w:bCs/>
                <w:iCs/>
                <w:szCs w:val="24"/>
              </w:rPr>
              <w:t>ala</w:t>
            </w:r>
            <w:r w:rsidRPr="000D2243">
              <w:rPr>
                <w:b/>
                <w:bCs/>
                <w:iCs/>
                <w:szCs w:val="24"/>
              </w:rPr>
              <w:t xml:space="preserve"> </w:t>
            </w:r>
            <w:r>
              <w:rPr>
                <w:b/>
                <w:bCs/>
                <w:iCs/>
                <w:szCs w:val="24"/>
              </w:rPr>
              <w:t xml:space="preserve">szkoleniowa </w:t>
            </w:r>
            <w:r>
              <w:rPr>
                <w:bCs/>
                <w:iCs/>
                <w:szCs w:val="24"/>
              </w:rPr>
              <w:t xml:space="preserve">dla </w:t>
            </w:r>
            <w:r>
              <w:rPr>
                <w:b/>
                <w:bCs/>
                <w:iCs/>
                <w:szCs w:val="24"/>
              </w:rPr>
              <w:t xml:space="preserve">22 </w:t>
            </w:r>
            <w:r>
              <w:rPr>
                <w:bCs/>
                <w:iCs/>
                <w:szCs w:val="24"/>
              </w:rPr>
              <w:t xml:space="preserve"> osób</w:t>
            </w:r>
          </w:p>
          <w:p w:rsidR="00985C02" w:rsidRDefault="00985C02" w:rsidP="000D2243">
            <w:pPr>
              <w:rPr>
                <w:bCs/>
                <w:iCs/>
                <w:szCs w:val="24"/>
              </w:rPr>
            </w:pPr>
          </w:p>
          <w:p w:rsidR="00985C02" w:rsidRDefault="00985C02" w:rsidP="000D2243">
            <w:pPr>
              <w:rPr>
                <w:bCs/>
                <w:iCs/>
                <w:szCs w:val="24"/>
              </w:rPr>
            </w:pPr>
            <w:r w:rsidRPr="000D2243">
              <w:rPr>
                <w:b/>
                <w:bCs/>
                <w:iCs/>
                <w:szCs w:val="24"/>
              </w:rPr>
              <w:t xml:space="preserve">Nocleg </w:t>
            </w:r>
            <w:r>
              <w:rPr>
                <w:bCs/>
                <w:iCs/>
                <w:szCs w:val="24"/>
              </w:rPr>
              <w:t xml:space="preserve">dla </w:t>
            </w:r>
            <w:r w:rsidRPr="00F572D6">
              <w:rPr>
                <w:b/>
                <w:bCs/>
                <w:iCs/>
                <w:szCs w:val="24"/>
              </w:rPr>
              <w:t>2</w:t>
            </w:r>
            <w:r>
              <w:rPr>
                <w:b/>
                <w:bCs/>
                <w:iCs/>
                <w:szCs w:val="24"/>
              </w:rPr>
              <w:t xml:space="preserve">2 </w:t>
            </w:r>
            <w:r>
              <w:rPr>
                <w:bCs/>
                <w:iCs/>
                <w:szCs w:val="24"/>
              </w:rPr>
              <w:t xml:space="preserve">osób </w:t>
            </w:r>
          </w:p>
          <w:p w:rsidR="00985C02" w:rsidRDefault="00985C02" w:rsidP="000D2243">
            <w:pPr>
              <w:rPr>
                <w:bCs/>
                <w:iCs/>
                <w:szCs w:val="24"/>
              </w:rPr>
            </w:pPr>
          </w:p>
          <w:p w:rsidR="00985C02" w:rsidRPr="000D2243" w:rsidRDefault="00985C02" w:rsidP="000D2243">
            <w:pPr>
              <w:rPr>
                <w:bCs/>
                <w:iCs/>
                <w:szCs w:val="24"/>
              </w:rPr>
            </w:pPr>
            <w:r w:rsidRPr="000D2243">
              <w:rPr>
                <w:b/>
                <w:bCs/>
                <w:iCs/>
                <w:szCs w:val="24"/>
              </w:rPr>
              <w:t>Wyżywienie</w:t>
            </w:r>
            <w:r>
              <w:rPr>
                <w:bCs/>
                <w:iCs/>
                <w:szCs w:val="24"/>
              </w:rPr>
              <w:t xml:space="preserve"> dla </w:t>
            </w:r>
            <w:r w:rsidRPr="00F572D6">
              <w:rPr>
                <w:b/>
                <w:bCs/>
                <w:iCs/>
                <w:szCs w:val="24"/>
              </w:rPr>
              <w:t>2</w:t>
            </w:r>
            <w:r>
              <w:rPr>
                <w:b/>
                <w:bCs/>
                <w:iCs/>
                <w:szCs w:val="24"/>
              </w:rPr>
              <w:t xml:space="preserve">2 </w:t>
            </w:r>
            <w:r>
              <w:rPr>
                <w:bCs/>
                <w:iCs/>
                <w:szCs w:val="24"/>
              </w:rPr>
              <w:t>osób</w:t>
            </w:r>
          </w:p>
        </w:tc>
      </w:tr>
      <w:tr w:rsidR="00985C02" w:rsidRPr="009A2BFC" w:rsidTr="00827780">
        <w:trPr>
          <w:trHeight w:val="416"/>
        </w:trPr>
        <w:tc>
          <w:tcPr>
            <w:tcW w:w="1985" w:type="dxa"/>
          </w:tcPr>
          <w:p w:rsidR="00985C02" w:rsidRPr="0085113A" w:rsidRDefault="00985C02" w:rsidP="009A2BFC">
            <w:pPr>
              <w:spacing w:after="120" w:line="360" w:lineRule="auto"/>
              <w:jc w:val="both"/>
              <w:rPr>
                <w:b/>
                <w:szCs w:val="24"/>
              </w:rPr>
            </w:pPr>
            <w:r w:rsidRPr="0085113A">
              <w:rPr>
                <w:b/>
                <w:szCs w:val="24"/>
              </w:rPr>
              <w:t>Informacje dodatkowe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537" w:type="dxa"/>
          </w:tcPr>
          <w:p w:rsidR="00985C02" w:rsidRPr="00F678A9" w:rsidRDefault="00985C02" w:rsidP="00CE00A9">
            <w:pPr>
              <w:jc w:val="both"/>
              <w:rPr>
                <w:b/>
                <w:szCs w:val="24"/>
              </w:rPr>
            </w:pPr>
            <w:r w:rsidRPr="00F678A9">
              <w:rPr>
                <w:b/>
                <w:szCs w:val="24"/>
              </w:rPr>
              <w:t xml:space="preserve">Po uzgodnieniu terminu szkolenia z trenerami </w:t>
            </w:r>
            <w:r>
              <w:rPr>
                <w:b/>
                <w:szCs w:val="24"/>
              </w:rPr>
              <w:t>Wykonawcy</w:t>
            </w:r>
            <w:r w:rsidRPr="00F678A9">
              <w:rPr>
                <w:b/>
                <w:szCs w:val="24"/>
              </w:rPr>
              <w:t xml:space="preserve"> zostanie przedstawiona propozycja terminów szkolenia;</w:t>
            </w:r>
          </w:p>
          <w:p w:rsidR="00985C02" w:rsidRDefault="00985C02" w:rsidP="00F678A9">
            <w:pPr>
              <w:ind w:left="720"/>
              <w:jc w:val="both"/>
              <w:rPr>
                <w:szCs w:val="24"/>
              </w:rPr>
            </w:pPr>
          </w:p>
          <w:p w:rsidR="00985C02" w:rsidRPr="009A2BFC" w:rsidRDefault="00985C02" w:rsidP="00300F0C">
            <w:pPr>
              <w:jc w:val="both"/>
              <w:rPr>
                <w:szCs w:val="24"/>
              </w:rPr>
            </w:pPr>
            <w:r w:rsidRPr="00864604">
              <w:rPr>
                <w:szCs w:val="24"/>
              </w:rPr>
              <w:t>Regionalny</w:t>
            </w:r>
            <w:r>
              <w:rPr>
                <w:szCs w:val="24"/>
              </w:rPr>
              <w:t xml:space="preserve"> Ośrodek Polityki Społecznej Urzędu Marszałkowskiego zastrzega sobie prawo do rezygnacji z wyboru oferty i unieważn</w:t>
            </w:r>
            <w:bookmarkStart w:id="0" w:name="_GoBack"/>
            <w:bookmarkEnd w:id="0"/>
            <w:r>
              <w:rPr>
                <w:szCs w:val="24"/>
              </w:rPr>
              <w:t>ienia zapytania ofertowego.</w:t>
            </w:r>
          </w:p>
        </w:tc>
      </w:tr>
      <w:tr w:rsidR="00985C02" w:rsidRPr="009A2BFC" w:rsidTr="00975FA3">
        <w:trPr>
          <w:trHeight w:val="1365"/>
        </w:trPr>
        <w:tc>
          <w:tcPr>
            <w:tcW w:w="1985" w:type="dxa"/>
          </w:tcPr>
          <w:p w:rsidR="00985C02" w:rsidRPr="0085113A" w:rsidRDefault="00985C02" w:rsidP="009A2BFC">
            <w:pPr>
              <w:spacing w:after="120" w:line="360" w:lineRule="auto"/>
              <w:jc w:val="both"/>
              <w:rPr>
                <w:b/>
                <w:szCs w:val="24"/>
              </w:rPr>
            </w:pPr>
            <w:r w:rsidRPr="0085113A">
              <w:rPr>
                <w:b/>
                <w:szCs w:val="24"/>
              </w:rPr>
              <w:t>Cena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537" w:type="dxa"/>
          </w:tcPr>
          <w:p w:rsidR="00985C02" w:rsidRDefault="00985C02" w:rsidP="00F678A9">
            <w:pPr>
              <w:ind w:left="720"/>
              <w:jc w:val="both"/>
              <w:rPr>
                <w:b/>
                <w:szCs w:val="24"/>
              </w:rPr>
            </w:pPr>
          </w:p>
          <w:p w:rsidR="00985C02" w:rsidRDefault="00985C02" w:rsidP="00D422A5">
            <w:pPr>
              <w:jc w:val="both"/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768"/>
              <w:gridCol w:w="2769"/>
              <w:gridCol w:w="2769"/>
            </w:tblGrid>
            <w:tr w:rsidR="00985C02" w:rsidRPr="006E009D" w:rsidTr="006E009D"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C02" w:rsidRPr="006E009D" w:rsidRDefault="00985C02" w:rsidP="006E009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6E009D">
                    <w:rPr>
                      <w:b/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C02" w:rsidRPr="006E009D" w:rsidRDefault="00985C02" w:rsidP="006E009D">
                  <w:pPr>
                    <w:jc w:val="both"/>
                    <w:rPr>
                      <w:b/>
                      <w:szCs w:val="24"/>
                    </w:rPr>
                  </w:pPr>
                  <w:r w:rsidRPr="006E009D">
                    <w:rPr>
                      <w:b/>
                      <w:szCs w:val="24"/>
                    </w:rPr>
                    <w:t>Cena netto</w:t>
                  </w:r>
                </w:p>
                <w:p w:rsidR="00985C02" w:rsidRPr="006E009D" w:rsidRDefault="00985C02" w:rsidP="006E009D">
                  <w:pPr>
                    <w:jc w:val="both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C02" w:rsidRPr="006E009D" w:rsidRDefault="00985C02" w:rsidP="006E009D">
                  <w:pPr>
                    <w:jc w:val="both"/>
                    <w:rPr>
                      <w:b/>
                      <w:szCs w:val="24"/>
                    </w:rPr>
                  </w:pPr>
                  <w:r w:rsidRPr="006E009D">
                    <w:rPr>
                      <w:b/>
                      <w:szCs w:val="24"/>
                    </w:rPr>
                    <w:t>Cena brutto</w:t>
                  </w:r>
                </w:p>
              </w:tc>
            </w:tr>
            <w:tr w:rsidR="00985C02" w:rsidRPr="006E009D" w:rsidTr="006E009D"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C02" w:rsidRPr="006E009D" w:rsidRDefault="00985C02" w:rsidP="006E009D">
                  <w:pPr>
                    <w:jc w:val="both"/>
                    <w:rPr>
                      <w:b/>
                      <w:szCs w:val="24"/>
                    </w:rPr>
                  </w:pPr>
                  <w:r w:rsidRPr="006E009D">
                    <w:rPr>
                      <w:b/>
                      <w:szCs w:val="24"/>
                    </w:rPr>
                    <w:t>Cena jednostkowa*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C02" w:rsidRPr="006E009D" w:rsidRDefault="00985C02" w:rsidP="006E009D">
                  <w:pPr>
                    <w:jc w:val="both"/>
                    <w:rPr>
                      <w:b/>
                      <w:szCs w:val="24"/>
                    </w:rPr>
                  </w:pPr>
                </w:p>
                <w:p w:rsidR="00985C02" w:rsidRPr="006E009D" w:rsidRDefault="00985C02" w:rsidP="006E009D">
                  <w:pPr>
                    <w:jc w:val="both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C02" w:rsidRPr="006E009D" w:rsidRDefault="00985C02" w:rsidP="006E009D">
                  <w:pPr>
                    <w:jc w:val="both"/>
                    <w:rPr>
                      <w:b/>
                      <w:szCs w:val="24"/>
                    </w:rPr>
                  </w:pPr>
                </w:p>
              </w:tc>
            </w:tr>
            <w:tr w:rsidR="00985C02" w:rsidRPr="006E009D" w:rsidTr="006E009D"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C02" w:rsidRPr="006E009D" w:rsidRDefault="00985C02" w:rsidP="006E009D">
                  <w:pPr>
                    <w:jc w:val="both"/>
                    <w:rPr>
                      <w:b/>
                      <w:szCs w:val="24"/>
                    </w:rPr>
                  </w:pPr>
                  <w:r w:rsidRPr="006E009D">
                    <w:rPr>
                      <w:b/>
                      <w:szCs w:val="24"/>
                    </w:rPr>
                    <w:t>Cena zbiorcza**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C02" w:rsidRPr="006E009D" w:rsidRDefault="00985C02" w:rsidP="006E009D">
                  <w:pPr>
                    <w:jc w:val="both"/>
                    <w:rPr>
                      <w:b/>
                      <w:szCs w:val="24"/>
                    </w:rPr>
                  </w:pPr>
                </w:p>
                <w:p w:rsidR="00985C02" w:rsidRPr="006E009D" w:rsidRDefault="00985C02" w:rsidP="006E009D">
                  <w:pPr>
                    <w:jc w:val="both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C02" w:rsidRPr="006E009D" w:rsidRDefault="00985C02" w:rsidP="006E009D">
                  <w:pPr>
                    <w:jc w:val="both"/>
                    <w:rPr>
                      <w:b/>
                      <w:szCs w:val="24"/>
                    </w:rPr>
                  </w:pPr>
                </w:p>
              </w:tc>
            </w:tr>
          </w:tbl>
          <w:p w:rsidR="00985C02" w:rsidRPr="00140F06" w:rsidRDefault="00985C02" w:rsidP="00D422A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*</w:t>
            </w:r>
            <w:r w:rsidRPr="00D422A5">
              <w:rPr>
                <w:sz w:val="16"/>
                <w:szCs w:val="16"/>
              </w:rPr>
              <w:t xml:space="preserve">cena w przeliczeniu na jednego uczestnika szkolenia </w:t>
            </w:r>
            <w:r>
              <w:rPr>
                <w:sz w:val="16"/>
                <w:szCs w:val="16"/>
              </w:rPr>
              <w:t>zawiera opłaty jakie poniesie Zamawiający, czyli: nocleg, wyżywienie, s</w:t>
            </w:r>
            <w:r w:rsidRPr="00D422A5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>a szkoleniowa, p</w:t>
            </w:r>
            <w:r w:rsidRPr="00D422A5">
              <w:rPr>
                <w:sz w:val="16"/>
                <w:szCs w:val="16"/>
              </w:rPr>
              <w:t>arking, i inne niezbędne uzasadnio</w:t>
            </w:r>
            <w:r>
              <w:rPr>
                <w:sz w:val="16"/>
                <w:szCs w:val="16"/>
              </w:rPr>
              <w:t>ne do przeprowadzenia szkolenia</w:t>
            </w:r>
            <w:r w:rsidRPr="00D422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. Cena jednostkowa </w:t>
            </w:r>
            <w:r w:rsidRPr="00D422A5">
              <w:rPr>
                <w:sz w:val="16"/>
                <w:szCs w:val="16"/>
              </w:rPr>
              <w:t>liczona</w:t>
            </w:r>
            <w:r>
              <w:rPr>
                <w:sz w:val="16"/>
                <w:szCs w:val="16"/>
              </w:rPr>
              <w:t>:</w:t>
            </w:r>
            <w:r w:rsidRPr="00D422A5">
              <w:rPr>
                <w:sz w:val="16"/>
                <w:szCs w:val="16"/>
              </w:rPr>
              <w:t xml:space="preserve"> cena jednostkowa x </w:t>
            </w:r>
            <w:r>
              <w:rPr>
                <w:sz w:val="16"/>
                <w:szCs w:val="16"/>
              </w:rPr>
              <w:t xml:space="preserve">liczba </w:t>
            </w:r>
            <w:r w:rsidRPr="00D422A5">
              <w:rPr>
                <w:sz w:val="16"/>
                <w:szCs w:val="16"/>
              </w:rPr>
              <w:t>os</w:t>
            </w:r>
            <w:r>
              <w:rPr>
                <w:sz w:val="16"/>
                <w:szCs w:val="16"/>
              </w:rPr>
              <w:t>ób = cena zbiorcza</w:t>
            </w:r>
          </w:p>
          <w:p w:rsidR="00985C02" w:rsidRDefault="00985C02" w:rsidP="00FB664E">
            <w:pPr>
              <w:spacing w:line="20" w:lineRule="atLeast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** </w:t>
            </w:r>
            <w:r w:rsidRPr="00D422A5">
              <w:rPr>
                <w:sz w:val="16"/>
                <w:szCs w:val="16"/>
              </w:rPr>
              <w:t>cena zbiorcza obejmuje wszystkie wydatki jakie p</w:t>
            </w:r>
            <w:r>
              <w:rPr>
                <w:sz w:val="16"/>
                <w:szCs w:val="16"/>
              </w:rPr>
              <w:t>oniesie Zamawiający przy  p</w:t>
            </w:r>
            <w:r w:rsidRPr="00D422A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zeprowadzeniu szkolenia </w:t>
            </w:r>
          </w:p>
          <w:p w:rsidR="00985C02" w:rsidRDefault="00985C02" w:rsidP="00FB664E">
            <w:pPr>
              <w:spacing w:line="20" w:lineRule="atLeast"/>
              <w:rPr>
                <w:sz w:val="16"/>
                <w:szCs w:val="16"/>
              </w:rPr>
            </w:pPr>
          </w:p>
          <w:p w:rsidR="00985C02" w:rsidRPr="00300F0C" w:rsidRDefault="00985C02" w:rsidP="00FB664E">
            <w:pPr>
              <w:spacing w:line="20" w:lineRule="atLeast"/>
              <w:rPr>
                <w:szCs w:val="24"/>
              </w:rPr>
            </w:pPr>
            <w:r>
              <w:rPr>
                <w:szCs w:val="24"/>
              </w:rPr>
              <w:t>Rozliczenie nastąpi na podstawie faktycznego wykorzystania, co oznacza, że Wykonawca obciąży Zamawiającego kwotą wynikająca z faktycznej liczby uczestników korzystających z wyżywienia oraz noclegów.</w:t>
            </w:r>
          </w:p>
        </w:tc>
      </w:tr>
      <w:tr w:rsidR="00985C02" w:rsidRPr="009A2BFC" w:rsidTr="0085113A">
        <w:trPr>
          <w:trHeight w:val="319"/>
        </w:trPr>
        <w:tc>
          <w:tcPr>
            <w:tcW w:w="1985" w:type="dxa"/>
          </w:tcPr>
          <w:p w:rsidR="00985C02" w:rsidRPr="0085113A" w:rsidRDefault="00985C02" w:rsidP="006D167C">
            <w:pPr>
              <w:spacing w:after="120"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Podsumowanie, sposób przygotowania</w:t>
            </w:r>
            <w:r w:rsidRPr="0085113A">
              <w:rPr>
                <w:b/>
                <w:szCs w:val="24"/>
              </w:rPr>
              <w:t xml:space="preserve"> ofert</w:t>
            </w:r>
            <w:r>
              <w:rPr>
                <w:b/>
                <w:szCs w:val="24"/>
              </w:rPr>
              <w:t>y:</w:t>
            </w:r>
          </w:p>
        </w:tc>
        <w:tc>
          <w:tcPr>
            <w:tcW w:w="8537" w:type="dxa"/>
          </w:tcPr>
          <w:p w:rsidR="00985C02" w:rsidRDefault="00985C02" w:rsidP="006D167C">
            <w:pPr>
              <w:rPr>
                <w:b/>
                <w:bCs/>
                <w:iCs/>
                <w:szCs w:val="24"/>
                <w:u w:val="single"/>
              </w:rPr>
            </w:pPr>
          </w:p>
          <w:p w:rsidR="00985C02" w:rsidRDefault="00985C02" w:rsidP="006D167C">
            <w:pPr>
              <w:rPr>
                <w:b/>
                <w:bCs/>
                <w:iCs/>
                <w:szCs w:val="24"/>
                <w:u w:val="single"/>
              </w:rPr>
            </w:pPr>
          </w:p>
          <w:p w:rsidR="00985C02" w:rsidRDefault="00985C02" w:rsidP="006D167C">
            <w:pPr>
              <w:rPr>
                <w:b/>
                <w:bCs/>
                <w:iCs/>
                <w:szCs w:val="24"/>
                <w:u w:val="single"/>
              </w:rPr>
            </w:pPr>
            <w:r w:rsidRPr="000D2243">
              <w:rPr>
                <w:b/>
                <w:bCs/>
                <w:iCs/>
                <w:szCs w:val="24"/>
                <w:u w:val="single"/>
              </w:rPr>
              <w:t>Podsumowanie</w:t>
            </w:r>
            <w:r>
              <w:rPr>
                <w:b/>
                <w:bCs/>
                <w:iCs/>
                <w:szCs w:val="24"/>
                <w:u w:val="single"/>
              </w:rPr>
              <w:t xml:space="preserve"> oferty:</w:t>
            </w:r>
          </w:p>
          <w:p w:rsidR="00985C02" w:rsidRDefault="00985C02" w:rsidP="006D167C">
            <w:pPr>
              <w:rPr>
                <w:b/>
                <w:bCs/>
                <w:iCs/>
                <w:szCs w:val="24"/>
                <w:u w:val="single"/>
              </w:rPr>
            </w:pPr>
          </w:p>
          <w:p w:rsidR="00985C02" w:rsidRDefault="00985C02" w:rsidP="00975FA3">
            <w:pPr>
              <w:numPr>
                <w:ilvl w:val="0"/>
                <w:numId w:val="25"/>
              </w:num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Oferta musi spełniać wszystkie wymagania określone w niniejszym Zapytaniu ofertowym. W odpowiedzi na zamówienie Wykonawca może złożyć tylko jedną ofertę;</w:t>
            </w:r>
          </w:p>
          <w:p w:rsidR="00985C02" w:rsidRPr="00D422A5" w:rsidRDefault="00985C02" w:rsidP="00D422A5">
            <w:pPr>
              <w:numPr>
                <w:ilvl w:val="0"/>
                <w:numId w:val="25"/>
              </w:num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Przedłożona oferta powinna zawierać przykładowe menu posiłków;</w:t>
            </w:r>
          </w:p>
          <w:p w:rsidR="00985C02" w:rsidRPr="00D422A5" w:rsidRDefault="00985C02" w:rsidP="00D422A5">
            <w:pPr>
              <w:numPr>
                <w:ilvl w:val="0"/>
                <w:numId w:val="25"/>
              </w:numPr>
              <w:rPr>
                <w:b/>
                <w:bCs/>
                <w:iCs/>
                <w:szCs w:val="24"/>
              </w:rPr>
            </w:pPr>
            <w:r w:rsidRPr="00D422A5">
              <w:rPr>
                <w:b/>
                <w:bCs/>
                <w:iCs/>
                <w:szCs w:val="24"/>
              </w:rPr>
              <w:t xml:space="preserve">Przedłożenia oferta powinna zawierać </w:t>
            </w:r>
            <w:r w:rsidRPr="00D422A5">
              <w:rPr>
                <w:b/>
                <w:szCs w:val="24"/>
              </w:rPr>
              <w:t xml:space="preserve">przeliczenie na jednego uczestnika szkolenia </w:t>
            </w:r>
            <w:r>
              <w:rPr>
                <w:b/>
                <w:szCs w:val="24"/>
              </w:rPr>
              <w:t>oraz cenę zbiorczą</w:t>
            </w:r>
            <w:r w:rsidRPr="00D422A5">
              <w:rPr>
                <w:b/>
                <w:szCs w:val="24"/>
              </w:rPr>
              <w:t>(ceny brutto i netto)</w:t>
            </w:r>
            <w:r>
              <w:rPr>
                <w:b/>
                <w:szCs w:val="24"/>
              </w:rPr>
              <w:t xml:space="preserve"> – Zgodnie z załączoną tabelą</w:t>
            </w:r>
            <w:r w:rsidRPr="00D422A5">
              <w:rPr>
                <w:b/>
                <w:szCs w:val="24"/>
              </w:rPr>
              <w:t>;</w:t>
            </w:r>
          </w:p>
          <w:p w:rsidR="00985C02" w:rsidRPr="00140F06" w:rsidRDefault="00985C02" w:rsidP="00D422A5">
            <w:pPr>
              <w:numPr>
                <w:ilvl w:val="0"/>
                <w:numId w:val="25"/>
              </w:numPr>
              <w:rPr>
                <w:b/>
                <w:szCs w:val="24"/>
              </w:rPr>
            </w:pPr>
            <w:r w:rsidRPr="00140F06">
              <w:rPr>
                <w:b/>
                <w:szCs w:val="24"/>
              </w:rPr>
              <w:t xml:space="preserve"> Informacja o wyłonieniu najlepszej oferty zostanie przekazana drogą elektroniczną do oferentów;</w:t>
            </w:r>
          </w:p>
          <w:p w:rsidR="00985C02" w:rsidRPr="00140F06" w:rsidRDefault="00985C02" w:rsidP="00D422A5">
            <w:pPr>
              <w:numPr>
                <w:ilvl w:val="0"/>
                <w:numId w:val="25"/>
              </w:numPr>
              <w:spacing w:line="20" w:lineRule="atLeast"/>
              <w:rPr>
                <w:b/>
                <w:szCs w:val="24"/>
              </w:rPr>
            </w:pPr>
            <w:r w:rsidRPr="00140F06">
              <w:rPr>
                <w:b/>
                <w:szCs w:val="24"/>
              </w:rPr>
              <w:t>Oferta powinna zawierać nazwę i siedzibę Wykonawcy oraz dane kontaktowe;</w:t>
            </w:r>
          </w:p>
          <w:p w:rsidR="00985C02" w:rsidRPr="00140F06" w:rsidRDefault="00985C02" w:rsidP="00D422A5">
            <w:pPr>
              <w:numPr>
                <w:ilvl w:val="0"/>
                <w:numId w:val="25"/>
              </w:numPr>
              <w:spacing w:line="20" w:lineRule="atLeast"/>
              <w:rPr>
                <w:b/>
                <w:szCs w:val="24"/>
              </w:rPr>
            </w:pPr>
            <w:r w:rsidRPr="00140F06">
              <w:rPr>
                <w:b/>
                <w:szCs w:val="24"/>
              </w:rPr>
              <w:t>Strony oferty  powinny być ponumerowane;</w:t>
            </w:r>
          </w:p>
          <w:p w:rsidR="00985C02" w:rsidRPr="00140F06" w:rsidRDefault="00985C02" w:rsidP="00F66408">
            <w:pPr>
              <w:numPr>
                <w:ilvl w:val="0"/>
                <w:numId w:val="25"/>
              </w:numPr>
              <w:spacing w:line="20" w:lineRule="atLeast"/>
              <w:rPr>
                <w:b/>
                <w:szCs w:val="24"/>
              </w:rPr>
            </w:pPr>
            <w:r w:rsidRPr="00140F06">
              <w:rPr>
                <w:b/>
                <w:szCs w:val="24"/>
              </w:rPr>
              <w:t>Oferta powinna być podpisana przez osoby reprezentujące Wykonawcę;</w:t>
            </w:r>
          </w:p>
          <w:p w:rsidR="00985C02" w:rsidRDefault="00985C02" w:rsidP="006D167C">
            <w:pPr>
              <w:spacing w:line="20" w:lineRule="atLeast"/>
              <w:rPr>
                <w:b/>
                <w:color w:val="FF0000"/>
                <w:szCs w:val="24"/>
              </w:rPr>
            </w:pPr>
          </w:p>
        </w:tc>
      </w:tr>
      <w:tr w:rsidR="00985C02" w:rsidRPr="009A2BFC" w:rsidTr="0085113A">
        <w:tc>
          <w:tcPr>
            <w:tcW w:w="1985" w:type="dxa"/>
          </w:tcPr>
          <w:p w:rsidR="00985C02" w:rsidRPr="0085113A" w:rsidRDefault="00985C02" w:rsidP="009A2BFC">
            <w:pPr>
              <w:spacing w:after="120" w:line="360" w:lineRule="auto"/>
              <w:jc w:val="both"/>
              <w:rPr>
                <w:b/>
                <w:szCs w:val="24"/>
              </w:rPr>
            </w:pPr>
            <w:r w:rsidRPr="0085113A">
              <w:rPr>
                <w:b/>
                <w:szCs w:val="24"/>
              </w:rPr>
              <w:t>Termin nadsyłania ofert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537" w:type="dxa"/>
          </w:tcPr>
          <w:p w:rsidR="00985C02" w:rsidRDefault="00985C02" w:rsidP="009A2BFC">
            <w:pPr>
              <w:tabs>
                <w:tab w:val="left" w:pos="321"/>
              </w:tabs>
              <w:spacing w:line="20" w:lineRule="atLeast"/>
              <w:jc w:val="center"/>
              <w:rPr>
                <w:b/>
                <w:color w:val="FF0000"/>
                <w:szCs w:val="24"/>
              </w:rPr>
            </w:pPr>
          </w:p>
          <w:p w:rsidR="00985C02" w:rsidRPr="00BF1999" w:rsidRDefault="00985C02" w:rsidP="009A2BFC">
            <w:pPr>
              <w:tabs>
                <w:tab w:val="left" w:pos="321"/>
              </w:tabs>
              <w:spacing w:line="20" w:lineRule="atLeast"/>
              <w:jc w:val="center"/>
              <w:rPr>
                <w:b/>
                <w:color w:val="FF0000"/>
                <w:szCs w:val="24"/>
                <w:vertAlign w:val="superscript"/>
              </w:rPr>
            </w:pPr>
            <w:r>
              <w:rPr>
                <w:b/>
                <w:color w:val="FF0000"/>
                <w:szCs w:val="24"/>
              </w:rPr>
              <w:t>20.10.2014r. do godziny 12</w:t>
            </w:r>
            <w:r>
              <w:rPr>
                <w:b/>
                <w:color w:val="FF0000"/>
                <w:szCs w:val="24"/>
                <w:vertAlign w:val="superscript"/>
              </w:rPr>
              <w:t>00</w:t>
            </w:r>
          </w:p>
          <w:p w:rsidR="00985C02" w:rsidRPr="009A2BFC" w:rsidRDefault="00985C02" w:rsidP="009A2BFC">
            <w:pPr>
              <w:spacing w:line="20" w:lineRule="atLeast"/>
              <w:ind w:left="176"/>
              <w:rPr>
                <w:szCs w:val="24"/>
              </w:rPr>
            </w:pPr>
            <w:r w:rsidRPr="009A2BFC">
              <w:rPr>
                <w:szCs w:val="24"/>
              </w:rPr>
              <w:t>Oferty należy przesyłać:</w:t>
            </w:r>
          </w:p>
          <w:p w:rsidR="00985C02" w:rsidRDefault="00985C02" w:rsidP="00F66408">
            <w:pPr>
              <w:numPr>
                <w:ilvl w:val="0"/>
                <w:numId w:val="23"/>
              </w:numPr>
              <w:spacing w:line="20" w:lineRule="atLeast"/>
              <w:rPr>
                <w:szCs w:val="24"/>
              </w:rPr>
            </w:pPr>
            <w:r>
              <w:rPr>
                <w:szCs w:val="24"/>
              </w:rPr>
              <w:t xml:space="preserve">e- </w:t>
            </w:r>
            <w:r w:rsidRPr="009A2BFC">
              <w:rPr>
                <w:szCs w:val="24"/>
              </w:rPr>
              <w:t xml:space="preserve">mailem na adres: </w:t>
            </w:r>
            <w:hyperlink r:id="rId8" w:history="1">
              <w:r w:rsidRPr="00A90832">
                <w:rPr>
                  <w:rStyle w:val="Hyperlink"/>
                  <w:szCs w:val="24"/>
                </w:rPr>
                <w:t>paulina.wozniak@sejmik.kielce.pl</w:t>
              </w:r>
            </w:hyperlink>
            <w:r w:rsidRPr="009A2BFC">
              <w:rPr>
                <w:szCs w:val="24"/>
              </w:rPr>
              <w:t>;</w:t>
            </w:r>
          </w:p>
          <w:p w:rsidR="00985C02" w:rsidRPr="009A2BFC" w:rsidRDefault="00985C02" w:rsidP="00F66408">
            <w:pPr>
              <w:spacing w:line="20" w:lineRule="atLeast"/>
              <w:ind w:left="360"/>
              <w:rPr>
                <w:szCs w:val="24"/>
              </w:rPr>
            </w:pPr>
          </w:p>
        </w:tc>
      </w:tr>
      <w:tr w:rsidR="00985C02" w:rsidRPr="009A2BFC" w:rsidTr="0085113A">
        <w:tc>
          <w:tcPr>
            <w:tcW w:w="1985" w:type="dxa"/>
          </w:tcPr>
          <w:p w:rsidR="00985C02" w:rsidRPr="0085113A" w:rsidRDefault="00985C02" w:rsidP="009A2BFC">
            <w:pPr>
              <w:spacing w:after="120"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Kryteria wyboru oferty:</w:t>
            </w:r>
          </w:p>
        </w:tc>
        <w:tc>
          <w:tcPr>
            <w:tcW w:w="8537" w:type="dxa"/>
          </w:tcPr>
          <w:p w:rsidR="00985C02" w:rsidRDefault="00985C02" w:rsidP="00F678A9">
            <w:pPr>
              <w:ind w:left="720"/>
              <w:rPr>
                <w:szCs w:val="24"/>
              </w:rPr>
            </w:pPr>
          </w:p>
          <w:p w:rsidR="00985C02" w:rsidRDefault="00985C02" w:rsidP="00F572D6">
            <w:pPr>
              <w:rPr>
                <w:szCs w:val="24"/>
              </w:rPr>
            </w:pPr>
            <w:r>
              <w:rPr>
                <w:szCs w:val="24"/>
              </w:rPr>
              <w:t>Zgodność oferty z zapytaniem ofertowym upoważnia do poddania ofert dalszej ocenie.</w:t>
            </w:r>
          </w:p>
          <w:p w:rsidR="00985C02" w:rsidRDefault="00985C02" w:rsidP="00F572D6">
            <w:pPr>
              <w:rPr>
                <w:szCs w:val="24"/>
              </w:rPr>
            </w:pPr>
          </w:p>
          <w:p w:rsidR="00985C02" w:rsidRDefault="00985C02" w:rsidP="00F572D6">
            <w:pPr>
              <w:rPr>
                <w:szCs w:val="24"/>
              </w:rPr>
            </w:pPr>
            <w:r>
              <w:rPr>
                <w:szCs w:val="24"/>
              </w:rPr>
              <w:t>Kryteria wyboru oferty:</w:t>
            </w:r>
          </w:p>
          <w:p w:rsidR="00985C02" w:rsidRPr="0008320E" w:rsidRDefault="00985C02" w:rsidP="00F572D6">
            <w:pPr>
              <w:rPr>
                <w:szCs w:val="24"/>
              </w:rPr>
            </w:pPr>
          </w:p>
          <w:p w:rsidR="00985C02" w:rsidRPr="00F66408" w:rsidRDefault="00985C02" w:rsidP="00F66408">
            <w:pPr>
              <w:numPr>
                <w:ilvl w:val="0"/>
                <w:numId w:val="24"/>
              </w:numPr>
              <w:rPr>
                <w:szCs w:val="24"/>
              </w:rPr>
            </w:pPr>
            <w:r w:rsidRPr="009A2BFC">
              <w:rPr>
                <w:szCs w:val="24"/>
              </w:rPr>
              <w:t>cena</w:t>
            </w:r>
            <w:r>
              <w:rPr>
                <w:szCs w:val="24"/>
              </w:rPr>
              <w:t>;</w:t>
            </w:r>
          </w:p>
        </w:tc>
      </w:tr>
    </w:tbl>
    <w:p w:rsidR="00985C02" w:rsidRDefault="00985C02" w:rsidP="00C15E71">
      <w:pPr>
        <w:rPr>
          <w:sz w:val="20"/>
        </w:rPr>
      </w:pPr>
    </w:p>
    <w:p w:rsidR="00985C02" w:rsidRDefault="00985C02" w:rsidP="00C15E71">
      <w:pPr>
        <w:rPr>
          <w:sz w:val="20"/>
        </w:rPr>
      </w:pPr>
    </w:p>
    <w:sectPr w:rsidR="00985C02" w:rsidSect="001F2456">
      <w:footerReference w:type="default" r:id="rId9"/>
      <w:pgSz w:w="11907" w:h="16840"/>
      <w:pgMar w:top="426" w:right="850" w:bottom="1134" w:left="851" w:header="709" w:footer="2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02" w:rsidRDefault="00985C02" w:rsidP="007C3928">
      <w:r>
        <w:separator/>
      </w:r>
    </w:p>
  </w:endnote>
  <w:endnote w:type="continuationSeparator" w:id="0">
    <w:p w:rsidR="00985C02" w:rsidRDefault="00985C02" w:rsidP="007C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02" w:rsidRDefault="00985C02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985C02" w:rsidRDefault="00985C02" w:rsidP="007C3928">
    <w:pPr>
      <w:pStyle w:val="Footer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02" w:rsidRDefault="00985C02" w:rsidP="007C3928">
      <w:r>
        <w:separator/>
      </w:r>
    </w:p>
  </w:footnote>
  <w:footnote w:type="continuationSeparator" w:id="0">
    <w:p w:rsidR="00985C02" w:rsidRDefault="00985C02" w:rsidP="007C3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A2E"/>
    <w:multiLevelType w:val="hybridMultilevel"/>
    <w:tmpl w:val="4D6A61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3DE8"/>
    <w:multiLevelType w:val="hybridMultilevel"/>
    <w:tmpl w:val="69926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E2544"/>
    <w:multiLevelType w:val="hybridMultilevel"/>
    <w:tmpl w:val="6F86CF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633950"/>
    <w:multiLevelType w:val="hybridMultilevel"/>
    <w:tmpl w:val="D2C8C3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A573C"/>
    <w:multiLevelType w:val="hybridMultilevel"/>
    <w:tmpl w:val="239461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601AC"/>
    <w:multiLevelType w:val="hybridMultilevel"/>
    <w:tmpl w:val="AE62618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7774D2F"/>
    <w:multiLevelType w:val="hybridMultilevel"/>
    <w:tmpl w:val="8E9EE3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E5BF0"/>
    <w:multiLevelType w:val="hybridMultilevel"/>
    <w:tmpl w:val="7FC8B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73CF5"/>
    <w:multiLevelType w:val="hybridMultilevel"/>
    <w:tmpl w:val="87C2C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37B6C"/>
    <w:multiLevelType w:val="hybridMultilevel"/>
    <w:tmpl w:val="3ABE0AB8"/>
    <w:lvl w:ilvl="0" w:tplc="AADC5D58">
      <w:start w:val="1"/>
      <w:numFmt w:val="bullet"/>
      <w:lvlText w:val=""/>
      <w:lvlJc w:val="right"/>
      <w:pPr>
        <w:ind w:left="1245" w:hanging="360"/>
      </w:pPr>
      <w:rPr>
        <w:rFonts w:ascii="Symbol" w:hAnsi="Symbol" w:hint="default"/>
        <w:strike w:val="0"/>
        <w:dstrike w:val="0"/>
        <w:spacing w:val="0"/>
        <w:ker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3DF6493F"/>
    <w:multiLevelType w:val="hybridMultilevel"/>
    <w:tmpl w:val="9A008144"/>
    <w:lvl w:ilvl="0" w:tplc="0415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418F56B6"/>
    <w:multiLevelType w:val="hybridMultilevel"/>
    <w:tmpl w:val="A0847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73A49"/>
    <w:multiLevelType w:val="hybridMultilevel"/>
    <w:tmpl w:val="A52AB422"/>
    <w:lvl w:ilvl="0" w:tplc="0415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473B75E2"/>
    <w:multiLevelType w:val="hybridMultilevel"/>
    <w:tmpl w:val="5554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857CD"/>
    <w:multiLevelType w:val="hybridMultilevel"/>
    <w:tmpl w:val="89527876"/>
    <w:lvl w:ilvl="0" w:tplc="D1984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D5D1E"/>
    <w:multiLevelType w:val="hybridMultilevel"/>
    <w:tmpl w:val="25D26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A710B"/>
    <w:multiLevelType w:val="hybridMultilevel"/>
    <w:tmpl w:val="A988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D084E"/>
    <w:multiLevelType w:val="hybridMultilevel"/>
    <w:tmpl w:val="828481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D3E59"/>
    <w:multiLevelType w:val="hybridMultilevel"/>
    <w:tmpl w:val="14E2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9438D1"/>
    <w:multiLevelType w:val="hybridMultilevel"/>
    <w:tmpl w:val="4ED0EC2E"/>
    <w:lvl w:ilvl="0" w:tplc="5F268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41D62"/>
    <w:multiLevelType w:val="hybridMultilevel"/>
    <w:tmpl w:val="F8404A7A"/>
    <w:lvl w:ilvl="0" w:tplc="85EC100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5E29AC"/>
    <w:multiLevelType w:val="hybridMultilevel"/>
    <w:tmpl w:val="EE6A05E2"/>
    <w:lvl w:ilvl="0" w:tplc="5C386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A35190"/>
    <w:multiLevelType w:val="hybridMultilevel"/>
    <w:tmpl w:val="8E2C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436EA"/>
    <w:multiLevelType w:val="hybridMultilevel"/>
    <w:tmpl w:val="015EE6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44095"/>
    <w:multiLevelType w:val="hybridMultilevel"/>
    <w:tmpl w:val="14B0F2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B0812"/>
    <w:multiLevelType w:val="hybridMultilevel"/>
    <w:tmpl w:val="903241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92FB7"/>
    <w:multiLevelType w:val="hybridMultilevel"/>
    <w:tmpl w:val="543E4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334A7"/>
    <w:multiLevelType w:val="hybridMultilevel"/>
    <w:tmpl w:val="720C9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22"/>
  </w:num>
  <w:num w:numId="6">
    <w:abstractNumId w:val="19"/>
  </w:num>
  <w:num w:numId="7">
    <w:abstractNumId w:val="10"/>
  </w:num>
  <w:num w:numId="8">
    <w:abstractNumId w:val="0"/>
  </w:num>
  <w:num w:numId="9">
    <w:abstractNumId w:val="14"/>
  </w:num>
  <w:num w:numId="10">
    <w:abstractNumId w:val="9"/>
  </w:num>
  <w:num w:numId="11">
    <w:abstractNumId w:val="8"/>
  </w:num>
  <w:num w:numId="12">
    <w:abstractNumId w:val="16"/>
  </w:num>
  <w:num w:numId="13">
    <w:abstractNumId w:val="6"/>
  </w:num>
  <w:num w:numId="14">
    <w:abstractNumId w:val="17"/>
  </w:num>
  <w:num w:numId="15">
    <w:abstractNumId w:val="15"/>
  </w:num>
  <w:num w:numId="16">
    <w:abstractNumId w:val="25"/>
  </w:num>
  <w:num w:numId="17">
    <w:abstractNumId w:val="4"/>
  </w:num>
  <w:num w:numId="18">
    <w:abstractNumId w:val="7"/>
  </w:num>
  <w:num w:numId="19">
    <w:abstractNumId w:val="13"/>
  </w:num>
  <w:num w:numId="20">
    <w:abstractNumId w:val="23"/>
  </w:num>
  <w:num w:numId="21">
    <w:abstractNumId w:val="24"/>
  </w:num>
  <w:num w:numId="22">
    <w:abstractNumId w:val="27"/>
  </w:num>
  <w:num w:numId="23">
    <w:abstractNumId w:val="26"/>
  </w:num>
  <w:num w:numId="24">
    <w:abstractNumId w:val="11"/>
  </w:num>
  <w:num w:numId="25">
    <w:abstractNumId w:val="21"/>
  </w:num>
  <w:num w:numId="26">
    <w:abstractNumId w:val="18"/>
  </w:num>
  <w:num w:numId="27">
    <w:abstractNumId w:val="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E4E"/>
    <w:rsid w:val="00017316"/>
    <w:rsid w:val="000359CE"/>
    <w:rsid w:val="00036875"/>
    <w:rsid w:val="000456A7"/>
    <w:rsid w:val="00045852"/>
    <w:rsid w:val="00047085"/>
    <w:rsid w:val="00055105"/>
    <w:rsid w:val="00066B56"/>
    <w:rsid w:val="0007466A"/>
    <w:rsid w:val="0008320E"/>
    <w:rsid w:val="000B5F04"/>
    <w:rsid w:val="000B712B"/>
    <w:rsid w:val="000C5BCD"/>
    <w:rsid w:val="000D1790"/>
    <w:rsid w:val="000D2243"/>
    <w:rsid w:val="000D662C"/>
    <w:rsid w:val="000E281F"/>
    <w:rsid w:val="000F1F12"/>
    <w:rsid w:val="000F496A"/>
    <w:rsid w:val="000F66BB"/>
    <w:rsid w:val="00102734"/>
    <w:rsid w:val="00122AF8"/>
    <w:rsid w:val="00140939"/>
    <w:rsid w:val="00140F06"/>
    <w:rsid w:val="0014631F"/>
    <w:rsid w:val="001549E7"/>
    <w:rsid w:val="001635C2"/>
    <w:rsid w:val="001712A6"/>
    <w:rsid w:val="001B041D"/>
    <w:rsid w:val="001B7272"/>
    <w:rsid w:val="001C056B"/>
    <w:rsid w:val="001D3FF8"/>
    <w:rsid w:val="001E156F"/>
    <w:rsid w:val="001E6F25"/>
    <w:rsid w:val="001F2456"/>
    <w:rsid w:val="001F30FD"/>
    <w:rsid w:val="001F3E55"/>
    <w:rsid w:val="001F54C4"/>
    <w:rsid w:val="002341A9"/>
    <w:rsid w:val="00240CDE"/>
    <w:rsid w:val="0026194E"/>
    <w:rsid w:val="00267446"/>
    <w:rsid w:val="00294C44"/>
    <w:rsid w:val="002B3822"/>
    <w:rsid w:val="002B42E9"/>
    <w:rsid w:val="002C0CDB"/>
    <w:rsid w:val="002C792B"/>
    <w:rsid w:val="002D2D49"/>
    <w:rsid w:val="002D3BA4"/>
    <w:rsid w:val="002E7A58"/>
    <w:rsid w:val="002F41E6"/>
    <w:rsid w:val="00300F0C"/>
    <w:rsid w:val="003107C8"/>
    <w:rsid w:val="00327A3A"/>
    <w:rsid w:val="00340A3F"/>
    <w:rsid w:val="00341F19"/>
    <w:rsid w:val="003428EC"/>
    <w:rsid w:val="0036327C"/>
    <w:rsid w:val="003667D1"/>
    <w:rsid w:val="003702E7"/>
    <w:rsid w:val="00373661"/>
    <w:rsid w:val="0037757A"/>
    <w:rsid w:val="00383A39"/>
    <w:rsid w:val="00396975"/>
    <w:rsid w:val="003B6AFD"/>
    <w:rsid w:val="003C1AD1"/>
    <w:rsid w:val="003C3AA9"/>
    <w:rsid w:val="003C57B4"/>
    <w:rsid w:val="003D398D"/>
    <w:rsid w:val="003F475A"/>
    <w:rsid w:val="00402997"/>
    <w:rsid w:val="00412850"/>
    <w:rsid w:val="0044650E"/>
    <w:rsid w:val="00450DCB"/>
    <w:rsid w:val="0046430C"/>
    <w:rsid w:val="004846C4"/>
    <w:rsid w:val="004972ED"/>
    <w:rsid w:val="004A0493"/>
    <w:rsid w:val="004B571D"/>
    <w:rsid w:val="004C0162"/>
    <w:rsid w:val="004F0DE9"/>
    <w:rsid w:val="005107E1"/>
    <w:rsid w:val="00510D74"/>
    <w:rsid w:val="00512D69"/>
    <w:rsid w:val="00514E83"/>
    <w:rsid w:val="00522ABF"/>
    <w:rsid w:val="005240CC"/>
    <w:rsid w:val="00541C0B"/>
    <w:rsid w:val="00544D1B"/>
    <w:rsid w:val="00556807"/>
    <w:rsid w:val="00574120"/>
    <w:rsid w:val="00581073"/>
    <w:rsid w:val="005A72EB"/>
    <w:rsid w:val="005C36E0"/>
    <w:rsid w:val="005E3AD5"/>
    <w:rsid w:val="005F5782"/>
    <w:rsid w:val="005F76CE"/>
    <w:rsid w:val="0060523F"/>
    <w:rsid w:val="006077BC"/>
    <w:rsid w:val="00630303"/>
    <w:rsid w:val="00644D69"/>
    <w:rsid w:val="00663604"/>
    <w:rsid w:val="0066584E"/>
    <w:rsid w:val="00682383"/>
    <w:rsid w:val="006A2A7F"/>
    <w:rsid w:val="006A3B88"/>
    <w:rsid w:val="006B07C2"/>
    <w:rsid w:val="006B18CA"/>
    <w:rsid w:val="006C559D"/>
    <w:rsid w:val="006D167C"/>
    <w:rsid w:val="006E009D"/>
    <w:rsid w:val="00701E25"/>
    <w:rsid w:val="00760C1D"/>
    <w:rsid w:val="00767A15"/>
    <w:rsid w:val="00787FEB"/>
    <w:rsid w:val="007958A5"/>
    <w:rsid w:val="007973BF"/>
    <w:rsid w:val="007A4899"/>
    <w:rsid w:val="007A630C"/>
    <w:rsid w:val="007A6413"/>
    <w:rsid w:val="007C2AE5"/>
    <w:rsid w:val="007C3928"/>
    <w:rsid w:val="007C4226"/>
    <w:rsid w:val="007D38D3"/>
    <w:rsid w:val="00813E11"/>
    <w:rsid w:val="00822DB2"/>
    <w:rsid w:val="00827780"/>
    <w:rsid w:val="008501B4"/>
    <w:rsid w:val="0085113A"/>
    <w:rsid w:val="00851297"/>
    <w:rsid w:val="008603F1"/>
    <w:rsid w:val="008621F7"/>
    <w:rsid w:val="00864604"/>
    <w:rsid w:val="00866309"/>
    <w:rsid w:val="00885344"/>
    <w:rsid w:val="00887C80"/>
    <w:rsid w:val="008A1190"/>
    <w:rsid w:val="008A1FA7"/>
    <w:rsid w:val="008A4E1E"/>
    <w:rsid w:val="008E61F3"/>
    <w:rsid w:val="00905A85"/>
    <w:rsid w:val="009172D0"/>
    <w:rsid w:val="00935AA1"/>
    <w:rsid w:val="00962430"/>
    <w:rsid w:val="0097011B"/>
    <w:rsid w:val="0097365A"/>
    <w:rsid w:val="00975FA3"/>
    <w:rsid w:val="00985C02"/>
    <w:rsid w:val="00985E98"/>
    <w:rsid w:val="009A2BFC"/>
    <w:rsid w:val="009A4A34"/>
    <w:rsid w:val="009B36D6"/>
    <w:rsid w:val="009C2DCA"/>
    <w:rsid w:val="009C77A7"/>
    <w:rsid w:val="009F2DEC"/>
    <w:rsid w:val="009F59E7"/>
    <w:rsid w:val="009F5C2C"/>
    <w:rsid w:val="00A05CA3"/>
    <w:rsid w:val="00A3514E"/>
    <w:rsid w:val="00A3685F"/>
    <w:rsid w:val="00A372CE"/>
    <w:rsid w:val="00A40F49"/>
    <w:rsid w:val="00A6105F"/>
    <w:rsid w:val="00A61FE5"/>
    <w:rsid w:val="00A65B79"/>
    <w:rsid w:val="00A8586E"/>
    <w:rsid w:val="00A90832"/>
    <w:rsid w:val="00A96FE3"/>
    <w:rsid w:val="00AA0E04"/>
    <w:rsid w:val="00AB6A3F"/>
    <w:rsid w:val="00AD0BFF"/>
    <w:rsid w:val="00AD43B4"/>
    <w:rsid w:val="00AD4744"/>
    <w:rsid w:val="00AD5B4F"/>
    <w:rsid w:val="00AF6C13"/>
    <w:rsid w:val="00AF7229"/>
    <w:rsid w:val="00B57E4E"/>
    <w:rsid w:val="00B63892"/>
    <w:rsid w:val="00B761A1"/>
    <w:rsid w:val="00B77D4C"/>
    <w:rsid w:val="00B94BC4"/>
    <w:rsid w:val="00BA49A0"/>
    <w:rsid w:val="00BD7F25"/>
    <w:rsid w:val="00BE18ED"/>
    <w:rsid w:val="00BF1999"/>
    <w:rsid w:val="00C12B56"/>
    <w:rsid w:val="00C15E71"/>
    <w:rsid w:val="00C16181"/>
    <w:rsid w:val="00C241CE"/>
    <w:rsid w:val="00C62E32"/>
    <w:rsid w:val="00C65404"/>
    <w:rsid w:val="00C8499C"/>
    <w:rsid w:val="00CA4CB3"/>
    <w:rsid w:val="00CA7EA2"/>
    <w:rsid w:val="00CB6B0E"/>
    <w:rsid w:val="00CB70E5"/>
    <w:rsid w:val="00CC6567"/>
    <w:rsid w:val="00CC7376"/>
    <w:rsid w:val="00CD226D"/>
    <w:rsid w:val="00CE00A9"/>
    <w:rsid w:val="00CF03CC"/>
    <w:rsid w:val="00D10386"/>
    <w:rsid w:val="00D12C20"/>
    <w:rsid w:val="00D20A05"/>
    <w:rsid w:val="00D22716"/>
    <w:rsid w:val="00D379BB"/>
    <w:rsid w:val="00D405BF"/>
    <w:rsid w:val="00D422A5"/>
    <w:rsid w:val="00D70F24"/>
    <w:rsid w:val="00D71CD1"/>
    <w:rsid w:val="00D930D8"/>
    <w:rsid w:val="00DA78C6"/>
    <w:rsid w:val="00DB36B2"/>
    <w:rsid w:val="00DD351F"/>
    <w:rsid w:val="00DD69E7"/>
    <w:rsid w:val="00DE56A0"/>
    <w:rsid w:val="00E00FBB"/>
    <w:rsid w:val="00E27A34"/>
    <w:rsid w:val="00E4749F"/>
    <w:rsid w:val="00E528A7"/>
    <w:rsid w:val="00EA384D"/>
    <w:rsid w:val="00EA55EA"/>
    <w:rsid w:val="00EA58DC"/>
    <w:rsid w:val="00EA7FB5"/>
    <w:rsid w:val="00EC415E"/>
    <w:rsid w:val="00EC7094"/>
    <w:rsid w:val="00EE259C"/>
    <w:rsid w:val="00EF50B8"/>
    <w:rsid w:val="00F1055E"/>
    <w:rsid w:val="00F13A9B"/>
    <w:rsid w:val="00F25577"/>
    <w:rsid w:val="00F31C1F"/>
    <w:rsid w:val="00F540E0"/>
    <w:rsid w:val="00F572D6"/>
    <w:rsid w:val="00F65C29"/>
    <w:rsid w:val="00F66408"/>
    <w:rsid w:val="00F677BA"/>
    <w:rsid w:val="00F678A9"/>
    <w:rsid w:val="00F72594"/>
    <w:rsid w:val="00F82E82"/>
    <w:rsid w:val="00F96578"/>
    <w:rsid w:val="00FA0C16"/>
    <w:rsid w:val="00FB05D2"/>
    <w:rsid w:val="00FB664E"/>
    <w:rsid w:val="00FC5DD5"/>
    <w:rsid w:val="00FE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79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B79"/>
    <w:pPr>
      <w:keepNext/>
      <w:ind w:left="595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5B79"/>
    <w:pPr>
      <w:keepNext/>
      <w:ind w:left="5103" w:right="113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5B79"/>
    <w:pPr>
      <w:keepNext/>
      <w:ind w:left="4253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5B79"/>
    <w:pPr>
      <w:keepNext/>
      <w:ind w:left="538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5B7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57B4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57B4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57B4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57B4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57B4"/>
    <w:rPr>
      <w:rFonts w:ascii="Calibri" w:hAnsi="Calibri" w:cs="Times New Roman"/>
      <w:b/>
      <w:i/>
      <w:sz w:val="26"/>
    </w:rPr>
  </w:style>
  <w:style w:type="paragraph" w:styleId="Title">
    <w:name w:val="Title"/>
    <w:basedOn w:val="Normal"/>
    <w:link w:val="TitleChar"/>
    <w:uiPriority w:val="99"/>
    <w:qFormat/>
    <w:rsid w:val="00A65B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C57B4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A65B79"/>
    <w:pPr>
      <w:spacing w:after="120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57B4"/>
    <w:rPr>
      <w:rFonts w:cs="Times New Roman"/>
      <w:sz w:val="20"/>
    </w:rPr>
  </w:style>
  <w:style w:type="paragraph" w:customStyle="1" w:styleId="Tekstblokowy1">
    <w:name w:val="Tekst blokowy1"/>
    <w:basedOn w:val="Normal"/>
    <w:uiPriority w:val="99"/>
    <w:rsid w:val="00A65B79"/>
    <w:pPr>
      <w:ind w:left="1134" w:right="1132"/>
      <w:jc w:val="both"/>
    </w:pPr>
    <w:rPr>
      <w:sz w:val="28"/>
    </w:rPr>
  </w:style>
  <w:style w:type="paragraph" w:customStyle="1" w:styleId="Tekstpodstawowy21">
    <w:name w:val="Tekst podstawowy 21"/>
    <w:basedOn w:val="Normal"/>
    <w:uiPriority w:val="99"/>
    <w:rsid w:val="00A65B79"/>
    <w:pPr>
      <w:ind w:right="-1"/>
      <w:jc w:val="both"/>
    </w:pPr>
    <w:rPr>
      <w:sz w:val="28"/>
    </w:rPr>
  </w:style>
  <w:style w:type="character" w:styleId="Hyperlink">
    <w:name w:val="Hyperlink"/>
    <w:basedOn w:val="DefaultParagraphFont"/>
    <w:uiPriority w:val="99"/>
    <w:rsid w:val="006823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392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928"/>
    <w:rPr>
      <w:rFonts w:cs="Times New Roman"/>
      <w:sz w:val="24"/>
    </w:rPr>
  </w:style>
  <w:style w:type="table" w:styleId="TableGrid">
    <w:name w:val="Table Grid"/>
    <w:basedOn w:val="TableNormal"/>
    <w:uiPriority w:val="99"/>
    <w:rsid w:val="00D930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5CA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CA3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wozniak@sejmik.kie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749</Words>
  <Characters>4494</Characters>
  <Application>Microsoft Office Outlook</Application>
  <DocSecurity>0</DocSecurity>
  <Lines>0</Lines>
  <Paragraphs>0</Paragraphs>
  <ScaleCrop>false</ScaleCrop>
  <Company>Urząd Marszałkowski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</dc:title>
  <dc:subject/>
  <dc:creator>Anna Miller</dc:creator>
  <cp:keywords/>
  <dc:description/>
  <cp:lastModifiedBy>domkie</cp:lastModifiedBy>
  <cp:revision>2</cp:revision>
  <cp:lastPrinted>2014-10-01T09:30:00Z</cp:lastPrinted>
  <dcterms:created xsi:type="dcterms:W3CDTF">2014-10-06T11:55:00Z</dcterms:created>
  <dcterms:modified xsi:type="dcterms:W3CDTF">2014-10-06T11:55:00Z</dcterms:modified>
</cp:coreProperties>
</file>