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85" w:rsidRPr="003F5092" w:rsidRDefault="00366F85" w:rsidP="003F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F5092">
        <w:rPr>
          <w:b/>
          <w:sz w:val="28"/>
          <w:szCs w:val="28"/>
        </w:rPr>
        <w:t xml:space="preserve">kład </w:t>
      </w:r>
      <w:r>
        <w:rPr>
          <w:b/>
          <w:sz w:val="28"/>
          <w:szCs w:val="28"/>
        </w:rPr>
        <w:t>Z</w:t>
      </w:r>
      <w:r w:rsidRPr="003F5092">
        <w:rPr>
          <w:b/>
          <w:sz w:val="28"/>
          <w:szCs w:val="28"/>
        </w:rPr>
        <w:t xml:space="preserve">arządu </w:t>
      </w:r>
      <w:r>
        <w:rPr>
          <w:b/>
          <w:sz w:val="28"/>
          <w:szCs w:val="28"/>
        </w:rPr>
        <w:t>S</w:t>
      </w:r>
      <w:r w:rsidRPr="003F5092">
        <w:rPr>
          <w:b/>
          <w:sz w:val="28"/>
          <w:szCs w:val="28"/>
        </w:rPr>
        <w:t>towarzyszeń/</w:t>
      </w:r>
      <w:r>
        <w:rPr>
          <w:b/>
          <w:sz w:val="28"/>
          <w:szCs w:val="28"/>
        </w:rPr>
        <w:t>F</w:t>
      </w:r>
      <w:r w:rsidRPr="003F5092">
        <w:rPr>
          <w:b/>
          <w:sz w:val="28"/>
          <w:szCs w:val="28"/>
        </w:rPr>
        <w:t xml:space="preserve">undacji ubiegających się o dofinansowanie zadań z zakresu działań na rzecz ekologii </w:t>
      </w:r>
      <w:r>
        <w:rPr>
          <w:b/>
          <w:sz w:val="28"/>
          <w:szCs w:val="28"/>
        </w:rPr>
        <w:br/>
      </w:r>
      <w:r w:rsidRPr="003F5092">
        <w:rPr>
          <w:b/>
          <w:sz w:val="28"/>
          <w:szCs w:val="28"/>
        </w:rPr>
        <w:t xml:space="preserve">i ochrony zwierząt oraz ochrony dziedzictwa przyrodniczego w 2014 r.- </w:t>
      </w:r>
      <w:r>
        <w:rPr>
          <w:b/>
          <w:sz w:val="28"/>
          <w:szCs w:val="28"/>
        </w:rPr>
        <w:t>II</w:t>
      </w:r>
      <w:r w:rsidRPr="003F5092">
        <w:rPr>
          <w:b/>
          <w:sz w:val="28"/>
          <w:szCs w:val="28"/>
        </w:rPr>
        <w:t xml:space="preserve"> edycja</w:t>
      </w:r>
    </w:p>
    <w:p w:rsidR="00366F85" w:rsidRDefault="00366F85" w:rsidP="0079534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8789"/>
      </w:tblGrid>
      <w:tr w:rsidR="00366F85" w:rsidRPr="00D04414" w:rsidTr="00F84CEA">
        <w:tc>
          <w:tcPr>
            <w:tcW w:w="675" w:type="dxa"/>
          </w:tcPr>
          <w:p w:rsidR="00366F85" w:rsidRPr="00F84CEA" w:rsidRDefault="00366F85" w:rsidP="00F84CEA">
            <w:pPr>
              <w:spacing w:line="360" w:lineRule="auto"/>
              <w:rPr>
                <w:b/>
              </w:rPr>
            </w:pPr>
            <w:r w:rsidRPr="00F84CEA">
              <w:rPr>
                <w:b/>
              </w:rPr>
              <w:t>L.p.</w:t>
            </w:r>
          </w:p>
        </w:tc>
        <w:tc>
          <w:tcPr>
            <w:tcW w:w="4678" w:type="dxa"/>
          </w:tcPr>
          <w:p w:rsidR="00366F85" w:rsidRPr="00F84CEA" w:rsidRDefault="00366F85" w:rsidP="00F84CEA">
            <w:pPr>
              <w:spacing w:line="360" w:lineRule="auto"/>
              <w:rPr>
                <w:b/>
              </w:rPr>
            </w:pPr>
            <w:r w:rsidRPr="00F84CEA">
              <w:rPr>
                <w:b/>
              </w:rPr>
              <w:t>Nazwa Organizacji</w:t>
            </w:r>
          </w:p>
        </w:tc>
        <w:tc>
          <w:tcPr>
            <w:tcW w:w="8789" w:type="dxa"/>
          </w:tcPr>
          <w:p w:rsidR="00366F85" w:rsidRPr="00F84CEA" w:rsidRDefault="00366F85" w:rsidP="00F84CEA">
            <w:pPr>
              <w:spacing w:line="360" w:lineRule="auto"/>
              <w:rPr>
                <w:b/>
              </w:rPr>
            </w:pPr>
            <w:r w:rsidRPr="00F84CEA">
              <w:rPr>
                <w:b/>
              </w:rPr>
              <w:t>Skład Zarządu Stowarzyszeń/Fundacji</w:t>
            </w:r>
          </w:p>
        </w:tc>
      </w:tr>
      <w:tr w:rsidR="00366F85" w:rsidTr="00F84CEA">
        <w:tc>
          <w:tcPr>
            <w:tcW w:w="675" w:type="dxa"/>
          </w:tcPr>
          <w:p w:rsidR="00366F85" w:rsidRDefault="00366F85" w:rsidP="0079534B">
            <w:r>
              <w:t>1.</w:t>
            </w:r>
          </w:p>
        </w:tc>
        <w:tc>
          <w:tcPr>
            <w:tcW w:w="4678" w:type="dxa"/>
          </w:tcPr>
          <w:p w:rsidR="00366F85" w:rsidRPr="00F84CEA" w:rsidRDefault="00366F85" w:rsidP="00F84CEA">
            <w:pPr>
              <w:ind w:left="-108"/>
              <w:rPr>
                <w:sz w:val="22"/>
                <w:szCs w:val="22"/>
              </w:rPr>
            </w:pPr>
            <w:r w:rsidRPr="00F84CEA">
              <w:rPr>
                <w:sz w:val="22"/>
                <w:szCs w:val="22"/>
              </w:rPr>
              <w:t>Okręg Ligi Ochrony Przyrody w Kielcach,</w:t>
            </w:r>
          </w:p>
          <w:p w:rsidR="00366F85" w:rsidRDefault="00366F85" w:rsidP="00575C99">
            <w:r w:rsidRPr="00F84CEA">
              <w:rPr>
                <w:sz w:val="22"/>
                <w:szCs w:val="22"/>
              </w:rPr>
              <w:t>25-503 Kielce, ul. Sienkiewicza 68</w:t>
            </w:r>
          </w:p>
        </w:tc>
        <w:tc>
          <w:tcPr>
            <w:tcW w:w="8789" w:type="dxa"/>
          </w:tcPr>
          <w:p w:rsidR="00366F85" w:rsidRDefault="00366F85" w:rsidP="005C2716">
            <w:r>
              <w:t xml:space="preserve">Kapuściński Ryszard Jan – Prezes Zarządu, </w:t>
            </w:r>
          </w:p>
          <w:p w:rsidR="00366F85" w:rsidRDefault="00366F85" w:rsidP="005C2716">
            <w:r>
              <w:t>Kacprzak Piotr Czesław – Wiceprezes Zarządu,</w:t>
            </w:r>
          </w:p>
          <w:p w:rsidR="00366F85" w:rsidRDefault="00366F85" w:rsidP="005C2716">
            <w:r>
              <w:t>Rogozińska Zofia - Członek Zarządu,</w:t>
            </w:r>
          </w:p>
          <w:p w:rsidR="00366F85" w:rsidRDefault="00366F85" w:rsidP="005C2716">
            <w:r>
              <w:t>Mikołajko Rozwałka Anna – Członek Zarządu</w:t>
            </w:r>
          </w:p>
          <w:p w:rsidR="00366F85" w:rsidRDefault="00366F85" w:rsidP="005C2716">
            <w:r>
              <w:t>Koziarska Liliana Maria – Członek Zarządu</w:t>
            </w:r>
          </w:p>
          <w:p w:rsidR="00366F85" w:rsidRDefault="00366F85" w:rsidP="005C2716">
            <w:r>
              <w:t>Łagodzki Przemysław Józef - Skarbnik</w:t>
            </w:r>
          </w:p>
          <w:p w:rsidR="00366F85" w:rsidRDefault="00366F85" w:rsidP="005C2716">
            <w:r>
              <w:t>Pampuch Zygmunt Zbigniew – Sekretarz,</w:t>
            </w:r>
          </w:p>
        </w:tc>
      </w:tr>
      <w:tr w:rsidR="00366F85" w:rsidTr="00F84CEA">
        <w:tc>
          <w:tcPr>
            <w:tcW w:w="675" w:type="dxa"/>
          </w:tcPr>
          <w:p w:rsidR="00366F85" w:rsidRDefault="00366F85" w:rsidP="0079534B">
            <w:r>
              <w:t>2.</w:t>
            </w:r>
          </w:p>
        </w:tc>
        <w:tc>
          <w:tcPr>
            <w:tcW w:w="4678" w:type="dxa"/>
          </w:tcPr>
          <w:p w:rsidR="00366F85" w:rsidRPr="00F84CEA" w:rsidRDefault="00366F85" w:rsidP="00D04414">
            <w:pPr>
              <w:rPr>
                <w:sz w:val="22"/>
                <w:szCs w:val="22"/>
              </w:rPr>
            </w:pPr>
            <w:r w:rsidRPr="00F84CEA">
              <w:rPr>
                <w:sz w:val="22"/>
                <w:szCs w:val="22"/>
              </w:rPr>
              <w:t>Suchedniowska Korporacja Samorządowa im. Stanisława Staszica,</w:t>
            </w:r>
          </w:p>
          <w:p w:rsidR="00366F85" w:rsidRDefault="00366F85" w:rsidP="00D04414">
            <w:r w:rsidRPr="00F84CEA">
              <w:rPr>
                <w:sz w:val="22"/>
                <w:szCs w:val="22"/>
              </w:rPr>
              <w:t xml:space="preserve">ul. Kościelna 7, </w:t>
            </w:r>
            <w:r w:rsidRPr="00F84CEA">
              <w:rPr>
                <w:sz w:val="22"/>
                <w:szCs w:val="22"/>
              </w:rPr>
              <w:br/>
              <w:t>26-130 Suchedniów</w:t>
            </w:r>
          </w:p>
        </w:tc>
        <w:tc>
          <w:tcPr>
            <w:tcW w:w="8789" w:type="dxa"/>
          </w:tcPr>
          <w:p w:rsidR="00366F85" w:rsidRDefault="00366F85" w:rsidP="009801A6">
            <w:r>
              <w:t xml:space="preserve">Błach Cezary Tomasz – Prezes Zarządu, </w:t>
            </w:r>
          </w:p>
          <w:p w:rsidR="00366F85" w:rsidRDefault="00366F85" w:rsidP="009801A6">
            <w:r>
              <w:t xml:space="preserve">Adamiec Krzysztof Maciej – Wiceprezes Zarządu, </w:t>
            </w:r>
          </w:p>
          <w:p w:rsidR="00366F85" w:rsidRDefault="00366F85" w:rsidP="009801A6">
            <w:r>
              <w:t>Krogulec Waldemar - Wiceprezes Zarządu,</w:t>
            </w:r>
          </w:p>
          <w:p w:rsidR="00366F85" w:rsidRDefault="00366F85" w:rsidP="009801A6">
            <w:r>
              <w:t xml:space="preserve">Horosz Jarosław Wojciech – Członek Zarządu, </w:t>
            </w:r>
          </w:p>
          <w:p w:rsidR="00366F85" w:rsidRDefault="00366F85" w:rsidP="009801A6">
            <w:r>
              <w:t xml:space="preserve">Ślusarczyk Renata Małgorzata – Sekretarz, </w:t>
            </w:r>
          </w:p>
          <w:p w:rsidR="00366F85" w:rsidRDefault="00366F85" w:rsidP="0006304D">
            <w:r>
              <w:t>Łutczyk Jolanta Magdalena – Skarbnik</w:t>
            </w:r>
          </w:p>
        </w:tc>
      </w:tr>
      <w:tr w:rsidR="00366F85" w:rsidTr="00F84CEA">
        <w:tc>
          <w:tcPr>
            <w:tcW w:w="675" w:type="dxa"/>
          </w:tcPr>
          <w:p w:rsidR="00366F85" w:rsidRDefault="00366F85" w:rsidP="0079534B">
            <w:r>
              <w:t>3.</w:t>
            </w:r>
          </w:p>
        </w:tc>
        <w:tc>
          <w:tcPr>
            <w:tcW w:w="4678" w:type="dxa"/>
          </w:tcPr>
          <w:p w:rsidR="00366F85" w:rsidRPr="00F84CEA" w:rsidRDefault="00366F85" w:rsidP="00D04414">
            <w:pPr>
              <w:rPr>
                <w:sz w:val="22"/>
                <w:szCs w:val="22"/>
              </w:rPr>
            </w:pPr>
            <w:r w:rsidRPr="00F84CEA">
              <w:rPr>
                <w:sz w:val="22"/>
                <w:szCs w:val="22"/>
              </w:rPr>
              <w:t>Świętokrzyskie Centrum Fundacji Rozwoju Demokracji Lokalnej,</w:t>
            </w:r>
          </w:p>
          <w:p w:rsidR="00366F85" w:rsidRDefault="00366F85" w:rsidP="00D04414">
            <w:r w:rsidRPr="00F84CEA">
              <w:rPr>
                <w:sz w:val="22"/>
                <w:szCs w:val="22"/>
              </w:rPr>
              <w:t>ul. Żelazna 22, 25-014 Kielce</w:t>
            </w:r>
          </w:p>
        </w:tc>
        <w:tc>
          <w:tcPr>
            <w:tcW w:w="8789" w:type="dxa"/>
          </w:tcPr>
          <w:p w:rsidR="00366F85" w:rsidRDefault="00366F85" w:rsidP="0079534B">
            <w:r>
              <w:t>Aduszkiewicz Adam Antoni – Prezes Zarządu</w:t>
            </w:r>
          </w:p>
          <w:p w:rsidR="00366F85" w:rsidRDefault="00366F85" w:rsidP="0079534B">
            <w:r>
              <w:t>Lutostański Krzysztof Stefan – Wiceprezes Zarządu</w:t>
            </w:r>
          </w:p>
        </w:tc>
      </w:tr>
      <w:tr w:rsidR="00366F85" w:rsidTr="00F84CEA">
        <w:tc>
          <w:tcPr>
            <w:tcW w:w="675" w:type="dxa"/>
          </w:tcPr>
          <w:p w:rsidR="00366F85" w:rsidRDefault="00366F85" w:rsidP="0079534B">
            <w:r>
              <w:t>4.</w:t>
            </w:r>
          </w:p>
        </w:tc>
        <w:tc>
          <w:tcPr>
            <w:tcW w:w="4678" w:type="dxa"/>
          </w:tcPr>
          <w:p w:rsidR="00366F85" w:rsidRPr="00F84CEA" w:rsidRDefault="00366F85" w:rsidP="00D04414">
            <w:pPr>
              <w:rPr>
                <w:sz w:val="22"/>
                <w:szCs w:val="22"/>
              </w:rPr>
            </w:pPr>
            <w:r w:rsidRPr="00F84CEA">
              <w:rPr>
                <w:sz w:val="22"/>
                <w:szCs w:val="22"/>
              </w:rPr>
              <w:t xml:space="preserve">Świętokrzyskie Towarzystwo Opieki nad Zwierzętami „Zwierzak”, </w:t>
            </w:r>
          </w:p>
          <w:p w:rsidR="00366F85" w:rsidRPr="00F84CEA" w:rsidRDefault="00366F85" w:rsidP="00D04414">
            <w:pPr>
              <w:rPr>
                <w:sz w:val="22"/>
                <w:szCs w:val="22"/>
              </w:rPr>
            </w:pPr>
            <w:r w:rsidRPr="00F84CEA">
              <w:rPr>
                <w:sz w:val="22"/>
                <w:szCs w:val="22"/>
              </w:rPr>
              <w:t>ul. Wesoła 51/307,</w:t>
            </w:r>
          </w:p>
          <w:p w:rsidR="00366F85" w:rsidRDefault="00366F85" w:rsidP="00D04414">
            <w:r w:rsidRPr="00F84CEA">
              <w:rPr>
                <w:sz w:val="22"/>
                <w:szCs w:val="22"/>
              </w:rPr>
              <w:t>25-363 Kielce</w:t>
            </w:r>
          </w:p>
        </w:tc>
        <w:tc>
          <w:tcPr>
            <w:tcW w:w="8789" w:type="dxa"/>
          </w:tcPr>
          <w:p w:rsidR="00366F85" w:rsidRDefault="00366F85" w:rsidP="0079534B">
            <w:r>
              <w:t>Bartosik Ewa Danuta – Prezes,</w:t>
            </w:r>
          </w:p>
          <w:p w:rsidR="00366F85" w:rsidRDefault="00366F85" w:rsidP="0079534B">
            <w:r>
              <w:t>Dębińska Adamiec Maja – Wiceprezes,</w:t>
            </w:r>
          </w:p>
          <w:p w:rsidR="00366F85" w:rsidRDefault="00366F85" w:rsidP="0079534B">
            <w:r>
              <w:t>Pawłoś Marcin – Członek Zarządu,</w:t>
            </w:r>
          </w:p>
          <w:p w:rsidR="00366F85" w:rsidRDefault="00366F85" w:rsidP="0079534B">
            <w:r>
              <w:t>Szmidt Katarzyna Maria – Sekretarz,</w:t>
            </w:r>
          </w:p>
          <w:p w:rsidR="00366F85" w:rsidRDefault="00366F85" w:rsidP="0079534B">
            <w:r>
              <w:t>Nawrocka Anita - Skarbnik</w:t>
            </w:r>
          </w:p>
        </w:tc>
      </w:tr>
    </w:tbl>
    <w:p w:rsidR="00366F85" w:rsidRDefault="00366F85" w:rsidP="0079534B"/>
    <w:p w:rsidR="00366F85" w:rsidRDefault="00366F85" w:rsidP="0079534B"/>
    <w:p w:rsidR="00366F85" w:rsidRPr="00651242" w:rsidRDefault="00366F85" w:rsidP="0079534B"/>
    <w:sectPr w:rsidR="00366F85" w:rsidRPr="00651242" w:rsidSect="00B01C0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783"/>
    <w:rsid w:val="00002B89"/>
    <w:rsid w:val="0002160A"/>
    <w:rsid w:val="000271F6"/>
    <w:rsid w:val="00033AC2"/>
    <w:rsid w:val="0006304D"/>
    <w:rsid w:val="0008154D"/>
    <w:rsid w:val="0009020C"/>
    <w:rsid w:val="000B3231"/>
    <w:rsid w:val="000B423F"/>
    <w:rsid w:val="000C3269"/>
    <w:rsid w:val="000C3A73"/>
    <w:rsid w:val="000C6056"/>
    <w:rsid w:val="000F75C1"/>
    <w:rsid w:val="001076C2"/>
    <w:rsid w:val="00112FA9"/>
    <w:rsid w:val="00114DC6"/>
    <w:rsid w:val="00116005"/>
    <w:rsid w:val="00123DBF"/>
    <w:rsid w:val="00126DC3"/>
    <w:rsid w:val="00140783"/>
    <w:rsid w:val="00142E2E"/>
    <w:rsid w:val="00144913"/>
    <w:rsid w:val="00164469"/>
    <w:rsid w:val="00164AB0"/>
    <w:rsid w:val="00167C29"/>
    <w:rsid w:val="0019467C"/>
    <w:rsid w:val="001A2150"/>
    <w:rsid w:val="001B6678"/>
    <w:rsid w:val="001C7F05"/>
    <w:rsid w:val="001E11AB"/>
    <w:rsid w:val="001E2F23"/>
    <w:rsid w:val="001F211B"/>
    <w:rsid w:val="001F392F"/>
    <w:rsid w:val="00202F5E"/>
    <w:rsid w:val="002129CD"/>
    <w:rsid w:val="002163CF"/>
    <w:rsid w:val="00252C1D"/>
    <w:rsid w:val="002A684E"/>
    <w:rsid w:val="002B6E63"/>
    <w:rsid w:val="002D49A5"/>
    <w:rsid w:val="002E17FF"/>
    <w:rsid w:val="002E3B4E"/>
    <w:rsid w:val="002E55E0"/>
    <w:rsid w:val="002F1AA8"/>
    <w:rsid w:val="00300584"/>
    <w:rsid w:val="00307A20"/>
    <w:rsid w:val="003311BB"/>
    <w:rsid w:val="0034501E"/>
    <w:rsid w:val="00347250"/>
    <w:rsid w:val="00366F85"/>
    <w:rsid w:val="0039352E"/>
    <w:rsid w:val="003B508B"/>
    <w:rsid w:val="003E74C5"/>
    <w:rsid w:val="003F0376"/>
    <w:rsid w:val="003F5092"/>
    <w:rsid w:val="00414E18"/>
    <w:rsid w:val="00430128"/>
    <w:rsid w:val="00432A52"/>
    <w:rsid w:val="004516B3"/>
    <w:rsid w:val="004565F6"/>
    <w:rsid w:val="0048232A"/>
    <w:rsid w:val="00484B9B"/>
    <w:rsid w:val="0049657A"/>
    <w:rsid w:val="00496A24"/>
    <w:rsid w:val="004A1FB3"/>
    <w:rsid w:val="004B46D5"/>
    <w:rsid w:val="004B5F34"/>
    <w:rsid w:val="004C4209"/>
    <w:rsid w:val="004D2768"/>
    <w:rsid w:val="004D72F5"/>
    <w:rsid w:val="004E6561"/>
    <w:rsid w:val="004E7DDF"/>
    <w:rsid w:val="00501B1C"/>
    <w:rsid w:val="00504E0C"/>
    <w:rsid w:val="005233A4"/>
    <w:rsid w:val="0053066F"/>
    <w:rsid w:val="00531EB8"/>
    <w:rsid w:val="00556BED"/>
    <w:rsid w:val="00562FCA"/>
    <w:rsid w:val="00567C5C"/>
    <w:rsid w:val="00573467"/>
    <w:rsid w:val="00575C99"/>
    <w:rsid w:val="005A0514"/>
    <w:rsid w:val="005A3D70"/>
    <w:rsid w:val="005C2716"/>
    <w:rsid w:val="005C7592"/>
    <w:rsid w:val="005E0310"/>
    <w:rsid w:val="005F12DB"/>
    <w:rsid w:val="00601FE5"/>
    <w:rsid w:val="00614A73"/>
    <w:rsid w:val="006152D9"/>
    <w:rsid w:val="0062279D"/>
    <w:rsid w:val="0063182E"/>
    <w:rsid w:val="00631A3A"/>
    <w:rsid w:val="00651242"/>
    <w:rsid w:val="00654D02"/>
    <w:rsid w:val="00656B5C"/>
    <w:rsid w:val="00657DB5"/>
    <w:rsid w:val="00666F84"/>
    <w:rsid w:val="00667FB1"/>
    <w:rsid w:val="00674A24"/>
    <w:rsid w:val="00675C0F"/>
    <w:rsid w:val="00680978"/>
    <w:rsid w:val="006859DE"/>
    <w:rsid w:val="00694F40"/>
    <w:rsid w:val="006B29FA"/>
    <w:rsid w:val="006D43E4"/>
    <w:rsid w:val="006F1199"/>
    <w:rsid w:val="00707ED3"/>
    <w:rsid w:val="00714198"/>
    <w:rsid w:val="00732F0B"/>
    <w:rsid w:val="00741C10"/>
    <w:rsid w:val="00763BE6"/>
    <w:rsid w:val="00777DA5"/>
    <w:rsid w:val="0078284A"/>
    <w:rsid w:val="0079534B"/>
    <w:rsid w:val="007A1A7F"/>
    <w:rsid w:val="007C016E"/>
    <w:rsid w:val="007E5998"/>
    <w:rsid w:val="007E7FC7"/>
    <w:rsid w:val="00802177"/>
    <w:rsid w:val="008039F5"/>
    <w:rsid w:val="00803ADA"/>
    <w:rsid w:val="0080793F"/>
    <w:rsid w:val="008161E7"/>
    <w:rsid w:val="00817EA9"/>
    <w:rsid w:val="0082494F"/>
    <w:rsid w:val="00831188"/>
    <w:rsid w:val="00843F66"/>
    <w:rsid w:val="008462C8"/>
    <w:rsid w:val="00864596"/>
    <w:rsid w:val="00883253"/>
    <w:rsid w:val="008A1758"/>
    <w:rsid w:val="008A2A39"/>
    <w:rsid w:val="008A5B16"/>
    <w:rsid w:val="008A5BE5"/>
    <w:rsid w:val="008C11C8"/>
    <w:rsid w:val="008D30CC"/>
    <w:rsid w:val="008E0C74"/>
    <w:rsid w:val="008F0EB6"/>
    <w:rsid w:val="008F303D"/>
    <w:rsid w:val="00920819"/>
    <w:rsid w:val="009278C2"/>
    <w:rsid w:val="009316FC"/>
    <w:rsid w:val="0094154A"/>
    <w:rsid w:val="009554A9"/>
    <w:rsid w:val="00966D04"/>
    <w:rsid w:val="009801A6"/>
    <w:rsid w:val="00997E8E"/>
    <w:rsid w:val="009A51A9"/>
    <w:rsid w:val="009B403E"/>
    <w:rsid w:val="00A04283"/>
    <w:rsid w:val="00A15FA4"/>
    <w:rsid w:val="00A21F25"/>
    <w:rsid w:val="00A23CC5"/>
    <w:rsid w:val="00A41317"/>
    <w:rsid w:val="00A61B32"/>
    <w:rsid w:val="00A807EE"/>
    <w:rsid w:val="00AA77C4"/>
    <w:rsid w:val="00AB68BF"/>
    <w:rsid w:val="00AD050C"/>
    <w:rsid w:val="00AD0FBB"/>
    <w:rsid w:val="00AE4AD8"/>
    <w:rsid w:val="00AF2E2E"/>
    <w:rsid w:val="00AF3F1E"/>
    <w:rsid w:val="00AF7610"/>
    <w:rsid w:val="00B01C04"/>
    <w:rsid w:val="00B05426"/>
    <w:rsid w:val="00B1207B"/>
    <w:rsid w:val="00B166E5"/>
    <w:rsid w:val="00B20D39"/>
    <w:rsid w:val="00B230FD"/>
    <w:rsid w:val="00B52D3E"/>
    <w:rsid w:val="00B66BC9"/>
    <w:rsid w:val="00B85D56"/>
    <w:rsid w:val="00BA7281"/>
    <w:rsid w:val="00BB120B"/>
    <w:rsid w:val="00BB1E38"/>
    <w:rsid w:val="00BB7455"/>
    <w:rsid w:val="00BD6F82"/>
    <w:rsid w:val="00BD749C"/>
    <w:rsid w:val="00BF67D7"/>
    <w:rsid w:val="00C12E08"/>
    <w:rsid w:val="00C20A4B"/>
    <w:rsid w:val="00C36129"/>
    <w:rsid w:val="00C3750A"/>
    <w:rsid w:val="00C44E7B"/>
    <w:rsid w:val="00C44FA7"/>
    <w:rsid w:val="00C50898"/>
    <w:rsid w:val="00C51459"/>
    <w:rsid w:val="00C53720"/>
    <w:rsid w:val="00C72361"/>
    <w:rsid w:val="00C724BA"/>
    <w:rsid w:val="00C733D4"/>
    <w:rsid w:val="00C74405"/>
    <w:rsid w:val="00C74525"/>
    <w:rsid w:val="00C8377C"/>
    <w:rsid w:val="00CA5BD7"/>
    <w:rsid w:val="00CB4E34"/>
    <w:rsid w:val="00CC6100"/>
    <w:rsid w:val="00CD0039"/>
    <w:rsid w:val="00CD677D"/>
    <w:rsid w:val="00CE2C67"/>
    <w:rsid w:val="00CF229F"/>
    <w:rsid w:val="00CF4881"/>
    <w:rsid w:val="00CF6BE2"/>
    <w:rsid w:val="00CF7B27"/>
    <w:rsid w:val="00D0036A"/>
    <w:rsid w:val="00D04414"/>
    <w:rsid w:val="00D3052C"/>
    <w:rsid w:val="00D374EF"/>
    <w:rsid w:val="00D473C0"/>
    <w:rsid w:val="00D639C7"/>
    <w:rsid w:val="00D6519B"/>
    <w:rsid w:val="00D7330D"/>
    <w:rsid w:val="00D80D7F"/>
    <w:rsid w:val="00D903C4"/>
    <w:rsid w:val="00D90A0E"/>
    <w:rsid w:val="00D92E72"/>
    <w:rsid w:val="00DA0F57"/>
    <w:rsid w:val="00DA620A"/>
    <w:rsid w:val="00DA7E8C"/>
    <w:rsid w:val="00DD5396"/>
    <w:rsid w:val="00DF2242"/>
    <w:rsid w:val="00E10A23"/>
    <w:rsid w:val="00E10FF8"/>
    <w:rsid w:val="00E14593"/>
    <w:rsid w:val="00E250D1"/>
    <w:rsid w:val="00E27E47"/>
    <w:rsid w:val="00E30666"/>
    <w:rsid w:val="00E31645"/>
    <w:rsid w:val="00E3416C"/>
    <w:rsid w:val="00E57272"/>
    <w:rsid w:val="00E72A34"/>
    <w:rsid w:val="00E73D04"/>
    <w:rsid w:val="00E94012"/>
    <w:rsid w:val="00E94EE9"/>
    <w:rsid w:val="00EB6867"/>
    <w:rsid w:val="00EC3B3E"/>
    <w:rsid w:val="00EC74BD"/>
    <w:rsid w:val="00ED4007"/>
    <w:rsid w:val="00ED4E40"/>
    <w:rsid w:val="00EE3643"/>
    <w:rsid w:val="00EE4DB7"/>
    <w:rsid w:val="00EE61A0"/>
    <w:rsid w:val="00F20508"/>
    <w:rsid w:val="00F466C9"/>
    <w:rsid w:val="00F72F5C"/>
    <w:rsid w:val="00F8291D"/>
    <w:rsid w:val="00F8344E"/>
    <w:rsid w:val="00F84CEA"/>
    <w:rsid w:val="00FA384E"/>
    <w:rsid w:val="00FD4E7F"/>
    <w:rsid w:val="00FE116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07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078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D7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F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E341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E341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Zarządu Stowarzyszeń/Fundacji ubiegających się o dofinansowanie zadań z zakresu działań na rzecz ekologii </dc:title>
  <dc:subject/>
  <dc:creator> </dc:creator>
  <cp:keywords/>
  <dc:description/>
  <cp:lastModifiedBy>agapek</cp:lastModifiedBy>
  <cp:revision>2</cp:revision>
  <cp:lastPrinted>2014-08-18T05:55:00Z</cp:lastPrinted>
  <dcterms:created xsi:type="dcterms:W3CDTF">2014-08-29T07:51:00Z</dcterms:created>
  <dcterms:modified xsi:type="dcterms:W3CDTF">2014-08-29T07:51:00Z</dcterms:modified>
</cp:coreProperties>
</file>