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A8" w:rsidRPr="00B66BC9" w:rsidRDefault="00B35EA8" w:rsidP="0079534B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Załącznik Nr 1</w:t>
      </w:r>
    </w:p>
    <w:p w:rsidR="00B35EA8" w:rsidRPr="00B66BC9" w:rsidRDefault="00B35EA8" w:rsidP="0079534B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B66BC9">
        <w:rPr>
          <w:sz w:val="20"/>
          <w:szCs w:val="20"/>
        </w:rPr>
        <w:t xml:space="preserve">o uchwały Nr </w:t>
      </w:r>
      <w:r>
        <w:rPr>
          <w:sz w:val="20"/>
          <w:szCs w:val="20"/>
        </w:rPr>
        <w:t>2957/</w:t>
      </w:r>
      <w:r w:rsidRPr="00B66BC9">
        <w:rPr>
          <w:sz w:val="20"/>
          <w:szCs w:val="20"/>
        </w:rPr>
        <w:t>1</w:t>
      </w:r>
      <w:r>
        <w:rPr>
          <w:sz w:val="20"/>
          <w:szCs w:val="20"/>
        </w:rPr>
        <w:t>4</w:t>
      </w:r>
    </w:p>
    <w:p w:rsidR="00B35EA8" w:rsidRPr="00B66BC9" w:rsidRDefault="00B35EA8" w:rsidP="0079534B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Zarządu Województwa Świętokrzyskiego</w:t>
      </w:r>
    </w:p>
    <w:p w:rsidR="00B35EA8" w:rsidRPr="00B66BC9" w:rsidRDefault="00B35EA8" w:rsidP="0079534B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20</w:t>
      </w:r>
      <w:r w:rsidRPr="00B66BC9">
        <w:rPr>
          <w:sz w:val="20"/>
          <w:szCs w:val="20"/>
        </w:rPr>
        <w:t xml:space="preserve"> </w:t>
      </w:r>
      <w:r>
        <w:rPr>
          <w:sz w:val="20"/>
          <w:szCs w:val="20"/>
        </w:rPr>
        <w:t>sierpnia</w:t>
      </w:r>
      <w:r w:rsidRPr="00B66BC9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B66BC9">
        <w:rPr>
          <w:sz w:val="20"/>
          <w:szCs w:val="20"/>
        </w:rPr>
        <w:t>r.</w:t>
      </w:r>
    </w:p>
    <w:p w:rsidR="00B35EA8" w:rsidRPr="006152D9" w:rsidRDefault="00B35EA8" w:rsidP="0079534B">
      <w:pPr>
        <w:jc w:val="center"/>
        <w:rPr>
          <w:b/>
          <w:sz w:val="16"/>
          <w:szCs w:val="16"/>
        </w:rPr>
      </w:pPr>
    </w:p>
    <w:p w:rsidR="00B35EA8" w:rsidRPr="004565F6" w:rsidRDefault="00B35EA8" w:rsidP="0079534B">
      <w:pPr>
        <w:jc w:val="center"/>
        <w:rPr>
          <w:b/>
        </w:rPr>
      </w:pPr>
      <w:r w:rsidRPr="004565F6">
        <w:rPr>
          <w:b/>
        </w:rPr>
        <w:t>WYKAZ PODMIOTÓW I PODZIAŁ ŚRODKÓW</w:t>
      </w:r>
    </w:p>
    <w:p w:rsidR="00B35EA8" w:rsidRPr="004565F6" w:rsidRDefault="00B35EA8" w:rsidP="0079534B">
      <w:pPr>
        <w:jc w:val="center"/>
        <w:rPr>
          <w:b/>
        </w:rPr>
      </w:pPr>
      <w:r w:rsidRPr="004565F6">
        <w:rPr>
          <w:b/>
        </w:rPr>
        <w:t>NA DOFINANSOWANIE REALIZACJI ZADAŃ Z ZAKRESU DZIAŁAŃ NA RZECZ EKOLOGII I OCHRONY ZWIERZĄT ORAZ OCHRONY DZIEDZICTWA PRZYRODNICZEGO W 201</w:t>
      </w:r>
      <w:r>
        <w:rPr>
          <w:b/>
        </w:rPr>
        <w:t>4</w:t>
      </w:r>
      <w:r w:rsidRPr="004565F6">
        <w:rPr>
          <w:b/>
        </w:rPr>
        <w:t xml:space="preserve"> R.</w:t>
      </w:r>
      <w:r>
        <w:rPr>
          <w:b/>
        </w:rPr>
        <w:t>- II EDYCJA</w:t>
      </w:r>
    </w:p>
    <w:p w:rsidR="00B35EA8" w:rsidRPr="006152D9" w:rsidRDefault="00B35EA8" w:rsidP="0079534B">
      <w:pPr>
        <w:jc w:val="center"/>
        <w:rPr>
          <w:b/>
          <w:sz w:val="16"/>
          <w:szCs w:val="16"/>
        </w:rPr>
      </w:pPr>
    </w:p>
    <w:p w:rsidR="00B35EA8" w:rsidRPr="00A15FA4" w:rsidRDefault="00B35EA8" w:rsidP="0079534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Zadanie </w:t>
      </w:r>
    </w:p>
    <w:p w:rsidR="00B35EA8" w:rsidRPr="00A15FA4" w:rsidRDefault="00B35EA8" w:rsidP="0079534B">
      <w:pPr>
        <w:jc w:val="both"/>
        <w:rPr>
          <w:sz w:val="26"/>
          <w:szCs w:val="26"/>
        </w:rPr>
      </w:pPr>
      <w:r w:rsidRPr="00A15FA4">
        <w:rPr>
          <w:sz w:val="26"/>
          <w:szCs w:val="26"/>
        </w:rPr>
        <w:t>Organizowanie konkursów, olimpiad, konferencji i seminariów popularyzujących zagadnienia dotyczące ochrony środowiska i przyrody</w:t>
      </w:r>
    </w:p>
    <w:p w:rsidR="00B35EA8" w:rsidRPr="00657DB5" w:rsidRDefault="00B35EA8" w:rsidP="0079534B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5371" w:type="dxa"/>
        <w:jc w:val="center"/>
        <w:tblInd w:w="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820"/>
        <w:gridCol w:w="1843"/>
        <w:gridCol w:w="5301"/>
        <w:gridCol w:w="1361"/>
        <w:gridCol w:w="1418"/>
      </w:tblGrid>
      <w:tr w:rsidR="00B35EA8" w:rsidRPr="002E17FF" w:rsidTr="005C74CE">
        <w:trPr>
          <w:jc w:val="center"/>
        </w:trPr>
        <w:tc>
          <w:tcPr>
            <w:tcW w:w="628" w:type="dxa"/>
            <w:vAlign w:val="center"/>
          </w:tcPr>
          <w:p w:rsidR="00B35EA8" w:rsidRPr="00675C0F" w:rsidRDefault="00B35EA8" w:rsidP="005C74CE">
            <w:pPr>
              <w:spacing w:line="360" w:lineRule="auto"/>
              <w:ind w:left="2007" w:right="-351"/>
              <w:jc w:val="center"/>
              <w:rPr>
                <w:b/>
              </w:rPr>
            </w:pPr>
          </w:p>
          <w:p w:rsidR="00B35EA8" w:rsidRPr="00675C0F" w:rsidRDefault="00B35EA8" w:rsidP="005C74CE">
            <w:pPr>
              <w:jc w:val="center"/>
            </w:pPr>
            <w:r w:rsidRPr="00675C0F">
              <w:rPr>
                <w:sz w:val="22"/>
                <w:szCs w:val="22"/>
              </w:rPr>
              <w:t>L.p</w:t>
            </w:r>
          </w:p>
        </w:tc>
        <w:tc>
          <w:tcPr>
            <w:tcW w:w="4820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843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5301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361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418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Kwota</w:t>
            </w:r>
            <w:r w:rsidRPr="00675C0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B35EA8" w:rsidRPr="009B403E" w:rsidTr="005C74CE">
        <w:trPr>
          <w:trHeight w:val="738"/>
          <w:jc w:val="center"/>
        </w:trPr>
        <w:tc>
          <w:tcPr>
            <w:tcW w:w="628" w:type="dxa"/>
          </w:tcPr>
          <w:p w:rsidR="00B35EA8" w:rsidRPr="009B403E" w:rsidRDefault="00B35EA8" w:rsidP="005C74CE">
            <w:pPr>
              <w:ind w:left="2007" w:right="-351"/>
            </w:pPr>
          </w:p>
          <w:p w:rsidR="00B35EA8" w:rsidRPr="009B403E" w:rsidRDefault="00B35EA8" w:rsidP="005C74CE">
            <w:r w:rsidRPr="009B403E">
              <w:t>1.</w:t>
            </w:r>
          </w:p>
        </w:tc>
        <w:tc>
          <w:tcPr>
            <w:tcW w:w="4820" w:type="dxa"/>
          </w:tcPr>
          <w:p w:rsidR="00B35EA8" w:rsidRPr="009B403E" w:rsidRDefault="00B35EA8" w:rsidP="003E74C5">
            <w:pPr>
              <w:ind w:left="-108"/>
              <w:rPr>
                <w:sz w:val="22"/>
                <w:szCs w:val="22"/>
              </w:rPr>
            </w:pPr>
            <w:r w:rsidRPr="009B403E">
              <w:rPr>
                <w:sz w:val="22"/>
                <w:szCs w:val="22"/>
              </w:rPr>
              <w:t>Okręg Ligi Ochrony Przyrody w Kielcach,</w:t>
            </w:r>
          </w:p>
          <w:p w:rsidR="00B35EA8" w:rsidRPr="009B403E" w:rsidRDefault="00B35EA8" w:rsidP="003E74C5">
            <w:r w:rsidRPr="009B403E">
              <w:rPr>
                <w:sz w:val="22"/>
                <w:szCs w:val="22"/>
              </w:rPr>
              <w:t>25-503 Kielce, ul. Sienkiewicza 68</w:t>
            </w:r>
          </w:p>
        </w:tc>
        <w:tc>
          <w:tcPr>
            <w:tcW w:w="1843" w:type="dxa"/>
          </w:tcPr>
          <w:p w:rsidR="00B35EA8" w:rsidRPr="009B403E" w:rsidRDefault="00B35EA8" w:rsidP="005C74CE">
            <w:r w:rsidRPr="009B403E">
              <w:t>Stowarzyszenie</w:t>
            </w:r>
          </w:p>
        </w:tc>
        <w:tc>
          <w:tcPr>
            <w:tcW w:w="5301" w:type="dxa"/>
          </w:tcPr>
          <w:p w:rsidR="00B35EA8" w:rsidRPr="009B403E" w:rsidRDefault="00B35EA8" w:rsidP="005C74CE">
            <w:r w:rsidRPr="00753B43">
              <w:t>„</w:t>
            </w:r>
            <w:r>
              <w:t>Nie znikaj” bioróżnorodność i zagrożenia związane z jej utratą - seminarium dla nauczycieli</w:t>
            </w:r>
          </w:p>
        </w:tc>
        <w:tc>
          <w:tcPr>
            <w:tcW w:w="1361" w:type="dxa"/>
            <w:vAlign w:val="center"/>
          </w:tcPr>
          <w:p w:rsidR="00B35EA8" w:rsidRPr="00484B9B" w:rsidRDefault="00B35EA8" w:rsidP="0063182E">
            <w:pPr>
              <w:jc w:val="center"/>
            </w:pPr>
            <w:r w:rsidRPr="00484B9B">
              <w:t>18</w:t>
            </w:r>
          </w:p>
        </w:tc>
        <w:tc>
          <w:tcPr>
            <w:tcW w:w="1418" w:type="dxa"/>
            <w:vAlign w:val="center"/>
          </w:tcPr>
          <w:p w:rsidR="00B35EA8" w:rsidRPr="009B403E" w:rsidRDefault="00B35EA8" w:rsidP="005C74CE">
            <w:pPr>
              <w:jc w:val="center"/>
            </w:pPr>
            <w:r>
              <w:t>3 600,00</w:t>
            </w:r>
            <w:r w:rsidRPr="009B403E">
              <w:t xml:space="preserve"> </w:t>
            </w:r>
          </w:p>
        </w:tc>
      </w:tr>
      <w:tr w:rsidR="00B35EA8" w:rsidRPr="00AB68BF" w:rsidTr="00D63A0B">
        <w:trPr>
          <w:trHeight w:val="738"/>
          <w:jc w:val="center"/>
        </w:trPr>
        <w:tc>
          <w:tcPr>
            <w:tcW w:w="628" w:type="dxa"/>
          </w:tcPr>
          <w:p w:rsidR="00B35EA8" w:rsidRPr="00AB68BF" w:rsidRDefault="00B35EA8" w:rsidP="00D63A0B">
            <w:pPr>
              <w:ind w:left="2007" w:right="-351"/>
            </w:pPr>
          </w:p>
          <w:p w:rsidR="00B35EA8" w:rsidRPr="00AB68BF" w:rsidRDefault="00B35EA8" w:rsidP="00D63A0B">
            <w:r>
              <w:t>2</w:t>
            </w:r>
            <w:r w:rsidRPr="00AB68BF">
              <w:t>.</w:t>
            </w:r>
          </w:p>
        </w:tc>
        <w:tc>
          <w:tcPr>
            <w:tcW w:w="4820" w:type="dxa"/>
          </w:tcPr>
          <w:p w:rsidR="00B35EA8" w:rsidRPr="00AB68BF" w:rsidRDefault="00B35EA8" w:rsidP="00D63A0B">
            <w:pPr>
              <w:ind w:left="9"/>
            </w:pPr>
            <w:r>
              <w:t>Suchedniowska Korporacja Samorządowa im. Stanisława Staszica</w:t>
            </w:r>
          </w:p>
        </w:tc>
        <w:tc>
          <w:tcPr>
            <w:tcW w:w="1843" w:type="dxa"/>
          </w:tcPr>
          <w:p w:rsidR="00B35EA8" w:rsidRPr="00AB68BF" w:rsidRDefault="00B35EA8" w:rsidP="00D63A0B">
            <w:r w:rsidRPr="00AB68BF">
              <w:t>Stowarzyszenie</w:t>
            </w:r>
          </w:p>
        </w:tc>
        <w:tc>
          <w:tcPr>
            <w:tcW w:w="5301" w:type="dxa"/>
          </w:tcPr>
          <w:p w:rsidR="00B35EA8" w:rsidRPr="00AB68BF" w:rsidRDefault="00B35EA8" w:rsidP="00D63A0B">
            <w:r>
              <w:t>Organizacja konkursów ekologicznych w ramach pikniku rodzinnego w Suchedniowie</w:t>
            </w:r>
          </w:p>
        </w:tc>
        <w:tc>
          <w:tcPr>
            <w:tcW w:w="1361" w:type="dxa"/>
            <w:vAlign w:val="center"/>
          </w:tcPr>
          <w:p w:rsidR="00B35EA8" w:rsidRPr="00484B9B" w:rsidRDefault="00B35EA8" w:rsidP="0063182E">
            <w:pPr>
              <w:jc w:val="center"/>
            </w:pPr>
            <w:r w:rsidRPr="00484B9B">
              <w:t>16</w:t>
            </w:r>
          </w:p>
        </w:tc>
        <w:tc>
          <w:tcPr>
            <w:tcW w:w="1418" w:type="dxa"/>
            <w:vAlign w:val="center"/>
          </w:tcPr>
          <w:p w:rsidR="00B35EA8" w:rsidRPr="00AB68BF" w:rsidRDefault="00B35EA8" w:rsidP="00D63A0B">
            <w:pPr>
              <w:jc w:val="center"/>
            </w:pPr>
            <w:r>
              <w:t>3 000,00</w:t>
            </w:r>
          </w:p>
        </w:tc>
      </w:tr>
      <w:tr w:rsidR="00B35EA8" w:rsidRPr="00AB68BF" w:rsidTr="005C74CE">
        <w:trPr>
          <w:trHeight w:val="738"/>
          <w:jc w:val="center"/>
        </w:trPr>
        <w:tc>
          <w:tcPr>
            <w:tcW w:w="628" w:type="dxa"/>
          </w:tcPr>
          <w:p w:rsidR="00B35EA8" w:rsidRPr="00AB68BF" w:rsidRDefault="00B35EA8" w:rsidP="005C74CE">
            <w:pPr>
              <w:ind w:left="2007" w:right="-351"/>
            </w:pPr>
          </w:p>
          <w:p w:rsidR="00B35EA8" w:rsidRPr="00AB68BF" w:rsidRDefault="00B35EA8" w:rsidP="005C74CE">
            <w:r>
              <w:t>3</w:t>
            </w:r>
            <w:r w:rsidRPr="00AB68BF">
              <w:t>.</w:t>
            </w:r>
          </w:p>
        </w:tc>
        <w:tc>
          <w:tcPr>
            <w:tcW w:w="4820" w:type="dxa"/>
          </w:tcPr>
          <w:p w:rsidR="00B35EA8" w:rsidRPr="00AB68BF" w:rsidRDefault="00B35EA8" w:rsidP="00DF2242">
            <w:pPr>
              <w:ind w:left="9"/>
            </w:pPr>
            <w:r>
              <w:t>Świętokrzyskie Centrum Fundacji Rozwoju Demokracji Lokalnej</w:t>
            </w:r>
          </w:p>
        </w:tc>
        <w:tc>
          <w:tcPr>
            <w:tcW w:w="1843" w:type="dxa"/>
          </w:tcPr>
          <w:p w:rsidR="00B35EA8" w:rsidRPr="00AB68BF" w:rsidRDefault="00B35EA8" w:rsidP="005C74CE">
            <w:r>
              <w:t>Fundacja</w:t>
            </w:r>
          </w:p>
        </w:tc>
        <w:tc>
          <w:tcPr>
            <w:tcW w:w="5301" w:type="dxa"/>
          </w:tcPr>
          <w:p w:rsidR="00B35EA8" w:rsidRPr="00AB68BF" w:rsidRDefault="00B35EA8" w:rsidP="005C74CE">
            <w:r>
              <w:t>Organizacja konferencji</w:t>
            </w:r>
            <w:r w:rsidRPr="00753B43">
              <w:t xml:space="preserve"> pod nazwą „</w:t>
            </w:r>
            <w:r>
              <w:t>Forum ochrony środowiska województwa świętokrzyskiego</w:t>
            </w:r>
            <w:r w:rsidRPr="00753B43">
              <w:t>”</w:t>
            </w:r>
          </w:p>
        </w:tc>
        <w:tc>
          <w:tcPr>
            <w:tcW w:w="1361" w:type="dxa"/>
            <w:vAlign w:val="center"/>
          </w:tcPr>
          <w:p w:rsidR="00B35EA8" w:rsidRPr="00AB68BF" w:rsidRDefault="00B35EA8" w:rsidP="005C74CE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35EA8" w:rsidRPr="00AB68BF" w:rsidRDefault="00B35EA8" w:rsidP="005C74CE">
            <w:pPr>
              <w:jc w:val="center"/>
            </w:pPr>
            <w:r>
              <w:t>1 900,00</w:t>
            </w:r>
          </w:p>
        </w:tc>
      </w:tr>
      <w:tr w:rsidR="00B35EA8" w:rsidRPr="002E17FF" w:rsidTr="005C74CE">
        <w:trPr>
          <w:trHeight w:val="518"/>
          <w:jc w:val="center"/>
        </w:trPr>
        <w:tc>
          <w:tcPr>
            <w:tcW w:w="13953" w:type="dxa"/>
            <w:gridSpan w:val="5"/>
            <w:vAlign w:val="center"/>
          </w:tcPr>
          <w:p w:rsidR="00B35EA8" w:rsidRPr="00DA7E8C" w:rsidRDefault="00B35EA8" w:rsidP="005C74CE">
            <w:pPr>
              <w:jc w:val="right"/>
              <w:rPr>
                <w:b/>
                <w:sz w:val="22"/>
                <w:szCs w:val="22"/>
              </w:rPr>
            </w:pPr>
            <w:r w:rsidRPr="00DA7E8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vAlign w:val="center"/>
          </w:tcPr>
          <w:p w:rsidR="00B35EA8" w:rsidRPr="00E57272" w:rsidRDefault="00B35EA8" w:rsidP="005C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5727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50</w:t>
            </w:r>
            <w:r w:rsidRPr="00E57272">
              <w:rPr>
                <w:b/>
                <w:sz w:val="22"/>
                <w:szCs w:val="22"/>
              </w:rPr>
              <w:t>0,00</w:t>
            </w:r>
          </w:p>
        </w:tc>
      </w:tr>
    </w:tbl>
    <w:p w:rsidR="00B35EA8" w:rsidRPr="005C7592" w:rsidRDefault="00B35EA8" w:rsidP="0079534B">
      <w:pPr>
        <w:rPr>
          <w:b/>
          <w:i/>
          <w:sz w:val="16"/>
          <w:szCs w:val="16"/>
        </w:rPr>
      </w:pPr>
    </w:p>
    <w:p w:rsidR="00B35EA8" w:rsidRPr="008D30CC" w:rsidRDefault="00B35EA8" w:rsidP="0079534B">
      <w:pPr>
        <w:rPr>
          <w:sz w:val="28"/>
          <w:szCs w:val="28"/>
        </w:rPr>
      </w:pPr>
      <w:r w:rsidRPr="008D30CC">
        <w:rPr>
          <w:sz w:val="28"/>
          <w:szCs w:val="28"/>
        </w:rPr>
        <w:t>Wykaz ofert odrzuconych ze względów formalnych</w:t>
      </w:r>
    </w:p>
    <w:p w:rsidR="00B35EA8" w:rsidRDefault="00B35EA8" w:rsidP="0079534B"/>
    <w:tbl>
      <w:tblPr>
        <w:tblW w:w="15252" w:type="dxa"/>
        <w:jc w:val="center"/>
        <w:tblInd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9"/>
        <w:gridCol w:w="1985"/>
        <w:gridCol w:w="3956"/>
        <w:gridCol w:w="4625"/>
      </w:tblGrid>
      <w:tr w:rsidR="00B35EA8" w:rsidRPr="002E17FF" w:rsidTr="00AF7610">
        <w:trPr>
          <w:trHeight w:val="286"/>
          <w:jc w:val="center"/>
        </w:trPr>
        <w:tc>
          <w:tcPr>
            <w:tcW w:w="567" w:type="dxa"/>
          </w:tcPr>
          <w:p w:rsidR="00B35EA8" w:rsidRPr="00675C0F" w:rsidRDefault="00B35EA8" w:rsidP="005C74CE">
            <w:pPr>
              <w:pStyle w:val="BodyText"/>
              <w:spacing w:line="240" w:lineRule="auto"/>
              <w:rPr>
                <w:b/>
                <w:sz w:val="22"/>
                <w:szCs w:val="22"/>
              </w:rPr>
            </w:pPr>
            <w:r w:rsidRPr="00675C0F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119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985" w:type="dxa"/>
            <w:vAlign w:val="center"/>
          </w:tcPr>
          <w:p w:rsidR="00B35EA8" w:rsidRPr="00675C0F" w:rsidRDefault="00B35EA8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3956" w:type="dxa"/>
            <w:vAlign w:val="center"/>
          </w:tcPr>
          <w:p w:rsidR="00B35EA8" w:rsidRPr="00675C0F" w:rsidRDefault="00B35EA8" w:rsidP="005C74CE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4625" w:type="dxa"/>
            <w:vAlign w:val="center"/>
          </w:tcPr>
          <w:p w:rsidR="00B35EA8" w:rsidRPr="00675C0F" w:rsidRDefault="00B35EA8" w:rsidP="005C74CE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Uwagi Komisji</w:t>
            </w:r>
          </w:p>
        </w:tc>
      </w:tr>
      <w:tr w:rsidR="00B35EA8" w:rsidRPr="009B403E" w:rsidTr="00AF7610">
        <w:trPr>
          <w:trHeight w:val="601"/>
          <w:jc w:val="center"/>
        </w:trPr>
        <w:tc>
          <w:tcPr>
            <w:tcW w:w="567" w:type="dxa"/>
          </w:tcPr>
          <w:p w:rsidR="00B35EA8" w:rsidRPr="009B403E" w:rsidRDefault="00B35EA8" w:rsidP="005C74CE">
            <w:pPr>
              <w:pStyle w:val="BodyText"/>
              <w:spacing w:line="240" w:lineRule="auto"/>
              <w:ind w:left="1772"/>
              <w:jc w:val="left"/>
              <w:rPr>
                <w:sz w:val="24"/>
                <w:szCs w:val="24"/>
              </w:rPr>
            </w:pPr>
          </w:p>
          <w:p w:rsidR="00B35EA8" w:rsidRPr="009B403E" w:rsidRDefault="00B35EA8" w:rsidP="005C74CE">
            <w:r w:rsidRPr="009B403E">
              <w:t>1.</w:t>
            </w:r>
          </w:p>
        </w:tc>
        <w:tc>
          <w:tcPr>
            <w:tcW w:w="4119" w:type="dxa"/>
          </w:tcPr>
          <w:p w:rsidR="00B35EA8" w:rsidRPr="009B403E" w:rsidRDefault="00B35EA8" w:rsidP="005C74CE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Świętokrzyskie Towarzystwo Opieki nad Zwierzętami „Zwierzak”</w:t>
            </w:r>
          </w:p>
        </w:tc>
        <w:tc>
          <w:tcPr>
            <w:tcW w:w="1985" w:type="dxa"/>
          </w:tcPr>
          <w:p w:rsidR="00B35EA8" w:rsidRPr="009B403E" w:rsidRDefault="00B35EA8" w:rsidP="005C74CE">
            <w:r w:rsidRPr="009B403E">
              <w:t>Stowarzyszenie</w:t>
            </w:r>
          </w:p>
        </w:tc>
        <w:tc>
          <w:tcPr>
            <w:tcW w:w="3956" w:type="dxa"/>
          </w:tcPr>
          <w:p w:rsidR="00B35EA8" w:rsidRPr="009B403E" w:rsidRDefault="00B35EA8" w:rsidP="005C74CE">
            <w:r>
              <w:t>O</w:t>
            </w:r>
            <w:r w:rsidRPr="00753B43">
              <w:t xml:space="preserve">rganizacja </w:t>
            </w:r>
            <w:r>
              <w:t>k</w:t>
            </w:r>
            <w:r w:rsidRPr="00753B43">
              <w:t xml:space="preserve">onkursu </w:t>
            </w:r>
            <w:r>
              <w:t xml:space="preserve">dla posiadaczy psów </w:t>
            </w:r>
            <w:r w:rsidRPr="00753B43">
              <w:t>p</w:t>
            </w:r>
            <w:r>
              <w:t>n</w:t>
            </w:r>
            <w:r w:rsidRPr="00753B43">
              <w:t>. „</w:t>
            </w:r>
            <w:r>
              <w:t>Sterylizacja oraz znakowanie psów sposobem na zapobieganie ich bezdomności</w:t>
            </w:r>
            <w:r w:rsidRPr="00753B43">
              <w:t>”</w:t>
            </w:r>
          </w:p>
        </w:tc>
        <w:tc>
          <w:tcPr>
            <w:tcW w:w="4625" w:type="dxa"/>
          </w:tcPr>
          <w:p w:rsidR="00B35EA8" w:rsidRPr="009B403E" w:rsidRDefault="00B35EA8" w:rsidP="00BF67D7">
            <w:r>
              <w:t>Oferta została podpisana tylko przez jedną osobę, natomiast zgodnie z KRS do reprezentowania podmiotu upoważniony jest prezes i jeden członek zarządu działający łącznie.</w:t>
            </w:r>
          </w:p>
        </w:tc>
      </w:tr>
    </w:tbl>
    <w:p w:rsidR="00B35EA8" w:rsidRDefault="00B35EA8" w:rsidP="0079534B"/>
    <w:p w:rsidR="00B35EA8" w:rsidRPr="00651242" w:rsidRDefault="00B35EA8" w:rsidP="0079534B"/>
    <w:sectPr w:rsidR="00B35EA8" w:rsidRPr="00651242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783"/>
    <w:rsid w:val="0002160A"/>
    <w:rsid w:val="000271F6"/>
    <w:rsid w:val="00033AC2"/>
    <w:rsid w:val="0006304D"/>
    <w:rsid w:val="0009020C"/>
    <w:rsid w:val="000B3231"/>
    <w:rsid w:val="000B423F"/>
    <w:rsid w:val="000C3269"/>
    <w:rsid w:val="000C3A73"/>
    <w:rsid w:val="000C6056"/>
    <w:rsid w:val="000F75C1"/>
    <w:rsid w:val="001076C2"/>
    <w:rsid w:val="00112FA9"/>
    <w:rsid w:val="00114DC6"/>
    <w:rsid w:val="00116005"/>
    <w:rsid w:val="00123DBF"/>
    <w:rsid w:val="00126DC3"/>
    <w:rsid w:val="00140783"/>
    <w:rsid w:val="00142E2E"/>
    <w:rsid w:val="00144913"/>
    <w:rsid w:val="00164469"/>
    <w:rsid w:val="00164AB0"/>
    <w:rsid w:val="00167C29"/>
    <w:rsid w:val="0019467C"/>
    <w:rsid w:val="001A2150"/>
    <w:rsid w:val="001B6678"/>
    <w:rsid w:val="001C7F05"/>
    <w:rsid w:val="001E11AB"/>
    <w:rsid w:val="001E2F23"/>
    <w:rsid w:val="001F211B"/>
    <w:rsid w:val="001F392F"/>
    <w:rsid w:val="00202F5E"/>
    <w:rsid w:val="002129CD"/>
    <w:rsid w:val="002163CF"/>
    <w:rsid w:val="00223E47"/>
    <w:rsid w:val="00252C1D"/>
    <w:rsid w:val="002A684E"/>
    <w:rsid w:val="002B6E63"/>
    <w:rsid w:val="002D49A5"/>
    <w:rsid w:val="002E17FF"/>
    <w:rsid w:val="002E3B4E"/>
    <w:rsid w:val="002E55E0"/>
    <w:rsid w:val="002F1AA8"/>
    <w:rsid w:val="00300584"/>
    <w:rsid w:val="00307A20"/>
    <w:rsid w:val="003217CD"/>
    <w:rsid w:val="003311BB"/>
    <w:rsid w:val="0034501E"/>
    <w:rsid w:val="00347250"/>
    <w:rsid w:val="00371A5C"/>
    <w:rsid w:val="0039352E"/>
    <w:rsid w:val="003B508B"/>
    <w:rsid w:val="003E74C5"/>
    <w:rsid w:val="003F0376"/>
    <w:rsid w:val="003F5092"/>
    <w:rsid w:val="00414E18"/>
    <w:rsid w:val="00430128"/>
    <w:rsid w:val="00432A52"/>
    <w:rsid w:val="004516B3"/>
    <w:rsid w:val="004565F6"/>
    <w:rsid w:val="0048232A"/>
    <w:rsid w:val="00484B9B"/>
    <w:rsid w:val="0049657A"/>
    <w:rsid w:val="00496A24"/>
    <w:rsid w:val="004A1FB3"/>
    <w:rsid w:val="004B46D5"/>
    <w:rsid w:val="004B5F34"/>
    <w:rsid w:val="004C4209"/>
    <w:rsid w:val="004D2768"/>
    <w:rsid w:val="004D72F5"/>
    <w:rsid w:val="004E6561"/>
    <w:rsid w:val="00501B1C"/>
    <w:rsid w:val="00504E0C"/>
    <w:rsid w:val="005233A4"/>
    <w:rsid w:val="0053066F"/>
    <w:rsid w:val="00531EB8"/>
    <w:rsid w:val="00556BED"/>
    <w:rsid w:val="00562FCA"/>
    <w:rsid w:val="00567C5C"/>
    <w:rsid w:val="00573467"/>
    <w:rsid w:val="00575C99"/>
    <w:rsid w:val="005A0514"/>
    <w:rsid w:val="005A3D70"/>
    <w:rsid w:val="005C2716"/>
    <w:rsid w:val="005C74CE"/>
    <w:rsid w:val="005C7592"/>
    <w:rsid w:val="005D37B1"/>
    <w:rsid w:val="005E0310"/>
    <w:rsid w:val="005F12DB"/>
    <w:rsid w:val="00601FE5"/>
    <w:rsid w:val="00614A73"/>
    <w:rsid w:val="006152D9"/>
    <w:rsid w:val="0062279D"/>
    <w:rsid w:val="0063182E"/>
    <w:rsid w:val="00631A3A"/>
    <w:rsid w:val="00651242"/>
    <w:rsid w:val="00654D02"/>
    <w:rsid w:val="00656B5C"/>
    <w:rsid w:val="00657DB5"/>
    <w:rsid w:val="00666F84"/>
    <w:rsid w:val="00667FB1"/>
    <w:rsid w:val="00674A24"/>
    <w:rsid w:val="00675C0F"/>
    <w:rsid w:val="00680978"/>
    <w:rsid w:val="006859DE"/>
    <w:rsid w:val="00694F40"/>
    <w:rsid w:val="006B29FA"/>
    <w:rsid w:val="006D43E4"/>
    <w:rsid w:val="006F1199"/>
    <w:rsid w:val="00707ED3"/>
    <w:rsid w:val="00714198"/>
    <w:rsid w:val="00732F0B"/>
    <w:rsid w:val="00741C10"/>
    <w:rsid w:val="00753B43"/>
    <w:rsid w:val="00763BE6"/>
    <w:rsid w:val="00777DA5"/>
    <w:rsid w:val="0078284A"/>
    <w:rsid w:val="0079534B"/>
    <w:rsid w:val="007A1A7F"/>
    <w:rsid w:val="007C016E"/>
    <w:rsid w:val="007E5998"/>
    <w:rsid w:val="007E7FC7"/>
    <w:rsid w:val="007F1FC8"/>
    <w:rsid w:val="00802177"/>
    <w:rsid w:val="008039F5"/>
    <w:rsid w:val="00803ADA"/>
    <w:rsid w:val="0080793F"/>
    <w:rsid w:val="008161E7"/>
    <w:rsid w:val="00817EA9"/>
    <w:rsid w:val="0082494F"/>
    <w:rsid w:val="00831188"/>
    <w:rsid w:val="008462C8"/>
    <w:rsid w:val="00864596"/>
    <w:rsid w:val="00883253"/>
    <w:rsid w:val="008A1758"/>
    <w:rsid w:val="008A2A39"/>
    <w:rsid w:val="008A5B16"/>
    <w:rsid w:val="008A5BE5"/>
    <w:rsid w:val="008C11C8"/>
    <w:rsid w:val="008D30CC"/>
    <w:rsid w:val="008E0C74"/>
    <w:rsid w:val="008F0EB6"/>
    <w:rsid w:val="00920819"/>
    <w:rsid w:val="009278C2"/>
    <w:rsid w:val="009316FC"/>
    <w:rsid w:val="0094154A"/>
    <w:rsid w:val="009554A9"/>
    <w:rsid w:val="00966D04"/>
    <w:rsid w:val="009801A6"/>
    <w:rsid w:val="00997E8E"/>
    <w:rsid w:val="009A51A9"/>
    <w:rsid w:val="009B403E"/>
    <w:rsid w:val="00A15FA4"/>
    <w:rsid w:val="00A21F25"/>
    <w:rsid w:val="00A23CC5"/>
    <w:rsid w:val="00A41317"/>
    <w:rsid w:val="00A61B32"/>
    <w:rsid w:val="00A807EE"/>
    <w:rsid w:val="00AA77C4"/>
    <w:rsid w:val="00AB68BF"/>
    <w:rsid w:val="00AD050C"/>
    <w:rsid w:val="00AE4AD8"/>
    <w:rsid w:val="00AF2E2E"/>
    <w:rsid w:val="00AF3F1E"/>
    <w:rsid w:val="00AF7610"/>
    <w:rsid w:val="00B01C04"/>
    <w:rsid w:val="00B05426"/>
    <w:rsid w:val="00B1207B"/>
    <w:rsid w:val="00B166E5"/>
    <w:rsid w:val="00B20D39"/>
    <w:rsid w:val="00B230FD"/>
    <w:rsid w:val="00B35EA8"/>
    <w:rsid w:val="00B52D3E"/>
    <w:rsid w:val="00B66BC9"/>
    <w:rsid w:val="00B85D56"/>
    <w:rsid w:val="00BA7281"/>
    <w:rsid w:val="00BB120B"/>
    <w:rsid w:val="00BB1E38"/>
    <w:rsid w:val="00BB7455"/>
    <w:rsid w:val="00BD6F82"/>
    <w:rsid w:val="00BD749C"/>
    <w:rsid w:val="00BF67D7"/>
    <w:rsid w:val="00C12E08"/>
    <w:rsid w:val="00C20A4B"/>
    <w:rsid w:val="00C36129"/>
    <w:rsid w:val="00C3750A"/>
    <w:rsid w:val="00C44E7B"/>
    <w:rsid w:val="00C44FA7"/>
    <w:rsid w:val="00C50898"/>
    <w:rsid w:val="00C51459"/>
    <w:rsid w:val="00C53720"/>
    <w:rsid w:val="00C72361"/>
    <w:rsid w:val="00C724BA"/>
    <w:rsid w:val="00C733D4"/>
    <w:rsid w:val="00C74405"/>
    <w:rsid w:val="00C8377C"/>
    <w:rsid w:val="00CA5BD7"/>
    <w:rsid w:val="00CB4E34"/>
    <w:rsid w:val="00CC6100"/>
    <w:rsid w:val="00CD0039"/>
    <w:rsid w:val="00CD677D"/>
    <w:rsid w:val="00CE2C67"/>
    <w:rsid w:val="00CF229F"/>
    <w:rsid w:val="00CF4881"/>
    <w:rsid w:val="00CF6BE2"/>
    <w:rsid w:val="00CF7B27"/>
    <w:rsid w:val="00D0036A"/>
    <w:rsid w:val="00D04414"/>
    <w:rsid w:val="00D3052C"/>
    <w:rsid w:val="00D374EF"/>
    <w:rsid w:val="00D473C0"/>
    <w:rsid w:val="00D639C7"/>
    <w:rsid w:val="00D63A0B"/>
    <w:rsid w:val="00D6519B"/>
    <w:rsid w:val="00D7330D"/>
    <w:rsid w:val="00D80D7F"/>
    <w:rsid w:val="00D903C4"/>
    <w:rsid w:val="00D90A0E"/>
    <w:rsid w:val="00D92E72"/>
    <w:rsid w:val="00DA0F57"/>
    <w:rsid w:val="00DA620A"/>
    <w:rsid w:val="00DA7E8C"/>
    <w:rsid w:val="00DD5396"/>
    <w:rsid w:val="00DF2242"/>
    <w:rsid w:val="00E10A23"/>
    <w:rsid w:val="00E10FF8"/>
    <w:rsid w:val="00E14593"/>
    <w:rsid w:val="00E250D1"/>
    <w:rsid w:val="00E27E47"/>
    <w:rsid w:val="00E30666"/>
    <w:rsid w:val="00E31645"/>
    <w:rsid w:val="00E3416C"/>
    <w:rsid w:val="00E57272"/>
    <w:rsid w:val="00E72A34"/>
    <w:rsid w:val="00E73D04"/>
    <w:rsid w:val="00E94012"/>
    <w:rsid w:val="00E94EE9"/>
    <w:rsid w:val="00EB6867"/>
    <w:rsid w:val="00EC3B3E"/>
    <w:rsid w:val="00EC74BD"/>
    <w:rsid w:val="00ED4007"/>
    <w:rsid w:val="00ED4E40"/>
    <w:rsid w:val="00EE3643"/>
    <w:rsid w:val="00EE4DB7"/>
    <w:rsid w:val="00EE61A0"/>
    <w:rsid w:val="00F20508"/>
    <w:rsid w:val="00F466C9"/>
    <w:rsid w:val="00F72F5C"/>
    <w:rsid w:val="00F8291D"/>
    <w:rsid w:val="00F8344E"/>
    <w:rsid w:val="00FA384E"/>
    <w:rsid w:val="00FD4E7F"/>
    <w:rsid w:val="00FE116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7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F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341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341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</dc:creator>
  <cp:keywords/>
  <dc:description/>
  <cp:lastModifiedBy>agapek</cp:lastModifiedBy>
  <cp:revision>2</cp:revision>
  <cp:lastPrinted>2014-08-18T05:55:00Z</cp:lastPrinted>
  <dcterms:created xsi:type="dcterms:W3CDTF">2014-08-29T07:50:00Z</dcterms:created>
  <dcterms:modified xsi:type="dcterms:W3CDTF">2014-08-29T07:50:00Z</dcterms:modified>
</cp:coreProperties>
</file>