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47" w:rsidRDefault="005A4847" w:rsidP="006C1F51">
      <w:pPr>
        <w:spacing w:after="0" w:line="240" w:lineRule="auto"/>
        <w:rPr>
          <w:b/>
          <w:i/>
          <w:sz w:val="24"/>
          <w:szCs w:val="24"/>
        </w:rPr>
      </w:pPr>
      <w:r>
        <w:rPr>
          <w:noProof/>
          <w:lang w:eastAsia="pl-PL"/>
        </w:rPr>
        <w:pict>
          <v:rect id="Prostokąt 15" o:spid="_x0000_s1026" style="position:absolute;margin-left:-16.8pt;margin-top:-13.1pt;width:477.6pt;height:117pt;flip:y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" fillcolor="#4f81bd" strokecolor="#f2f2f2" strokeweight="1pt">
            <v:fill color2="fill lighten(51)" rotate="t" focusposition=".5,.5" focussize="" method="linear sigma" focus="100%" type="gradientRadial"/>
            <v:shadow type="perspective" color="#b8cce4" opacity=".5" origin=",.5" offset="0,0" matrix=",-56756f,,.5"/>
            <o:extrusion v:ext="view" color="#95b3d7" on="t" viewpoint="-34.72222mm" viewpointorigin="-.5" skewangle="-45" lightposition="-50000" lightposition2="50000"/>
          </v:rect>
        </w:pict>
      </w:r>
      <w:r>
        <w:rPr>
          <w:b/>
          <w:bCs/>
          <w:sz w:val="24"/>
          <w:szCs w:val="24"/>
        </w:rPr>
        <w:t xml:space="preserve">                                                                        </w:t>
      </w:r>
    </w:p>
    <w:p w:rsidR="005A4847" w:rsidRPr="0040374A" w:rsidRDefault="005A4847" w:rsidP="006C1F51">
      <w:pPr>
        <w:jc w:val="center"/>
        <w:rPr>
          <w:rFonts w:ascii="Constantia" w:hAnsi="Constantia"/>
          <w:b/>
          <w:sz w:val="36"/>
          <w:szCs w:val="36"/>
        </w:rPr>
      </w:pPr>
      <w:r w:rsidRPr="0040374A">
        <w:rPr>
          <w:rFonts w:ascii="Constantia" w:hAnsi="Constantia"/>
          <w:b/>
          <w:sz w:val="36"/>
          <w:szCs w:val="36"/>
        </w:rPr>
        <w:t>FORMULARZ ZGŁOSZENIA INICJATYWY</w:t>
      </w:r>
    </w:p>
    <w:p w:rsidR="005A4847" w:rsidRPr="0040374A" w:rsidRDefault="005A4847" w:rsidP="00C0704F">
      <w:pPr>
        <w:jc w:val="center"/>
        <w:rPr>
          <w:rFonts w:ascii="Constantia" w:hAnsi="Constantia"/>
          <w:b/>
          <w:sz w:val="36"/>
          <w:szCs w:val="36"/>
        </w:rPr>
      </w:pPr>
      <w:r w:rsidRPr="0040374A">
        <w:rPr>
          <w:rFonts w:ascii="Constantia" w:hAnsi="Constantia"/>
          <w:b/>
          <w:sz w:val="36"/>
          <w:szCs w:val="36"/>
        </w:rPr>
        <w:t>ORGANIZACJI POZARZĄDOWEJ</w:t>
      </w:r>
    </w:p>
    <w:p w:rsidR="005A4847" w:rsidRDefault="005A4847" w:rsidP="00C0704F">
      <w:pPr>
        <w:jc w:val="center"/>
        <w:rPr>
          <w:b/>
          <w:sz w:val="36"/>
          <w:szCs w:val="36"/>
        </w:rPr>
      </w:pPr>
    </w:p>
    <w:p w:rsidR="005A4847" w:rsidRDefault="005A4847" w:rsidP="000C7AC2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5A4847" w:rsidRDefault="005A4847" w:rsidP="00BF46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6C1F51">
        <w:rPr>
          <w:rFonts w:ascii="Times-Bold" w:hAnsi="Times-Bold" w:cs="Times-Bold"/>
          <w:b/>
          <w:bCs/>
          <w:sz w:val="24"/>
          <w:szCs w:val="24"/>
        </w:rPr>
        <w:t>Pełna nazwa inicjatywy zgłoszonej do konkursu:</w:t>
      </w:r>
    </w:p>
    <w:p w:rsidR="005A4847" w:rsidRDefault="005A4847" w:rsidP="006C1F5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4847" w:rsidRDefault="005A4847" w:rsidP="006C1F5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5A4847" w:rsidRDefault="005A4847" w:rsidP="00BF46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Dane </w:t>
      </w:r>
      <w:r w:rsidRPr="00BF4654">
        <w:rPr>
          <w:rFonts w:ascii="Times-Bold" w:hAnsi="Times-Bold" w:cs="Times-Bold"/>
          <w:b/>
          <w:bCs/>
          <w:sz w:val="24"/>
          <w:szCs w:val="24"/>
        </w:rPr>
        <w:t>organizacji pozarządowej będącej realizatorem inicjatywy zgłoszonej do konkursu:</w:t>
      </w:r>
    </w:p>
    <w:p w:rsidR="005A4847" w:rsidRDefault="005A4847" w:rsidP="008522AF">
      <w:pPr>
        <w:pStyle w:val="ListParagraph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5A4847" w:rsidRPr="00AC0B36" w:rsidRDefault="005A4847" w:rsidP="00AC0B36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1.</w:t>
      </w:r>
      <w:r w:rsidRPr="00AC0B36">
        <w:rPr>
          <w:rFonts w:ascii="Times-Bold" w:hAnsi="Times-Bold" w:cs="Times-Bold"/>
          <w:b/>
          <w:bCs/>
          <w:sz w:val="24"/>
          <w:szCs w:val="24"/>
        </w:rPr>
        <w:t>Nazwa organizacji pozarządowej:</w:t>
      </w:r>
    </w:p>
    <w:p w:rsidR="005A4847" w:rsidRDefault="005A4847" w:rsidP="00AC0B36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4847" w:rsidRDefault="005A4847" w:rsidP="006C1F5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5A4847" w:rsidRPr="00AC0B36" w:rsidRDefault="005A4847" w:rsidP="00AC0B36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2.</w:t>
      </w:r>
      <w:r w:rsidRPr="00AC0B36">
        <w:rPr>
          <w:rFonts w:ascii="Times-Bold" w:hAnsi="Times-Bold" w:cs="Times-Bold"/>
          <w:b/>
          <w:bCs/>
          <w:sz w:val="24"/>
          <w:szCs w:val="24"/>
        </w:rPr>
        <w:t xml:space="preserve">REGON: </w:t>
      </w:r>
    </w:p>
    <w:p w:rsidR="005A4847" w:rsidRDefault="005A4847" w:rsidP="00AC0B36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A4847" w:rsidRPr="00BF4654" w:rsidRDefault="005A4847" w:rsidP="00BF4654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5A4847" w:rsidRPr="00AC0B36" w:rsidRDefault="005A4847" w:rsidP="00AC0B36">
      <w:pPr>
        <w:spacing w:line="360" w:lineRule="auto"/>
        <w:rPr>
          <w:b/>
          <w:sz w:val="20"/>
          <w:szCs w:val="20"/>
        </w:rPr>
      </w:pPr>
      <w:r>
        <w:rPr>
          <w:b/>
          <w:sz w:val="24"/>
          <w:szCs w:val="24"/>
        </w:rPr>
        <w:t>3.</w:t>
      </w:r>
      <w:r w:rsidRPr="00AC0B36">
        <w:rPr>
          <w:b/>
          <w:sz w:val="24"/>
          <w:szCs w:val="24"/>
        </w:rPr>
        <w:t>Forma prawna organizacji</w:t>
      </w:r>
      <w:r w:rsidRPr="00AC0B36">
        <w:rPr>
          <w:b/>
          <w:sz w:val="28"/>
          <w:szCs w:val="28"/>
        </w:rPr>
        <w:t xml:space="preserve"> </w:t>
      </w:r>
      <w:r w:rsidRPr="00AC0B36">
        <w:rPr>
          <w:sz w:val="20"/>
          <w:szCs w:val="20"/>
        </w:rPr>
        <w:t>(zaznaczyć właściwe znakiem „x”):</w:t>
      </w:r>
    </w:p>
    <w:p w:rsidR="005A4847" w:rsidRPr="007362AA" w:rsidRDefault="005A4847" w:rsidP="00BF4654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□ </w:t>
      </w:r>
      <w:r w:rsidRPr="007362AA">
        <w:rPr>
          <w:sz w:val="24"/>
          <w:szCs w:val="24"/>
        </w:rPr>
        <w:t>Fundacja</w:t>
      </w:r>
    </w:p>
    <w:p w:rsidR="005A4847" w:rsidRPr="007362AA" w:rsidRDefault="005A4847" w:rsidP="00BF4654">
      <w:pPr>
        <w:spacing w:line="240" w:lineRule="auto"/>
        <w:rPr>
          <w:sz w:val="24"/>
          <w:szCs w:val="24"/>
        </w:rPr>
      </w:pPr>
      <w:r w:rsidRPr="007362AA">
        <w:rPr>
          <w:sz w:val="24"/>
          <w:szCs w:val="24"/>
        </w:rPr>
        <w:t>□ Stowarzyszenie</w:t>
      </w:r>
    </w:p>
    <w:p w:rsidR="005A4847" w:rsidRPr="007362AA" w:rsidRDefault="005A4847" w:rsidP="00BF4654">
      <w:pPr>
        <w:spacing w:line="240" w:lineRule="auto"/>
        <w:rPr>
          <w:sz w:val="24"/>
          <w:szCs w:val="24"/>
        </w:rPr>
      </w:pPr>
      <w:r w:rsidRPr="007362AA">
        <w:rPr>
          <w:sz w:val="24"/>
          <w:szCs w:val="24"/>
        </w:rPr>
        <w:t>□ Organizacja kościelna</w:t>
      </w:r>
    </w:p>
    <w:p w:rsidR="005A4847" w:rsidRPr="007362AA" w:rsidRDefault="005A4847" w:rsidP="00BF4654">
      <w:pPr>
        <w:spacing w:line="240" w:lineRule="auto"/>
        <w:rPr>
          <w:sz w:val="24"/>
          <w:szCs w:val="24"/>
        </w:rPr>
      </w:pPr>
      <w:r w:rsidRPr="007362AA">
        <w:rPr>
          <w:sz w:val="24"/>
          <w:szCs w:val="24"/>
        </w:rPr>
        <w:t>□ Stowarzyszenie Kultury Fizycznej</w:t>
      </w:r>
    </w:p>
    <w:p w:rsidR="005A4847" w:rsidRPr="007362AA" w:rsidRDefault="005A4847" w:rsidP="00BF4654">
      <w:pPr>
        <w:spacing w:line="240" w:lineRule="auto"/>
        <w:rPr>
          <w:sz w:val="24"/>
          <w:szCs w:val="24"/>
        </w:rPr>
      </w:pPr>
      <w:r w:rsidRPr="007362AA">
        <w:rPr>
          <w:sz w:val="24"/>
          <w:szCs w:val="24"/>
        </w:rPr>
        <w:t>□ Związek sportowy</w:t>
      </w:r>
    </w:p>
    <w:p w:rsidR="005A4847" w:rsidRPr="007362AA" w:rsidRDefault="005A4847" w:rsidP="00BF4654">
      <w:pPr>
        <w:spacing w:line="240" w:lineRule="auto"/>
        <w:rPr>
          <w:sz w:val="24"/>
          <w:szCs w:val="24"/>
        </w:rPr>
      </w:pPr>
      <w:r w:rsidRPr="007362AA">
        <w:rPr>
          <w:sz w:val="24"/>
          <w:szCs w:val="24"/>
        </w:rPr>
        <w:t>□ Związek Stowarzyszeń</w:t>
      </w:r>
    </w:p>
    <w:p w:rsidR="005A4847" w:rsidRPr="007362AA" w:rsidRDefault="005A4847" w:rsidP="00BF4654">
      <w:pPr>
        <w:spacing w:line="240" w:lineRule="auto"/>
        <w:rPr>
          <w:sz w:val="24"/>
          <w:szCs w:val="24"/>
        </w:rPr>
      </w:pPr>
      <w:r w:rsidRPr="007362AA">
        <w:rPr>
          <w:sz w:val="24"/>
          <w:szCs w:val="24"/>
        </w:rPr>
        <w:t xml:space="preserve">□ Oddział organizacji (jakiej?) </w:t>
      </w:r>
      <w:r w:rsidRPr="007362AA">
        <w:rPr>
          <w:sz w:val="20"/>
          <w:szCs w:val="20"/>
        </w:rPr>
        <w:t>z osobowością prawną organizacji macierzystej</w:t>
      </w:r>
      <w:r>
        <w:rPr>
          <w:sz w:val="20"/>
          <w:szCs w:val="20"/>
        </w:rPr>
        <w:t xml:space="preserve"> </w:t>
      </w:r>
      <w:r w:rsidRPr="00AA566A">
        <w:rPr>
          <w:sz w:val="24"/>
          <w:szCs w:val="24"/>
        </w:rPr>
        <w:t>……………………</w:t>
      </w:r>
      <w:r>
        <w:rPr>
          <w:sz w:val="24"/>
          <w:szCs w:val="24"/>
        </w:rPr>
        <w:t>...</w:t>
      </w:r>
    </w:p>
    <w:p w:rsidR="005A4847" w:rsidRPr="007362AA" w:rsidRDefault="005A4847" w:rsidP="00BF4654">
      <w:pPr>
        <w:spacing w:line="240" w:lineRule="auto"/>
        <w:rPr>
          <w:sz w:val="24"/>
          <w:szCs w:val="24"/>
        </w:rPr>
      </w:pPr>
      <w:r w:rsidRPr="007362AA">
        <w:rPr>
          <w:sz w:val="24"/>
          <w:szCs w:val="24"/>
        </w:rPr>
        <w:t>□ Związek pracodawców</w:t>
      </w:r>
    </w:p>
    <w:p w:rsidR="005A4847" w:rsidRDefault="005A4847" w:rsidP="00BF4654">
      <w:pPr>
        <w:spacing w:line="240" w:lineRule="auto"/>
        <w:rPr>
          <w:sz w:val="24"/>
          <w:szCs w:val="24"/>
        </w:rPr>
      </w:pPr>
      <w:r w:rsidRPr="007362AA">
        <w:rPr>
          <w:sz w:val="24"/>
          <w:szCs w:val="24"/>
        </w:rPr>
        <w:t>□ Uczniowski Klub Sportowy</w:t>
      </w:r>
    </w:p>
    <w:p w:rsidR="005A4847" w:rsidRDefault="005A4847" w:rsidP="00BF465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F4654">
        <w:rPr>
          <w:sz w:val="24"/>
          <w:szCs w:val="24"/>
        </w:rPr>
        <w:t>□ Inna (podać jaka?) ……………………………………………………………………….</w:t>
      </w:r>
    </w:p>
    <w:p w:rsidR="005A4847" w:rsidRDefault="005A4847" w:rsidP="00BF465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A4847" w:rsidRDefault="005A4847" w:rsidP="00BF465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A4847" w:rsidRPr="00AC0B36" w:rsidRDefault="005A4847" w:rsidP="00AC0B36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r w:rsidRPr="00AC0B36">
        <w:rPr>
          <w:b/>
          <w:sz w:val="24"/>
          <w:szCs w:val="24"/>
        </w:rPr>
        <w:t>4. Numer w Krajowym Rejestrze Sądowym lub inny numer ewidencji lub rejestru:</w:t>
      </w:r>
    </w:p>
    <w:p w:rsidR="005A4847" w:rsidRPr="00AC0B36" w:rsidRDefault="005A4847" w:rsidP="00AC0B36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r w:rsidRPr="00AC0B36">
        <w:rPr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A4847" w:rsidRDefault="005A4847" w:rsidP="00AC0B36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5A4847" w:rsidRDefault="005A4847" w:rsidP="00AC0B36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AC0B36">
        <w:rPr>
          <w:b/>
          <w:sz w:val="24"/>
          <w:szCs w:val="24"/>
        </w:rPr>
        <w:t>.Adres organizacji zgłaszającej inicjatywę:</w:t>
      </w:r>
    </w:p>
    <w:p w:rsidR="005A4847" w:rsidRPr="00AC0B36" w:rsidRDefault="005A4847" w:rsidP="00AC0B36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r w:rsidRPr="00AC0B36">
        <w:rPr>
          <w:b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5A4847" w:rsidRPr="00AC0B36" w:rsidRDefault="005A4847" w:rsidP="00AC0B36">
      <w:pPr>
        <w:autoSpaceDE w:val="0"/>
        <w:autoSpaceDN w:val="0"/>
        <w:adjustRightInd w:val="0"/>
        <w:spacing w:after="0" w:line="360" w:lineRule="auto"/>
        <w:ind w:left="360"/>
        <w:jc w:val="both"/>
        <w:rPr>
          <w:b/>
          <w:sz w:val="24"/>
          <w:szCs w:val="24"/>
        </w:rPr>
      </w:pPr>
    </w:p>
    <w:p w:rsidR="005A4847" w:rsidRPr="00AC0B36" w:rsidRDefault="005A4847" w:rsidP="00AC0B36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r w:rsidRPr="00AC0B36">
        <w:rPr>
          <w:b/>
          <w:sz w:val="24"/>
          <w:szCs w:val="24"/>
        </w:rPr>
        <w:t xml:space="preserve">6. Adres do korespondencji: </w:t>
      </w:r>
    </w:p>
    <w:p w:rsidR="005A4847" w:rsidRPr="00AC0B36" w:rsidRDefault="005A4847" w:rsidP="00AC0B36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r w:rsidRPr="00AC0B36">
        <w:rPr>
          <w:b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5A4847" w:rsidRDefault="005A4847" w:rsidP="00AC0B36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</w:p>
    <w:p w:rsidR="005A4847" w:rsidRDefault="005A4847" w:rsidP="00AC0B36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r w:rsidRPr="00AC0B36">
        <w:rPr>
          <w:b/>
          <w:sz w:val="24"/>
          <w:szCs w:val="24"/>
        </w:rPr>
        <w:t>7. Numer telefonu:</w:t>
      </w:r>
    </w:p>
    <w:p w:rsidR="005A4847" w:rsidRPr="00AC0B36" w:rsidRDefault="005A4847" w:rsidP="00AC0B36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A4847" w:rsidRDefault="005A4847" w:rsidP="00AC0B36">
      <w:pPr>
        <w:autoSpaceDE w:val="0"/>
        <w:autoSpaceDN w:val="0"/>
        <w:adjustRightInd w:val="0"/>
        <w:spacing w:after="0" w:line="360" w:lineRule="auto"/>
        <w:ind w:left="360"/>
        <w:jc w:val="both"/>
        <w:rPr>
          <w:sz w:val="24"/>
          <w:szCs w:val="24"/>
        </w:rPr>
      </w:pPr>
    </w:p>
    <w:p w:rsidR="005A4847" w:rsidRDefault="005A4847" w:rsidP="00AC0B36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r w:rsidRPr="00AC0B36">
        <w:rPr>
          <w:b/>
          <w:sz w:val="24"/>
          <w:szCs w:val="24"/>
        </w:rPr>
        <w:t>8. E-mail:</w:t>
      </w:r>
    </w:p>
    <w:p w:rsidR="005A4847" w:rsidRPr="00AC0B36" w:rsidRDefault="005A4847" w:rsidP="00AC0B36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A4847" w:rsidRDefault="005A4847" w:rsidP="00AC0B36">
      <w:pPr>
        <w:autoSpaceDE w:val="0"/>
        <w:autoSpaceDN w:val="0"/>
        <w:adjustRightInd w:val="0"/>
        <w:spacing w:after="0" w:line="360" w:lineRule="auto"/>
        <w:ind w:left="360"/>
        <w:jc w:val="both"/>
        <w:rPr>
          <w:sz w:val="24"/>
          <w:szCs w:val="24"/>
        </w:rPr>
      </w:pPr>
    </w:p>
    <w:p w:rsidR="005A4847" w:rsidRDefault="005A4847" w:rsidP="00AC0B36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r w:rsidRPr="00AC0B36">
        <w:rPr>
          <w:b/>
          <w:sz w:val="24"/>
          <w:szCs w:val="24"/>
        </w:rPr>
        <w:t>9. Adres strony internetowej:</w:t>
      </w:r>
    </w:p>
    <w:p w:rsidR="005A4847" w:rsidRPr="00AC0B36" w:rsidRDefault="005A4847" w:rsidP="00AC0B36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A4847" w:rsidRPr="00AC0B36" w:rsidRDefault="005A4847" w:rsidP="00AC0B36">
      <w:pPr>
        <w:autoSpaceDE w:val="0"/>
        <w:autoSpaceDN w:val="0"/>
        <w:adjustRightInd w:val="0"/>
        <w:spacing w:after="0" w:line="360" w:lineRule="auto"/>
        <w:ind w:left="360"/>
        <w:jc w:val="both"/>
        <w:rPr>
          <w:b/>
          <w:sz w:val="24"/>
          <w:szCs w:val="24"/>
        </w:rPr>
      </w:pPr>
    </w:p>
    <w:p w:rsidR="005A4847" w:rsidRDefault="005A4847" w:rsidP="00AC0B36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r w:rsidRPr="00AC0B36">
        <w:rPr>
          <w:b/>
          <w:sz w:val="24"/>
          <w:szCs w:val="24"/>
        </w:rPr>
        <w:t>10. Numer faksu:</w:t>
      </w:r>
    </w:p>
    <w:p w:rsidR="005A4847" w:rsidRPr="00AC0B36" w:rsidRDefault="005A4847" w:rsidP="00AC0B36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A4847" w:rsidRPr="00AC0B36" w:rsidRDefault="005A4847" w:rsidP="00AC0B36">
      <w:pPr>
        <w:autoSpaceDE w:val="0"/>
        <w:autoSpaceDN w:val="0"/>
        <w:adjustRightInd w:val="0"/>
        <w:spacing w:after="0" w:line="360" w:lineRule="auto"/>
        <w:ind w:left="360"/>
        <w:jc w:val="both"/>
        <w:rPr>
          <w:b/>
          <w:sz w:val="24"/>
          <w:szCs w:val="24"/>
        </w:rPr>
      </w:pPr>
    </w:p>
    <w:p w:rsidR="005A4847" w:rsidRDefault="005A4847" w:rsidP="00AC0B36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r w:rsidRPr="00AC0B36">
        <w:rPr>
          <w:b/>
          <w:sz w:val="24"/>
          <w:szCs w:val="24"/>
        </w:rPr>
        <w:t>11. Liczba członków organizacji:</w:t>
      </w:r>
    </w:p>
    <w:p w:rsidR="005A4847" w:rsidRPr="00AC0B36" w:rsidRDefault="005A4847" w:rsidP="00AC0B36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A4847" w:rsidRPr="00AC0B36" w:rsidRDefault="005A4847" w:rsidP="00BF4654">
      <w:pPr>
        <w:autoSpaceDE w:val="0"/>
        <w:autoSpaceDN w:val="0"/>
        <w:adjustRightInd w:val="0"/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5A4847" w:rsidRDefault="005A4847" w:rsidP="00AC0B36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r w:rsidRPr="00AC0B36">
        <w:rPr>
          <w:b/>
          <w:sz w:val="24"/>
          <w:szCs w:val="24"/>
        </w:rPr>
        <w:t>12. Liczba osób zatrudnionych:</w:t>
      </w:r>
    </w:p>
    <w:p w:rsidR="005A4847" w:rsidRDefault="005A4847" w:rsidP="00AC0B36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A4847" w:rsidRDefault="005A4847" w:rsidP="00AC0B36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</w:p>
    <w:p w:rsidR="005A4847" w:rsidRDefault="005A4847" w:rsidP="00AC0B36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</w:p>
    <w:p w:rsidR="005A4847" w:rsidRPr="00AC0B36" w:rsidRDefault="005A4847" w:rsidP="00AC0B36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</w:p>
    <w:p w:rsidR="005A4847" w:rsidRDefault="005A4847" w:rsidP="00BF4654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</w:p>
    <w:p w:rsidR="005A4847" w:rsidRDefault="005A4847" w:rsidP="00AC0B36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r w:rsidRPr="00AC0B36">
        <w:rPr>
          <w:b/>
          <w:sz w:val="24"/>
          <w:szCs w:val="24"/>
        </w:rPr>
        <w:t>13. Liczba współpracujących wolontariuszy:</w:t>
      </w:r>
    </w:p>
    <w:p w:rsidR="005A4847" w:rsidRPr="00AC0B36" w:rsidRDefault="005A4847" w:rsidP="00AC0B36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A4847" w:rsidRPr="00AC0B36" w:rsidRDefault="005A4847" w:rsidP="00AC0B36">
      <w:pPr>
        <w:autoSpaceDE w:val="0"/>
        <w:autoSpaceDN w:val="0"/>
        <w:adjustRightInd w:val="0"/>
        <w:spacing w:after="0" w:line="360" w:lineRule="auto"/>
        <w:ind w:left="360"/>
        <w:jc w:val="both"/>
        <w:rPr>
          <w:b/>
          <w:sz w:val="24"/>
          <w:szCs w:val="24"/>
        </w:rPr>
      </w:pPr>
    </w:p>
    <w:p w:rsidR="005A4847" w:rsidRDefault="005A4847" w:rsidP="00AC0B36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r w:rsidRPr="00AC0B36">
        <w:rPr>
          <w:b/>
          <w:sz w:val="24"/>
          <w:szCs w:val="24"/>
        </w:rPr>
        <w:t>14. Dane koordynatora inicjatywy zgłoszonej do konkursu: (osoba, z którą należy się kontaktować  w sprawie udziału w konkursie):</w:t>
      </w:r>
    </w:p>
    <w:p w:rsidR="005A4847" w:rsidRPr="00AC0B36" w:rsidRDefault="005A4847" w:rsidP="00AC0B36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r w:rsidRPr="00AC0B36">
        <w:rPr>
          <w:b/>
          <w:sz w:val="24"/>
          <w:szCs w:val="24"/>
        </w:rPr>
        <w:t>Imię i nazwisko:</w:t>
      </w:r>
      <w:r>
        <w:rPr>
          <w:b/>
          <w:sz w:val="24"/>
          <w:szCs w:val="24"/>
        </w:rPr>
        <w:t xml:space="preserve"> ..........................................................................................................................</w:t>
      </w:r>
    </w:p>
    <w:p w:rsidR="005A4847" w:rsidRPr="00AC0B36" w:rsidRDefault="005A4847" w:rsidP="00AC0B36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r w:rsidRPr="00AC0B36">
        <w:rPr>
          <w:b/>
          <w:sz w:val="24"/>
          <w:szCs w:val="24"/>
        </w:rPr>
        <w:t>Telefon:</w:t>
      </w:r>
      <w:r>
        <w:rPr>
          <w:b/>
          <w:sz w:val="24"/>
          <w:szCs w:val="24"/>
        </w:rPr>
        <w:t xml:space="preserve"> .......................................................................................................................................</w:t>
      </w:r>
    </w:p>
    <w:p w:rsidR="005A4847" w:rsidRPr="00AC0B36" w:rsidRDefault="005A4847" w:rsidP="00AC0B36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r w:rsidRPr="00AC0B36">
        <w:rPr>
          <w:b/>
          <w:sz w:val="24"/>
          <w:szCs w:val="24"/>
        </w:rPr>
        <w:t>E-mail:</w:t>
      </w:r>
      <w:r>
        <w:rPr>
          <w:b/>
          <w:sz w:val="24"/>
          <w:szCs w:val="24"/>
        </w:rPr>
        <w:t xml:space="preserve"> .........................................................................................................................................</w:t>
      </w:r>
    </w:p>
    <w:p w:rsidR="005A4847" w:rsidRDefault="005A4847" w:rsidP="00AC0B36">
      <w:pPr>
        <w:autoSpaceDE w:val="0"/>
        <w:autoSpaceDN w:val="0"/>
        <w:adjustRightInd w:val="0"/>
        <w:spacing w:after="0" w:line="360" w:lineRule="auto"/>
        <w:ind w:left="360"/>
        <w:jc w:val="both"/>
        <w:rPr>
          <w:sz w:val="24"/>
          <w:szCs w:val="24"/>
        </w:rPr>
      </w:pPr>
    </w:p>
    <w:p w:rsidR="005A4847" w:rsidRDefault="005A4847" w:rsidP="009B5218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r w:rsidRPr="009B5218">
        <w:rPr>
          <w:b/>
          <w:sz w:val="24"/>
          <w:szCs w:val="24"/>
        </w:rPr>
        <w:t>15. Pole działania organizacji</w:t>
      </w:r>
      <w:r>
        <w:rPr>
          <w:b/>
          <w:sz w:val="24"/>
          <w:szCs w:val="24"/>
        </w:rPr>
        <w:t xml:space="preserve"> </w:t>
      </w:r>
      <w:r w:rsidRPr="009B5218">
        <w:rPr>
          <w:b/>
          <w:sz w:val="24"/>
          <w:szCs w:val="24"/>
        </w:rPr>
        <w:t>(informacje dotyczące rodzajów prowadzonej działalno</w:t>
      </w:r>
      <w:r>
        <w:rPr>
          <w:b/>
          <w:sz w:val="24"/>
          <w:szCs w:val="24"/>
        </w:rPr>
        <w:t>ści w sferze zadań</w:t>
      </w:r>
      <w:r w:rsidRPr="009B5218">
        <w:rPr>
          <w:b/>
          <w:sz w:val="24"/>
          <w:szCs w:val="24"/>
        </w:rPr>
        <w:t xml:space="preserve"> publicznych)</w:t>
      </w:r>
      <w:r>
        <w:rPr>
          <w:b/>
          <w:sz w:val="24"/>
          <w:szCs w:val="24"/>
        </w:rPr>
        <w:t>:</w:t>
      </w:r>
    </w:p>
    <w:p w:rsidR="005A4847" w:rsidRPr="009B5218" w:rsidRDefault="005A4847" w:rsidP="009B5218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4847" w:rsidRDefault="005A4847" w:rsidP="00BF4654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</w:p>
    <w:p w:rsidR="005A4847" w:rsidRPr="00BF4654" w:rsidRDefault="005A4847" w:rsidP="00BF4654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</w:p>
    <w:p w:rsidR="005A4847" w:rsidRDefault="005A4847" w:rsidP="008522A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INFORMACJE NA TEMAT INICJATYWY ZGŁOSZONEJ DO KONKURSU:</w:t>
      </w:r>
    </w:p>
    <w:p w:rsidR="005A4847" w:rsidRDefault="005A4847" w:rsidP="009B5218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5A4847" w:rsidRPr="009B5218" w:rsidRDefault="005A4847" w:rsidP="009B5218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1.</w:t>
      </w:r>
      <w:r w:rsidRPr="009B5218">
        <w:rPr>
          <w:rFonts w:ascii="Times-Bold" w:hAnsi="Times-Bold" w:cs="Times-Bold"/>
          <w:b/>
          <w:bCs/>
          <w:sz w:val="24"/>
          <w:szCs w:val="24"/>
        </w:rPr>
        <w:t>Obszar realizacji (gdzie była realizowana inicjatywa):</w:t>
      </w:r>
    </w:p>
    <w:p w:rsidR="005A4847" w:rsidRDefault="005A4847" w:rsidP="009B5218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4847" w:rsidRPr="009B5218" w:rsidRDefault="005A4847" w:rsidP="009B5218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2.</w:t>
      </w:r>
      <w:r w:rsidRPr="009B5218">
        <w:rPr>
          <w:rFonts w:ascii="Times-Bold" w:hAnsi="Times-Bold" w:cs="Times-Bold"/>
          <w:b/>
          <w:bCs/>
          <w:sz w:val="24"/>
          <w:szCs w:val="24"/>
        </w:rPr>
        <w:t>Czas trwania inicjatywy:</w:t>
      </w:r>
    </w:p>
    <w:p w:rsidR="005A4847" w:rsidRDefault="005A4847" w:rsidP="009B5218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A4847" w:rsidRPr="009B5218" w:rsidRDefault="005A4847" w:rsidP="009B5218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3.Wysokość środków finansowych przeznaczonych na  realizację inicjatywy</w:t>
      </w:r>
      <w:r w:rsidRPr="009B5218">
        <w:rPr>
          <w:rFonts w:ascii="Times-Bold" w:hAnsi="Times-Bold" w:cs="Times-Bold"/>
          <w:b/>
          <w:bCs/>
          <w:sz w:val="24"/>
          <w:szCs w:val="24"/>
        </w:rPr>
        <w:t>:</w:t>
      </w:r>
    </w:p>
    <w:p w:rsidR="005A4847" w:rsidRPr="008522AF" w:rsidRDefault="005A4847" w:rsidP="009B5218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4847" w:rsidRDefault="005A4847" w:rsidP="009B5218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5A4847" w:rsidRPr="009B5218" w:rsidRDefault="005A4847" w:rsidP="009B5218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4.</w:t>
      </w:r>
      <w:r w:rsidRPr="009B5218">
        <w:rPr>
          <w:rFonts w:ascii="Times-Bold" w:hAnsi="Times-Bold" w:cs="Times-Bold"/>
          <w:b/>
          <w:bCs/>
          <w:sz w:val="24"/>
          <w:szCs w:val="24"/>
        </w:rPr>
        <w:t>Uzasadnienie podjęcia inicjatywy:</w:t>
      </w:r>
    </w:p>
    <w:p w:rsidR="005A4847" w:rsidRDefault="005A4847" w:rsidP="009B5218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4847" w:rsidRPr="009B5218" w:rsidRDefault="005A4847" w:rsidP="0040374A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5.</w:t>
      </w:r>
      <w:r w:rsidRPr="009B5218">
        <w:rPr>
          <w:rFonts w:ascii="Times-Bold" w:hAnsi="Times-Bold" w:cs="Times-Bold"/>
          <w:b/>
          <w:bCs/>
          <w:sz w:val="24"/>
          <w:szCs w:val="24"/>
        </w:rPr>
        <w:t>Charakterystyka beneficjentów/odbiorców inicjatywy (liczba, grupa wiekowa/zawodowa)</w:t>
      </w:r>
    </w:p>
    <w:p w:rsidR="005A4847" w:rsidRDefault="005A4847" w:rsidP="009B5218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4847" w:rsidRDefault="005A4847" w:rsidP="009B5218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6.Przebieg inicjatywy:</w:t>
      </w:r>
    </w:p>
    <w:p w:rsidR="005A4847" w:rsidRPr="009B5218" w:rsidRDefault="005A4847" w:rsidP="009B5218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5A4847" w:rsidRDefault="005A4847" w:rsidP="008522A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Opis podjętych działań:</w:t>
      </w:r>
    </w:p>
    <w:p w:rsidR="005A4847" w:rsidRPr="009B5218" w:rsidRDefault="005A4847" w:rsidP="009B5218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9B5218">
        <w:rPr>
          <w:rFonts w:ascii="Times-Bold" w:hAnsi="Times-Bold" w:cs="Times-Bold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-Bold" w:hAnsi="Times-Bold" w:cs="Times-Bold"/>
          <w:b/>
          <w:bCs/>
          <w:sz w:val="24"/>
          <w:szCs w:val="24"/>
        </w:rPr>
        <w:t>............................................................</w:t>
      </w:r>
    </w:p>
    <w:p w:rsidR="005A4847" w:rsidRDefault="005A4847" w:rsidP="008522A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Rezultaty/efekty inicjatywy: (jakie cele udało się osiągnąć, zaangażowanie społeczne itp.):</w:t>
      </w:r>
    </w:p>
    <w:p w:rsidR="005A4847" w:rsidRPr="009B5218" w:rsidRDefault="005A4847" w:rsidP="009B5218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4847" w:rsidRDefault="005A4847" w:rsidP="008522A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Liczba osób zaangażowanych przy realizacji inicjatywy ( w tym liczba wolontariuszy):</w:t>
      </w:r>
    </w:p>
    <w:p w:rsidR="005A4847" w:rsidRPr="009B5218" w:rsidRDefault="005A4847" w:rsidP="009B5218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4847" w:rsidRDefault="005A4847" w:rsidP="008522A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Partnerzy realizacji inicjatywy:</w:t>
      </w:r>
    </w:p>
    <w:p w:rsidR="005A4847" w:rsidRPr="009B5218" w:rsidRDefault="005A4847" w:rsidP="009B5218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4847" w:rsidRDefault="005A4847" w:rsidP="008522A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Uzasadnienie wyboru inicjatywy w konkursie „Najlepsza inicjatywa pozarządowa Powiatu Kieleckiego”:</w:t>
      </w:r>
    </w:p>
    <w:p w:rsidR="005A4847" w:rsidRPr="009B5218" w:rsidRDefault="005A4847" w:rsidP="009B5218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B5218">
        <w:rPr>
          <w:rFonts w:ascii="Times-Bold" w:hAnsi="Times-Bold" w:cs="Times-Bold"/>
          <w:b/>
          <w:bCs/>
          <w:sz w:val="24"/>
          <w:szCs w:val="24"/>
        </w:rPr>
        <w:t xml:space="preserve"> </w:t>
      </w:r>
    </w:p>
    <w:p w:rsidR="005A4847" w:rsidRDefault="005A4847" w:rsidP="000C7AC2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5A4847" w:rsidRDefault="005A4847" w:rsidP="000C7AC2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Data wypełnienia formularza: ………………………………………………………………</w:t>
      </w:r>
    </w:p>
    <w:p w:rsidR="005A4847" w:rsidRDefault="005A4847" w:rsidP="007E2837">
      <w:pPr>
        <w:jc w:val="center"/>
        <w:rPr>
          <w:b/>
          <w:sz w:val="36"/>
          <w:szCs w:val="36"/>
        </w:rPr>
      </w:pPr>
    </w:p>
    <w:p w:rsidR="005A4847" w:rsidRDefault="005A4847" w:rsidP="000C7AC2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Osoba wypełniająca formularz (imię i nazwisko, kontakt): …………………………………………………………………………………………………..</w:t>
      </w:r>
    </w:p>
    <w:p w:rsidR="005A4847" w:rsidRDefault="005A4847" w:rsidP="000C7AC2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5A4847" w:rsidRDefault="005A4847" w:rsidP="000C7AC2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sz w:val="24"/>
          <w:szCs w:val="24"/>
        </w:rPr>
      </w:pPr>
    </w:p>
    <w:p w:rsidR="005A4847" w:rsidRDefault="005A4847" w:rsidP="000C7AC2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sz w:val="24"/>
          <w:szCs w:val="24"/>
        </w:rPr>
      </w:pPr>
    </w:p>
    <w:p w:rsidR="005A4847" w:rsidRDefault="005A4847" w:rsidP="000C7AC2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sz w:val="24"/>
          <w:szCs w:val="24"/>
        </w:rPr>
      </w:pPr>
    </w:p>
    <w:p w:rsidR="005A4847" w:rsidRDefault="005A4847" w:rsidP="000C7AC2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□</w:t>
      </w:r>
      <w:r>
        <w:rPr>
          <w:rFonts w:ascii="Times-Bold" w:hAnsi="Times-Bold" w:cs="Times-Bold"/>
          <w:b/>
          <w:bCs/>
          <w:sz w:val="24"/>
          <w:szCs w:val="24"/>
        </w:rPr>
        <w:t xml:space="preserve"> Wyrażamy zgodę na wykorzystanie (przetwarzanie, publikowanie, udostępnianie) zamieszczonych w formularzu informacji w ramach konkursu „Najlepsza inicjatywa pozarządowa Powiatu Kieleckiego” </w:t>
      </w:r>
    </w:p>
    <w:p w:rsidR="005A4847" w:rsidRDefault="005A4847" w:rsidP="00E9778B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5A4847" w:rsidRDefault="005A4847" w:rsidP="00E9778B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5A4847" w:rsidRDefault="005A4847" w:rsidP="00E9778B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5A4847" w:rsidRDefault="005A4847" w:rsidP="005D7D10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5A4847" w:rsidRDefault="005A4847" w:rsidP="005D7D10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5A4847" w:rsidRDefault="005A4847" w:rsidP="005D7D10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                                                                               ……………………………………………..</w:t>
      </w:r>
    </w:p>
    <w:p w:rsidR="005A4847" w:rsidRDefault="005A4847" w:rsidP="005D7D10">
      <w:pPr>
        <w:autoSpaceDE w:val="0"/>
        <w:autoSpaceDN w:val="0"/>
        <w:adjustRightInd w:val="0"/>
        <w:spacing w:after="0" w:line="360" w:lineRule="auto"/>
        <w:jc w:val="both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 xml:space="preserve">                                                                               Data, pieczęć</w:t>
      </w:r>
      <w:r>
        <w:rPr>
          <w:rFonts w:ascii="TTE1B5D460t00" w:hAnsi="TTE1B5D460t00" w:cs="TTE1B5D460t00"/>
          <w:sz w:val="24"/>
          <w:szCs w:val="24"/>
        </w:rPr>
        <w:t xml:space="preserve"> </w:t>
      </w:r>
      <w:r>
        <w:rPr>
          <w:rFonts w:ascii="Times-Italic" w:hAnsi="Times-Italic" w:cs="Times-Italic"/>
          <w:i/>
          <w:iCs/>
          <w:sz w:val="24"/>
          <w:szCs w:val="24"/>
        </w:rPr>
        <w:t>i podpis osoby upowa</w:t>
      </w:r>
      <w:r>
        <w:rPr>
          <w:rFonts w:ascii="TTE1B5D460t00" w:hAnsi="TTE1B5D460t00" w:cs="TTE1B5D460t00"/>
          <w:sz w:val="24"/>
          <w:szCs w:val="24"/>
        </w:rPr>
        <w:t>ż</w:t>
      </w:r>
      <w:r>
        <w:rPr>
          <w:rFonts w:ascii="Times-Italic" w:hAnsi="Times-Italic" w:cs="Times-Italic"/>
          <w:i/>
          <w:iCs/>
          <w:sz w:val="24"/>
          <w:szCs w:val="24"/>
        </w:rPr>
        <w:t>nionej</w:t>
      </w:r>
    </w:p>
    <w:p w:rsidR="005A4847" w:rsidRDefault="005A4847" w:rsidP="004A35F8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24"/>
          <w:szCs w:val="24"/>
        </w:rPr>
      </w:pPr>
    </w:p>
    <w:p w:rsidR="005A4847" w:rsidRDefault="005A4847" w:rsidP="004A35F8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24"/>
          <w:szCs w:val="24"/>
        </w:rPr>
      </w:pPr>
    </w:p>
    <w:p w:rsidR="005A4847" w:rsidRDefault="005A4847" w:rsidP="004A35F8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24"/>
          <w:szCs w:val="24"/>
        </w:rPr>
      </w:pPr>
    </w:p>
    <w:p w:rsidR="005A4847" w:rsidRDefault="005A4847" w:rsidP="004A35F8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>Załączniki:</w:t>
      </w:r>
    </w:p>
    <w:p w:rsidR="005A4847" w:rsidRDefault="005A4847" w:rsidP="004A35F8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 xml:space="preserve">Do formularza dołączam następujące dokumenty uwiarygodniające przedsięwzięcie (materiały prasowe, rekomendacje, zdjęcia itp., w tym prezentacja inicjatywy pozarządowej </w:t>
      </w:r>
      <w:r>
        <w:rPr>
          <w:rFonts w:ascii="Times-Italic" w:hAnsi="Times-Italic" w:cs="Times-Italic"/>
          <w:i/>
          <w:iCs/>
          <w:sz w:val="24"/>
          <w:szCs w:val="24"/>
        </w:rPr>
        <w:br/>
        <w:t>w formie power point):</w:t>
      </w:r>
    </w:p>
    <w:p w:rsidR="005A4847" w:rsidRDefault="005A4847" w:rsidP="004A35F8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24"/>
          <w:szCs w:val="24"/>
        </w:rPr>
      </w:pPr>
    </w:p>
    <w:p w:rsidR="005A4847" w:rsidRDefault="005A4847" w:rsidP="004A35F8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>1 ...............................................................</w:t>
      </w:r>
    </w:p>
    <w:p w:rsidR="005A4847" w:rsidRDefault="005A4847" w:rsidP="004A35F8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>2 ..............................................................</w:t>
      </w:r>
    </w:p>
    <w:p w:rsidR="005A4847" w:rsidRDefault="005A4847" w:rsidP="004A35F8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>3.............................................................</w:t>
      </w:r>
    </w:p>
    <w:p w:rsidR="005A4847" w:rsidRDefault="005A4847" w:rsidP="004A35F8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>...............................................................</w:t>
      </w:r>
    </w:p>
    <w:p w:rsidR="005A4847" w:rsidRDefault="005A4847" w:rsidP="004A35F8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</w:p>
    <w:p w:rsidR="005A4847" w:rsidRDefault="005A4847" w:rsidP="004A35F8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</w:p>
    <w:p w:rsidR="005A4847" w:rsidRDefault="005A4847" w:rsidP="004A35F8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</w:p>
    <w:p w:rsidR="005A4847" w:rsidRDefault="005A4847" w:rsidP="009B5218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>Serdecznie dzi</w:t>
      </w:r>
      <w:r>
        <w:rPr>
          <w:rFonts w:ascii="TTE1B5D460t00" w:hAnsi="TTE1B5D460t00" w:cs="TTE1B5D460t00"/>
          <w:sz w:val="24"/>
          <w:szCs w:val="24"/>
        </w:rPr>
        <w:t>ę</w:t>
      </w:r>
      <w:r>
        <w:rPr>
          <w:rFonts w:ascii="Times-Italic" w:hAnsi="Times-Italic" w:cs="Times-Italic"/>
          <w:i/>
          <w:iCs/>
          <w:sz w:val="24"/>
          <w:szCs w:val="24"/>
        </w:rPr>
        <w:t>kujemy za wypełnienie formularza zgłoszenia inicjatywy organizacji pozarządowej.</w:t>
      </w:r>
    </w:p>
    <w:p w:rsidR="005A4847" w:rsidRDefault="005A4847" w:rsidP="009B5218">
      <w:pPr>
        <w:autoSpaceDE w:val="0"/>
        <w:autoSpaceDN w:val="0"/>
        <w:adjustRightInd w:val="0"/>
        <w:spacing w:after="0" w:line="240" w:lineRule="auto"/>
        <w:jc w:val="both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 xml:space="preserve">Formularz </w:t>
      </w:r>
      <w:r>
        <w:rPr>
          <w:rFonts w:ascii="TTE1B5D460t00" w:hAnsi="TTE1B5D460t00" w:cs="TTE1B5D460t00"/>
          <w:sz w:val="24"/>
          <w:szCs w:val="24"/>
        </w:rPr>
        <w:t xml:space="preserve"> </w:t>
      </w:r>
      <w:r>
        <w:rPr>
          <w:rFonts w:ascii="Times-Italic" w:hAnsi="Times-Italic" w:cs="Times-Italic"/>
          <w:i/>
          <w:iCs/>
          <w:sz w:val="24"/>
          <w:szCs w:val="24"/>
        </w:rPr>
        <w:t>nale</w:t>
      </w:r>
      <w:r>
        <w:rPr>
          <w:rFonts w:ascii="TTE1B5D460t00" w:hAnsi="TTE1B5D460t00" w:cs="TTE1B5D460t00"/>
          <w:sz w:val="24"/>
          <w:szCs w:val="24"/>
        </w:rPr>
        <w:t>ż</w:t>
      </w:r>
      <w:r>
        <w:rPr>
          <w:rFonts w:ascii="Times-Italic" w:hAnsi="Times-Italic" w:cs="Times-Italic"/>
          <w:i/>
          <w:iCs/>
          <w:sz w:val="24"/>
          <w:szCs w:val="24"/>
        </w:rPr>
        <w:t>y przesła</w:t>
      </w:r>
      <w:r>
        <w:rPr>
          <w:rFonts w:ascii="TTE1B5D460t00" w:hAnsi="TTE1B5D460t00" w:cs="TTE1B5D460t00"/>
          <w:sz w:val="24"/>
          <w:szCs w:val="24"/>
        </w:rPr>
        <w:t xml:space="preserve">ć </w:t>
      </w:r>
      <w:r>
        <w:rPr>
          <w:rFonts w:ascii="Times-Italic" w:hAnsi="Times-Italic" w:cs="Times-Italic"/>
          <w:i/>
          <w:iCs/>
          <w:sz w:val="24"/>
          <w:szCs w:val="24"/>
        </w:rPr>
        <w:t>poczt</w:t>
      </w:r>
      <w:r>
        <w:rPr>
          <w:rFonts w:ascii="TTE1B5D460t00" w:hAnsi="TTE1B5D460t00" w:cs="TTE1B5D460t00"/>
          <w:sz w:val="24"/>
          <w:szCs w:val="24"/>
        </w:rPr>
        <w:t xml:space="preserve">ą </w:t>
      </w:r>
      <w:r>
        <w:rPr>
          <w:rFonts w:ascii="Times-Italic" w:hAnsi="Times-Italic" w:cs="Times-Italic"/>
          <w:i/>
          <w:iCs/>
          <w:sz w:val="24"/>
          <w:szCs w:val="24"/>
        </w:rPr>
        <w:t>na adres Starostwa Powiatowego w Kielcach</w:t>
      </w: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: Wydział Zdrowia i Polityki Społecznej, Starostwo Powiatowe w Kielcach, ul. Wrzosowa 44</w:t>
      </w:r>
    </w:p>
    <w:p w:rsidR="005A4847" w:rsidRPr="0036666F" w:rsidRDefault="005A4847" w:rsidP="009B5218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 25-211 Kielce</w:t>
      </w:r>
      <w:r>
        <w:rPr>
          <w:rFonts w:ascii="Times-Italic" w:hAnsi="Times-Italic" w:cs="Times-Italic"/>
          <w:i/>
          <w:iCs/>
          <w:sz w:val="24"/>
          <w:szCs w:val="24"/>
        </w:rPr>
        <w:t>.</w:t>
      </w:r>
    </w:p>
    <w:sectPr w:rsidR="005A4847" w:rsidRPr="0036666F" w:rsidSect="00475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09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B5D46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E1F7D"/>
    <w:multiLevelType w:val="hybridMultilevel"/>
    <w:tmpl w:val="1A1042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044A16"/>
    <w:multiLevelType w:val="hybridMultilevel"/>
    <w:tmpl w:val="F7087ECC"/>
    <w:lvl w:ilvl="0" w:tplc="B8AC0D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31D226B"/>
    <w:multiLevelType w:val="hybridMultilevel"/>
    <w:tmpl w:val="E9BA166E"/>
    <w:lvl w:ilvl="0" w:tplc="24A669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8B82F3A"/>
    <w:multiLevelType w:val="hybridMultilevel"/>
    <w:tmpl w:val="D9BA3B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025544"/>
    <w:multiLevelType w:val="hybridMultilevel"/>
    <w:tmpl w:val="BB44BAEA"/>
    <w:lvl w:ilvl="0" w:tplc="4912C4E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2710D08"/>
    <w:multiLevelType w:val="hybridMultilevel"/>
    <w:tmpl w:val="9AC4E2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D90DA4"/>
    <w:multiLevelType w:val="hybridMultilevel"/>
    <w:tmpl w:val="9BCA20DE"/>
    <w:lvl w:ilvl="0" w:tplc="A9F0D944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4210BB5"/>
    <w:multiLevelType w:val="hybridMultilevel"/>
    <w:tmpl w:val="E88E1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1B16A94"/>
    <w:multiLevelType w:val="hybridMultilevel"/>
    <w:tmpl w:val="773E16FE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38E6CBB"/>
    <w:multiLevelType w:val="hybridMultilevel"/>
    <w:tmpl w:val="F598658A"/>
    <w:lvl w:ilvl="0" w:tplc="8B7EE25E">
      <w:start w:val="2"/>
      <w:numFmt w:val="upperRoman"/>
      <w:lvlText w:val="%1&gt;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63D0"/>
    <w:rsid w:val="000C7AC2"/>
    <w:rsid w:val="000F51E8"/>
    <w:rsid w:val="0010783F"/>
    <w:rsid w:val="001205A4"/>
    <w:rsid w:val="00133EB7"/>
    <w:rsid w:val="00152C22"/>
    <w:rsid w:val="0019020B"/>
    <w:rsid w:val="00195FAA"/>
    <w:rsid w:val="001E55E4"/>
    <w:rsid w:val="0021443F"/>
    <w:rsid w:val="00283BE5"/>
    <w:rsid w:val="002C439A"/>
    <w:rsid w:val="00302576"/>
    <w:rsid w:val="00307FD2"/>
    <w:rsid w:val="00311599"/>
    <w:rsid w:val="00322AE7"/>
    <w:rsid w:val="003327AE"/>
    <w:rsid w:val="00347BBB"/>
    <w:rsid w:val="0036666F"/>
    <w:rsid w:val="003C14B8"/>
    <w:rsid w:val="0040374A"/>
    <w:rsid w:val="00410FC0"/>
    <w:rsid w:val="004235D2"/>
    <w:rsid w:val="004532B7"/>
    <w:rsid w:val="0047564C"/>
    <w:rsid w:val="00493967"/>
    <w:rsid w:val="004A35F8"/>
    <w:rsid w:val="004E5136"/>
    <w:rsid w:val="005005A7"/>
    <w:rsid w:val="005102B5"/>
    <w:rsid w:val="00535DCB"/>
    <w:rsid w:val="00595464"/>
    <w:rsid w:val="005A4847"/>
    <w:rsid w:val="005B1F5D"/>
    <w:rsid w:val="005C01EC"/>
    <w:rsid w:val="005D7D10"/>
    <w:rsid w:val="00615390"/>
    <w:rsid w:val="00616356"/>
    <w:rsid w:val="00644A79"/>
    <w:rsid w:val="006703A3"/>
    <w:rsid w:val="00693F1D"/>
    <w:rsid w:val="006B7933"/>
    <w:rsid w:val="006C1F51"/>
    <w:rsid w:val="006D0FA1"/>
    <w:rsid w:val="006E7B7F"/>
    <w:rsid w:val="00710355"/>
    <w:rsid w:val="00727999"/>
    <w:rsid w:val="007362AA"/>
    <w:rsid w:val="00763EF9"/>
    <w:rsid w:val="0079186B"/>
    <w:rsid w:val="007E2837"/>
    <w:rsid w:val="00824A1D"/>
    <w:rsid w:val="00826578"/>
    <w:rsid w:val="008275AD"/>
    <w:rsid w:val="008522AF"/>
    <w:rsid w:val="00894ABA"/>
    <w:rsid w:val="008E003C"/>
    <w:rsid w:val="008F2DC8"/>
    <w:rsid w:val="00982DD4"/>
    <w:rsid w:val="009A1D69"/>
    <w:rsid w:val="009B5218"/>
    <w:rsid w:val="009B63D0"/>
    <w:rsid w:val="009C516D"/>
    <w:rsid w:val="00A06CAF"/>
    <w:rsid w:val="00A14483"/>
    <w:rsid w:val="00A75820"/>
    <w:rsid w:val="00A94640"/>
    <w:rsid w:val="00AA566A"/>
    <w:rsid w:val="00AC0B36"/>
    <w:rsid w:val="00B23C1C"/>
    <w:rsid w:val="00B43BEA"/>
    <w:rsid w:val="00B725A8"/>
    <w:rsid w:val="00BB6D5B"/>
    <w:rsid w:val="00BE3B6F"/>
    <w:rsid w:val="00BF4654"/>
    <w:rsid w:val="00C0704F"/>
    <w:rsid w:val="00C2527F"/>
    <w:rsid w:val="00C27385"/>
    <w:rsid w:val="00C358FC"/>
    <w:rsid w:val="00C66FCE"/>
    <w:rsid w:val="00CB2E8F"/>
    <w:rsid w:val="00CC60E0"/>
    <w:rsid w:val="00CD0467"/>
    <w:rsid w:val="00CD72BE"/>
    <w:rsid w:val="00CE3173"/>
    <w:rsid w:val="00D95E8E"/>
    <w:rsid w:val="00DC4C63"/>
    <w:rsid w:val="00DD5800"/>
    <w:rsid w:val="00DE5A31"/>
    <w:rsid w:val="00E56D00"/>
    <w:rsid w:val="00E61A85"/>
    <w:rsid w:val="00E6540C"/>
    <w:rsid w:val="00E9778B"/>
    <w:rsid w:val="00F154E4"/>
    <w:rsid w:val="00F505FA"/>
    <w:rsid w:val="00F50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F5D"/>
    <w:pPr>
      <w:spacing w:after="200" w:line="276" w:lineRule="auto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977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362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E7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7B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7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1677</Words>
  <Characters>10066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</dc:title>
  <dc:subject/>
  <dc:creator>Anna Marcinkowska</dc:creator>
  <cp:keywords/>
  <dc:description/>
  <cp:lastModifiedBy>agapek</cp:lastModifiedBy>
  <cp:revision>2</cp:revision>
  <cp:lastPrinted>2014-01-20T09:19:00Z</cp:lastPrinted>
  <dcterms:created xsi:type="dcterms:W3CDTF">2014-08-06T07:07:00Z</dcterms:created>
  <dcterms:modified xsi:type="dcterms:W3CDTF">2014-08-06T07:07:00Z</dcterms:modified>
</cp:coreProperties>
</file>