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8B" w:rsidRPr="00FC2C30" w:rsidRDefault="00AC108B" w:rsidP="00776768">
      <w:pPr>
        <w:jc w:val="center"/>
        <w:outlineLvl w:val="0"/>
        <w:rPr>
          <w:b/>
        </w:rPr>
      </w:pPr>
      <w:r w:rsidRPr="00FC2C30">
        <w:rPr>
          <w:b/>
        </w:rPr>
        <w:t>UCHWAŁA NR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2893</w:t>
      </w:r>
      <w:r w:rsidRPr="00FC2C30">
        <w:rPr>
          <w:b/>
        </w:rPr>
        <w:t>/</w:t>
      </w:r>
      <w:r>
        <w:rPr>
          <w:b/>
        </w:rPr>
        <w:t xml:space="preserve">14 </w:t>
      </w:r>
    </w:p>
    <w:p w:rsidR="00AC108B" w:rsidRPr="00FC2C30" w:rsidRDefault="00AC108B" w:rsidP="00776768">
      <w:pPr>
        <w:jc w:val="center"/>
        <w:outlineLvl w:val="0"/>
        <w:rPr>
          <w:b/>
        </w:rPr>
      </w:pPr>
      <w:r w:rsidRPr="00FC2C30">
        <w:rPr>
          <w:b/>
        </w:rPr>
        <w:t>ZARZĄDU WOJEWÓDZTWA ŚWIĘTOKRZYSKIEGO</w:t>
      </w:r>
    </w:p>
    <w:p w:rsidR="00AC108B" w:rsidRPr="00C94A1F" w:rsidRDefault="00AC108B" w:rsidP="00776768">
      <w:pPr>
        <w:jc w:val="center"/>
        <w:outlineLvl w:val="0"/>
        <w:rPr>
          <w:sz w:val="28"/>
          <w:szCs w:val="28"/>
        </w:rPr>
      </w:pPr>
      <w:r w:rsidRPr="00FC2C30">
        <w:rPr>
          <w:b/>
        </w:rPr>
        <w:t xml:space="preserve">Z DNIA </w:t>
      </w:r>
      <w:r>
        <w:rPr>
          <w:b/>
        </w:rPr>
        <w:t>23 LIPCA 2014 ROKU</w:t>
      </w:r>
    </w:p>
    <w:p w:rsidR="00AC108B" w:rsidRDefault="00AC108B" w:rsidP="0034654B">
      <w:pPr>
        <w:jc w:val="center"/>
      </w:pPr>
    </w:p>
    <w:p w:rsidR="00AC108B" w:rsidRDefault="00AC108B" w:rsidP="0034654B">
      <w:pPr>
        <w:jc w:val="center"/>
      </w:pPr>
    </w:p>
    <w:p w:rsidR="00AC108B" w:rsidRPr="00B31033" w:rsidRDefault="00AC108B" w:rsidP="0034654B">
      <w:pPr>
        <w:jc w:val="both"/>
        <w:rPr>
          <w:b/>
        </w:rPr>
      </w:pPr>
      <w:r w:rsidRPr="00B31033">
        <w:rPr>
          <w:b/>
        </w:rPr>
        <w:t>w sprawie</w:t>
      </w:r>
      <w:r>
        <w:rPr>
          <w:b/>
        </w:rPr>
        <w:t xml:space="preserve"> </w:t>
      </w:r>
      <w:r w:rsidRPr="00F066D1">
        <w:rPr>
          <w:rStyle w:val="Formularznormalny"/>
          <w:b/>
        </w:rPr>
        <w:t>ogłoszenia naboru wniosków o udzielenie dotacji w 201</w:t>
      </w:r>
      <w:r>
        <w:rPr>
          <w:rStyle w:val="Formularznormalny"/>
          <w:b/>
        </w:rPr>
        <w:t>4</w:t>
      </w:r>
      <w:r w:rsidRPr="00F066D1">
        <w:rPr>
          <w:rStyle w:val="Formularznormalny"/>
          <w:b/>
        </w:rPr>
        <w:t xml:space="preserve"> roku  na prace konserwatorskie, restauratorskie lub roboty budowlane przy zabytku wpisanym do rejestru zabytków, położonym na obszarze </w:t>
      </w:r>
      <w:r>
        <w:rPr>
          <w:rStyle w:val="Formularznormalny"/>
          <w:b/>
        </w:rPr>
        <w:t>W</w:t>
      </w:r>
      <w:r w:rsidRPr="00F066D1">
        <w:rPr>
          <w:rStyle w:val="Formularznormalny"/>
          <w:b/>
        </w:rPr>
        <w:t>ojewództwa Świętokrzyskiego.</w:t>
      </w:r>
    </w:p>
    <w:p w:rsidR="00AC108B" w:rsidRDefault="00AC108B" w:rsidP="0034654B">
      <w:pPr>
        <w:jc w:val="both"/>
      </w:pPr>
    </w:p>
    <w:p w:rsidR="00AC108B" w:rsidRDefault="00AC108B" w:rsidP="004064E1">
      <w:pPr>
        <w:jc w:val="both"/>
      </w:pPr>
      <w:r w:rsidRPr="00AA4FD1">
        <w:rPr>
          <w:rStyle w:val="Formularznormalny"/>
        </w:rPr>
        <w:t xml:space="preserve">Na podstawie </w:t>
      </w:r>
      <w:r w:rsidRPr="004064E1">
        <w:rPr>
          <w:color w:val="000000"/>
        </w:rPr>
        <w:t xml:space="preserve">art. 77, 81, i 82 ustawy z dnia 23 lipca 2003 r. o ochronie zabytków </w:t>
      </w:r>
      <w:r>
        <w:rPr>
          <w:color w:val="000000"/>
        </w:rPr>
        <w:br/>
      </w:r>
      <w:r w:rsidRPr="004064E1">
        <w:rPr>
          <w:color w:val="000000"/>
        </w:rPr>
        <w:t xml:space="preserve">i opiece nad zabytkami (Dz. U. Nr 162, poz.1568 z późn. zm.), art. 14 ust. 1 pkt. 3 i art. 41 ust. 1 ustawy z dnia 5 czerwca 1998 r. o samorządzie województwa (Dz. U. z 2013 r., poz. 596, z późn. zm.) art. 216 ust. 2 pkt 4 oraz art. 221 ust. 1, 2 i 4 ustawy z dnia 27 sierpnia 2009 r. o finansach publicznych (Dz. U. z 2013 r. poz. 885, z późn. </w:t>
      </w:r>
      <w:r>
        <w:rPr>
          <w:color w:val="000000"/>
        </w:rPr>
        <w:t>z</w:t>
      </w:r>
      <w:r w:rsidRPr="004064E1">
        <w:rPr>
          <w:color w:val="000000"/>
        </w:rPr>
        <w:t>m</w:t>
      </w:r>
      <w:r>
        <w:rPr>
          <w:color w:val="000000"/>
        </w:rPr>
        <w:t>.</w:t>
      </w:r>
      <w:r w:rsidRPr="004064E1">
        <w:rPr>
          <w:color w:val="000000"/>
        </w:rPr>
        <w:t xml:space="preserve">), § 8 ust. 2 uchwały </w:t>
      </w:r>
      <w:r>
        <w:rPr>
          <w:color w:val="000000"/>
        </w:rPr>
        <w:br/>
      </w:r>
      <w:r w:rsidRPr="004064E1">
        <w:rPr>
          <w:color w:val="000000"/>
        </w:rPr>
        <w:t>Nr VII/121/11 Sejmiku Województwa Świętokrzyskiego z dnia 27 kwietnia 2011 r. w sprawie zasad udzielania dotacji z budżetu samorządu województwa na prace konserwatorskie, restauratorskie lub roboty budowlane przy zabytku wpisanym do rejestru zabytków, położonym na obszarze Województwa Świętokrzyskiego</w:t>
      </w:r>
      <w:r>
        <w:rPr>
          <w:color w:val="000000"/>
        </w:rPr>
        <w:t xml:space="preserve"> </w:t>
      </w:r>
      <w:r w:rsidRPr="00AA4FD1">
        <w:rPr>
          <w:rStyle w:val="Formularznormalny"/>
        </w:rPr>
        <w:t>uchwala się, co</w:t>
      </w:r>
      <w:r>
        <w:rPr>
          <w:rStyle w:val="Formularznormalny"/>
        </w:rPr>
        <w:t xml:space="preserve"> </w:t>
      </w:r>
      <w:r w:rsidRPr="00AA4FD1">
        <w:rPr>
          <w:rStyle w:val="Formularznormalny"/>
        </w:rPr>
        <w:t>następuje:</w:t>
      </w:r>
      <w:r>
        <w:t xml:space="preserve"> </w:t>
      </w:r>
    </w:p>
    <w:p w:rsidR="00AC108B" w:rsidRDefault="00AC108B" w:rsidP="0034654B">
      <w:pPr>
        <w:jc w:val="both"/>
      </w:pPr>
    </w:p>
    <w:p w:rsidR="00AC108B" w:rsidRPr="00B63D55" w:rsidRDefault="00AC108B" w:rsidP="001B49F4">
      <w:pPr>
        <w:spacing w:after="120"/>
        <w:jc w:val="center"/>
        <w:rPr>
          <w:b/>
        </w:rPr>
      </w:pPr>
      <w:r w:rsidRPr="00B63D55">
        <w:rPr>
          <w:b/>
        </w:rPr>
        <w:t>§ 1</w:t>
      </w:r>
    </w:p>
    <w:p w:rsidR="00AC108B" w:rsidRDefault="00AC108B" w:rsidP="0034654B">
      <w:pPr>
        <w:jc w:val="both"/>
        <w:rPr>
          <w:rStyle w:val="Formularznormalny"/>
        </w:rPr>
      </w:pPr>
      <w:r w:rsidRPr="00F066D1">
        <w:rPr>
          <w:rStyle w:val="Formularznormalny"/>
        </w:rPr>
        <w:t>Ogłasza się nabór wniosków o udzielenie dotacji w 201</w:t>
      </w:r>
      <w:r>
        <w:rPr>
          <w:rStyle w:val="Formularznormalny"/>
        </w:rPr>
        <w:t>4</w:t>
      </w:r>
      <w:r w:rsidRPr="00F066D1">
        <w:rPr>
          <w:rStyle w:val="Formularznormalny"/>
        </w:rPr>
        <w:t xml:space="preserve"> r</w:t>
      </w:r>
      <w:r>
        <w:rPr>
          <w:rStyle w:val="Formularznormalny"/>
        </w:rPr>
        <w:t>.</w:t>
      </w:r>
      <w:r w:rsidRPr="00F066D1">
        <w:rPr>
          <w:rStyle w:val="Formularznormalny"/>
        </w:rPr>
        <w:t xml:space="preserve"> na prace konserwatorskie, restauratorskie lub roboty budowlane przy zabytku wpisanym do rejestru zabytków, położonym na obszarze </w:t>
      </w:r>
      <w:r>
        <w:rPr>
          <w:rStyle w:val="Formularznormalny"/>
        </w:rPr>
        <w:t>w</w:t>
      </w:r>
      <w:r w:rsidRPr="00F066D1">
        <w:rPr>
          <w:rStyle w:val="Formularznormalny"/>
        </w:rPr>
        <w:t xml:space="preserve">ojewództwa </w:t>
      </w:r>
      <w:r>
        <w:rPr>
          <w:rStyle w:val="Formularznormalny"/>
        </w:rPr>
        <w:t>ś</w:t>
      </w:r>
      <w:r w:rsidRPr="00F066D1">
        <w:rPr>
          <w:rStyle w:val="Formularznormalny"/>
        </w:rPr>
        <w:t>więtokrzyskiego.</w:t>
      </w:r>
    </w:p>
    <w:p w:rsidR="00AC108B" w:rsidRDefault="00AC108B" w:rsidP="0034654B">
      <w:pPr>
        <w:jc w:val="both"/>
      </w:pPr>
    </w:p>
    <w:p w:rsidR="00AC108B" w:rsidRPr="00B63D55" w:rsidRDefault="00AC108B" w:rsidP="001B49F4">
      <w:pPr>
        <w:spacing w:after="120"/>
        <w:jc w:val="center"/>
        <w:rPr>
          <w:b/>
        </w:rPr>
      </w:pPr>
      <w:r w:rsidRPr="00B63D55">
        <w:rPr>
          <w:b/>
        </w:rPr>
        <w:t>§ 2</w:t>
      </w:r>
    </w:p>
    <w:p w:rsidR="00AC108B" w:rsidRDefault="00AC108B" w:rsidP="00BB274B">
      <w:pPr>
        <w:autoSpaceDE w:val="0"/>
        <w:autoSpaceDN w:val="0"/>
        <w:adjustRightInd w:val="0"/>
        <w:jc w:val="both"/>
        <w:rPr>
          <w:rStyle w:val="Formularznormalny"/>
        </w:rPr>
      </w:pPr>
      <w:r w:rsidRPr="00F066D1">
        <w:rPr>
          <w:rStyle w:val="Formularznormalny"/>
        </w:rPr>
        <w:t>Treść ogłoszenia, stanowiąca załącznik do niniejszej uchwały podana jest do publicznej wiadomości na tablicy ogłoszeń w Urzęd</w:t>
      </w:r>
      <w:r>
        <w:rPr>
          <w:rStyle w:val="Formularznormalny"/>
        </w:rPr>
        <w:t>zie</w:t>
      </w:r>
      <w:r w:rsidRPr="00F066D1">
        <w:rPr>
          <w:rStyle w:val="Formularznormalny"/>
        </w:rPr>
        <w:t xml:space="preserve"> Marszałkowski</w:t>
      </w:r>
      <w:r>
        <w:rPr>
          <w:rStyle w:val="Formularznormalny"/>
        </w:rPr>
        <w:t xml:space="preserve">m Województwa Świętokrzyskiego w Kielcach </w:t>
      </w:r>
      <w:r w:rsidRPr="00F066D1">
        <w:rPr>
          <w:rStyle w:val="Formularznormalny"/>
        </w:rPr>
        <w:t xml:space="preserve">oraz na stronie internetowej </w:t>
      </w:r>
      <w:hyperlink r:id="rId5" w:history="1">
        <w:r w:rsidRPr="004A711B">
          <w:rPr>
            <w:rStyle w:val="Hyperlink"/>
          </w:rPr>
          <w:t>www.sejmik.kielce.pl</w:t>
        </w:r>
      </w:hyperlink>
    </w:p>
    <w:p w:rsidR="00AC108B" w:rsidRDefault="00AC108B" w:rsidP="00BB274B">
      <w:pPr>
        <w:autoSpaceDE w:val="0"/>
        <w:autoSpaceDN w:val="0"/>
        <w:adjustRightInd w:val="0"/>
        <w:jc w:val="both"/>
      </w:pPr>
    </w:p>
    <w:p w:rsidR="00AC108B" w:rsidRPr="00F97DC8" w:rsidRDefault="00AC108B" w:rsidP="001B49F4">
      <w:pPr>
        <w:spacing w:after="120"/>
        <w:jc w:val="center"/>
        <w:rPr>
          <w:b/>
        </w:rPr>
      </w:pPr>
      <w:r w:rsidRPr="00F97DC8">
        <w:rPr>
          <w:b/>
        </w:rPr>
        <w:t>§ 3</w:t>
      </w:r>
    </w:p>
    <w:p w:rsidR="00AC108B" w:rsidRPr="00F066D1" w:rsidRDefault="00AC108B" w:rsidP="00776768">
      <w:pPr>
        <w:autoSpaceDE w:val="0"/>
        <w:autoSpaceDN w:val="0"/>
        <w:adjustRightInd w:val="0"/>
        <w:rPr>
          <w:rStyle w:val="Formularznormalny"/>
        </w:rPr>
      </w:pPr>
      <w:r w:rsidRPr="00F066D1">
        <w:rPr>
          <w:rStyle w:val="Formularznormalny"/>
        </w:rPr>
        <w:t>Wykonanie uchwały powierza się Dyrektorowi Departamentu Promocji, Edukacji, Kultury,</w:t>
      </w:r>
    </w:p>
    <w:p w:rsidR="00AC108B" w:rsidRDefault="00AC108B" w:rsidP="00776768">
      <w:pPr>
        <w:jc w:val="both"/>
      </w:pPr>
      <w:r w:rsidRPr="00F066D1">
        <w:rPr>
          <w:rStyle w:val="Formularznormalny"/>
        </w:rPr>
        <w:t>Sportu i Turystyki Urzędu Marszałkowskiego Województwa Świętokrzyskiego</w:t>
      </w:r>
      <w:r>
        <w:rPr>
          <w:rStyle w:val="Formularznormalny"/>
        </w:rPr>
        <w:t xml:space="preserve"> w Kielcach</w:t>
      </w:r>
      <w:r w:rsidRPr="00F066D1">
        <w:rPr>
          <w:rStyle w:val="Formularznormalny"/>
        </w:rPr>
        <w:t>.</w:t>
      </w:r>
    </w:p>
    <w:p w:rsidR="00AC108B" w:rsidRDefault="00AC108B" w:rsidP="00D12CD8">
      <w:pPr>
        <w:spacing w:after="120"/>
        <w:rPr>
          <w:b/>
        </w:rPr>
      </w:pPr>
    </w:p>
    <w:p w:rsidR="00AC108B" w:rsidRDefault="00AC108B" w:rsidP="001B49F4">
      <w:pPr>
        <w:spacing w:after="120"/>
        <w:jc w:val="center"/>
        <w:rPr>
          <w:b/>
        </w:rPr>
      </w:pPr>
      <w:r w:rsidRPr="00F97DC8">
        <w:rPr>
          <w:b/>
        </w:rPr>
        <w:t>§ 4</w:t>
      </w:r>
    </w:p>
    <w:p w:rsidR="00AC108B" w:rsidRPr="00F97DC8" w:rsidRDefault="00AC108B" w:rsidP="00901926">
      <w:pPr>
        <w:spacing w:after="120"/>
        <w:jc w:val="both"/>
        <w:rPr>
          <w:b/>
        </w:rPr>
      </w:pPr>
      <w:r>
        <w:rPr>
          <w:rStyle w:val="Formularznormalny"/>
        </w:rPr>
        <w:t>U</w:t>
      </w:r>
      <w:r w:rsidRPr="00F066D1">
        <w:rPr>
          <w:rStyle w:val="Formularznormalny"/>
        </w:rPr>
        <w:t xml:space="preserve">chwała wchodzi w życie z dniem </w:t>
      </w:r>
      <w:r>
        <w:rPr>
          <w:rStyle w:val="Formularznormalny"/>
        </w:rPr>
        <w:t>25 lipca 2014 r.</w:t>
      </w:r>
      <w:r w:rsidRPr="00F066D1">
        <w:rPr>
          <w:rStyle w:val="Formularznormalny"/>
        </w:rPr>
        <w:t xml:space="preserve"> </w:t>
      </w:r>
    </w:p>
    <w:p w:rsidR="00AC108B" w:rsidRDefault="00AC108B" w:rsidP="0034654B">
      <w:pPr>
        <w:jc w:val="both"/>
      </w:pPr>
    </w:p>
    <w:p w:rsidR="00AC108B" w:rsidRDefault="00AC108B" w:rsidP="0034654B">
      <w:pPr>
        <w:jc w:val="both"/>
      </w:pPr>
    </w:p>
    <w:p w:rsidR="00AC108B" w:rsidRDefault="00AC108B" w:rsidP="0034654B">
      <w:pPr>
        <w:jc w:val="both"/>
      </w:pPr>
    </w:p>
    <w:p w:rsidR="00AC108B" w:rsidRDefault="00AC108B" w:rsidP="00776768">
      <w:pPr>
        <w:ind w:left="4962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MARSZAŁEK</w:t>
      </w:r>
      <w:r w:rsidRPr="00D96DD1">
        <w:rPr>
          <w:b/>
          <w:sz w:val="20"/>
          <w:szCs w:val="20"/>
        </w:rPr>
        <w:t xml:space="preserve"> </w:t>
      </w:r>
    </w:p>
    <w:p w:rsidR="00AC108B" w:rsidRPr="00D96DD1" w:rsidRDefault="00AC108B" w:rsidP="00CC148A">
      <w:pPr>
        <w:ind w:left="4962"/>
        <w:jc w:val="center"/>
        <w:rPr>
          <w:b/>
          <w:sz w:val="20"/>
          <w:szCs w:val="20"/>
        </w:rPr>
      </w:pPr>
      <w:r w:rsidRPr="00D96DD1">
        <w:rPr>
          <w:b/>
          <w:sz w:val="20"/>
          <w:szCs w:val="20"/>
        </w:rPr>
        <w:t>WOJEWÓDZTWA</w:t>
      </w:r>
      <w:r>
        <w:rPr>
          <w:b/>
          <w:sz w:val="20"/>
          <w:szCs w:val="20"/>
        </w:rPr>
        <w:t xml:space="preserve"> ŚWIĘTOKRZYSKIEGO</w:t>
      </w:r>
    </w:p>
    <w:p w:rsidR="00AC108B" w:rsidRPr="00D96DD1" w:rsidRDefault="00AC108B" w:rsidP="00CC148A">
      <w:pPr>
        <w:ind w:left="4962"/>
        <w:jc w:val="center"/>
        <w:rPr>
          <w:b/>
          <w:sz w:val="20"/>
          <w:szCs w:val="20"/>
        </w:rPr>
      </w:pPr>
    </w:p>
    <w:p w:rsidR="00AC108B" w:rsidRPr="00D96DD1" w:rsidRDefault="00AC108B" w:rsidP="00CC148A">
      <w:pPr>
        <w:ind w:left="4962"/>
        <w:jc w:val="center"/>
        <w:rPr>
          <w:b/>
          <w:sz w:val="20"/>
          <w:szCs w:val="20"/>
        </w:rPr>
      </w:pPr>
    </w:p>
    <w:p w:rsidR="00AC108B" w:rsidRDefault="00AC108B" w:rsidP="00776768">
      <w:pPr>
        <w:ind w:left="4962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ADAM JARUBAS</w:t>
      </w:r>
    </w:p>
    <w:p w:rsidR="00AC108B" w:rsidRPr="0034654B" w:rsidRDefault="00AC108B" w:rsidP="0034654B">
      <w:pPr>
        <w:spacing w:after="120"/>
      </w:pPr>
    </w:p>
    <w:sectPr w:rsidR="00AC108B" w:rsidRPr="0034654B" w:rsidSect="008C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52C"/>
    <w:multiLevelType w:val="hybridMultilevel"/>
    <w:tmpl w:val="8DD8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17BB5"/>
    <w:multiLevelType w:val="hybridMultilevel"/>
    <w:tmpl w:val="575E292C"/>
    <w:lvl w:ilvl="0" w:tplc="395CD3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5670FD"/>
    <w:multiLevelType w:val="hybridMultilevel"/>
    <w:tmpl w:val="F1A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54B"/>
    <w:rsid w:val="000C625E"/>
    <w:rsid w:val="00126BFA"/>
    <w:rsid w:val="001B49F4"/>
    <w:rsid w:val="00294E4F"/>
    <w:rsid w:val="002E0FB7"/>
    <w:rsid w:val="00305C51"/>
    <w:rsid w:val="0034654B"/>
    <w:rsid w:val="003608F6"/>
    <w:rsid w:val="004064E1"/>
    <w:rsid w:val="00452858"/>
    <w:rsid w:val="004A711B"/>
    <w:rsid w:val="00510239"/>
    <w:rsid w:val="005D6B62"/>
    <w:rsid w:val="0066621F"/>
    <w:rsid w:val="00675B48"/>
    <w:rsid w:val="006A6C8B"/>
    <w:rsid w:val="006B32F0"/>
    <w:rsid w:val="006B4E22"/>
    <w:rsid w:val="006C06A2"/>
    <w:rsid w:val="006E125F"/>
    <w:rsid w:val="00760BC9"/>
    <w:rsid w:val="00776768"/>
    <w:rsid w:val="00782A77"/>
    <w:rsid w:val="007A386F"/>
    <w:rsid w:val="007E1E8A"/>
    <w:rsid w:val="00814EDA"/>
    <w:rsid w:val="00852B19"/>
    <w:rsid w:val="0085305C"/>
    <w:rsid w:val="008865AC"/>
    <w:rsid w:val="008B1A93"/>
    <w:rsid w:val="008C6E4F"/>
    <w:rsid w:val="00901926"/>
    <w:rsid w:val="00943D45"/>
    <w:rsid w:val="00A33137"/>
    <w:rsid w:val="00A946BC"/>
    <w:rsid w:val="00AA4FD1"/>
    <w:rsid w:val="00AC108B"/>
    <w:rsid w:val="00AC1CFB"/>
    <w:rsid w:val="00AD0DF2"/>
    <w:rsid w:val="00B31033"/>
    <w:rsid w:val="00B63D55"/>
    <w:rsid w:val="00B80DDA"/>
    <w:rsid w:val="00BA14E1"/>
    <w:rsid w:val="00BB274B"/>
    <w:rsid w:val="00BE53B5"/>
    <w:rsid w:val="00C22585"/>
    <w:rsid w:val="00C417AF"/>
    <w:rsid w:val="00C81682"/>
    <w:rsid w:val="00C94A1F"/>
    <w:rsid w:val="00CC148A"/>
    <w:rsid w:val="00D12CD8"/>
    <w:rsid w:val="00D45719"/>
    <w:rsid w:val="00D805B3"/>
    <w:rsid w:val="00D96DD1"/>
    <w:rsid w:val="00DB5289"/>
    <w:rsid w:val="00E27EB5"/>
    <w:rsid w:val="00EA3743"/>
    <w:rsid w:val="00F066D1"/>
    <w:rsid w:val="00F64FAD"/>
    <w:rsid w:val="00F80E6B"/>
    <w:rsid w:val="00F97DC8"/>
    <w:rsid w:val="00FC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ularznormalny">
    <w:name w:val="Formularz normalny"/>
    <w:uiPriority w:val="99"/>
    <w:rsid w:val="00A946BC"/>
    <w:rPr>
      <w:rFonts w:ascii="Times New Roman" w:hAnsi="Times New Roman"/>
      <w:color w:val="000000"/>
      <w:sz w:val="24"/>
      <w:u w:val="none"/>
    </w:rPr>
  </w:style>
  <w:style w:type="paragraph" w:styleId="ListParagraph">
    <w:name w:val="List Paragraph"/>
    <w:basedOn w:val="Normal"/>
    <w:uiPriority w:val="99"/>
    <w:qFormat/>
    <w:rsid w:val="0045285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76768"/>
    <w:pPr>
      <w:shd w:val="clear" w:color="auto" w:fill="000080"/>
    </w:pPr>
    <w:rPr>
      <w:rFonts w:eastAsia="Calibri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43D45"/>
    <w:rPr>
      <w:rFonts w:ascii="Times New Roman" w:hAnsi="Times New Roman"/>
      <w:sz w:val="2"/>
    </w:rPr>
  </w:style>
  <w:style w:type="character" w:styleId="Hyperlink">
    <w:name w:val="Hyperlink"/>
    <w:basedOn w:val="DefaultParagraphFont"/>
    <w:uiPriority w:val="99"/>
    <w:rsid w:val="007767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270</Words>
  <Characters>1623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2893/14 </dc:title>
  <dc:subject/>
  <dc:creator> </dc:creator>
  <cp:keywords/>
  <dc:description/>
  <cp:lastModifiedBy>agapek</cp:lastModifiedBy>
  <cp:revision>2</cp:revision>
  <cp:lastPrinted>2014-07-16T07:52:00Z</cp:lastPrinted>
  <dcterms:created xsi:type="dcterms:W3CDTF">2014-07-25T07:47:00Z</dcterms:created>
  <dcterms:modified xsi:type="dcterms:W3CDTF">2014-07-25T07:47:00Z</dcterms:modified>
</cp:coreProperties>
</file>