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C7" w:rsidRPr="0062139A" w:rsidRDefault="006C41C7" w:rsidP="0029642A">
      <w:pPr>
        <w:jc w:val="right"/>
        <w:rPr>
          <w:rFonts w:ascii="Arial Narrow" w:hAnsi="Arial Narrow" w:cs="Arial"/>
          <w:b/>
          <w:bCs/>
          <w:lang w:eastAsia="pl-PL"/>
        </w:rPr>
      </w:pPr>
      <w:r w:rsidRPr="0062139A">
        <w:rPr>
          <w:rFonts w:ascii="Arial Narrow" w:hAnsi="Arial Narrow" w:cs="Arial"/>
          <w:b/>
          <w:bCs/>
          <w:lang w:eastAsia="pl-PL"/>
        </w:rPr>
        <w:t xml:space="preserve">Załącznik </w:t>
      </w:r>
    </w:p>
    <w:p w:rsidR="006C41C7" w:rsidRPr="0062139A" w:rsidRDefault="006C41C7" w:rsidP="0029642A">
      <w:pPr>
        <w:pStyle w:val="Heading1"/>
        <w:jc w:val="right"/>
        <w:rPr>
          <w:rFonts w:ascii="Arial Narrow" w:hAnsi="Arial Narrow" w:cs="Arial"/>
          <w:sz w:val="22"/>
          <w:szCs w:val="22"/>
        </w:rPr>
      </w:pPr>
      <w:r w:rsidRPr="0062139A">
        <w:rPr>
          <w:rFonts w:ascii="Arial Narrow" w:hAnsi="Arial Narrow" w:cs="Arial"/>
          <w:bCs/>
          <w:sz w:val="22"/>
          <w:szCs w:val="22"/>
        </w:rPr>
        <w:t xml:space="preserve">do </w:t>
      </w:r>
      <w:r w:rsidRPr="0062139A">
        <w:rPr>
          <w:rFonts w:ascii="Arial Narrow" w:hAnsi="Arial Narrow" w:cs="Arial"/>
          <w:sz w:val="22"/>
          <w:szCs w:val="22"/>
        </w:rPr>
        <w:t xml:space="preserve"> Uchwały Nr</w:t>
      </w:r>
      <w:r>
        <w:rPr>
          <w:rFonts w:ascii="Arial Narrow" w:hAnsi="Arial Narrow" w:cs="Arial"/>
          <w:sz w:val="22"/>
          <w:szCs w:val="22"/>
        </w:rPr>
        <w:t xml:space="preserve"> 2610</w:t>
      </w:r>
      <w:r w:rsidRPr="0062139A">
        <w:rPr>
          <w:rFonts w:ascii="Arial Narrow" w:hAnsi="Arial Narrow" w:cs="Arial"/>
          <w:sz w:val="22"/>
          <w:szCs w:val="22"/>
        </w:rPr>
        <w:t>/1</w:t>
      </w:r>
      <w:r>
        <w:rPr>
          <w:rFonts w:ascii="Arial Narrow" w:hAnsi="Arial Narrow" w:cs="Arial"/>
          <w:sz w:val="22"/>
          <w:szCs w:val="22"/>
        </w:rPr>
        <w:t>4</w:t>
      </w:r>
    </w:p>
    <w:p w:rsidR="006C41C7" w:rsidRPr="0062139A" w:rsidRDefault="006C41C7" w:rsidP="0029642A">
      <w:pPr>
        <w:jc w:val="right"/>
        <w:rPr>
          <w:rFonts w:ascii="Arial Narrow" w:hAnsi="Arial Narrow" w:cs="Arial"/>
          <w:b/>
        </w:rPr>
      </w:pPr>
      <w:r w:rsidRPr="0062139A">
        <w:rPr>
          <w:rFonts w:ascii="Arial Narrow" w:hAnsi="Arial Narrow" w:cs="Arial"/>
          <w:b/>
        </w:rPr>
        <w:t>Zarządu Województwa Świętokrzyskiego</w:t>
      </w:r>
    </w:p>
    <w:p w:rsidR="006C41C7" w:rsidRDefault="006C41C7" w:rsidP="0029642A">
      <w:pPr>
        <w:jc w:val="right"/>
        <w:rPr>
          <w:b/>
          <w:sz w:val="24"/>
          <w:szCs w:val="24"/>
        </w:rPr>
      </w:pPr>
      <w:r w:rsidRPr="0062139A">
        <w:rPr>
          <w:rFonts w:ascii="Arial Narrow" w:hAnsi="Arial Narrow" w:cs="Arial"/>
          <w:b/>
        </w:rPr>
        <w:t xml:space="preserve">z dnia </w:t>
      </w:r>
      <w:r>
        <w:rPr>
          <w:rFonts w:ascii="Arial Narrow" w:hAnsi="Arial Narrow" w:cs="Arial"/>
          <w:b/>
        </w:rPr>
        <w:t>19 marca</w:t>
      </w:r>
      <w:r w:rsidRPr="0062139A">
        <w:rPr>
          <w:rFonts w:ascii="Arial Narrow" w:hAnsi="Arial Narrow" w:cs="Arial"/>
          <w:b/>
        </w:rPr>
        <w:t xml:space="preserve"> 201</w:t>
      </w:r>
      <w:r>
        <w:rPr>
          <w:rFonts w:ascii="Arial Narrow" w:hAnsi="Arial Narrow" w:cs="Arial"/>
          <w:b/>
        </w:rPr>
        <w:t>4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29642A">
        <w:rPr>
          <w:rFonts w:ascii="Arial Narrow" w:hAnsi="Arial Narrow" w:cs="Arial"/>
          <w:b/>
          <w:sz w:val="24"/>
          <w:szCs w:val="24"/>
        </w:rPr>
        <w:t>r</w:t>
      </w:r>
      <w:r w:rsidRPr="00E03189">
        <w:rPr>
          <w:b/>
          <w:sz w:val="24"/>
          <w:szCs w:val="24"/>
        </w:rPr>
        <w:t>.</w:t>
      </w:r>
    </w:p>
    <w:p w:rsidR="006C41C7" w:rsidRPr="0062139A" w:rsidRDefault="006C41C7">
      <w:pPr>
        <w:rPr>
          <w:rFonts w:ascii="Arial Narrow" w:hAnsi="Arial Narrow" w:cs="Arial"/>
          <w:b/>
          <w:bCs/>
          <w:sz w:val="16"/>
          <w:szCs w:val="16"/>
          <w:lang w:eastAsia="pl-PL"/>
        </w:rPr>
      </w:pPr>
    </w:p>
    <w:p w:rsidR="006C41C7" w:rsidRDefault="006C41C7">
      <w:pPr>
        <w:rPr>
          <w:rFonts w:ascii="Arial Narrow" w:hAnsi="Arial Narrow" w:cs="Arial"/>
          <w:b/>
          <w:bCs/>
          <w:sz w:val="24"/>
          <w:szCs w:val="24"/>
          <w:lang w:eastAsia="pl-PL"/>
        </w:rPr>
      </w:pPr>
      <w:r w:rsidRPr="000D3B8D">
        <w:rPr>
          <w:rFonts w:ascii="Arial Narrow" w:hAnsi="Arial Narrow" w:cs="Arial"/>
          <w:b/>
          <w:bCs/>
          <w:sz w:val="24"/>
          <w:szCs w:val="24"/>
          <w:lang w:eastAsia="pl-PL"/>
        </w:rPr>
        <w:t xml:space="preserve">INFORMACJA O PRZYZNANYM WSPARCIU DLA PODMIOTÓW OKREŚLONYCH </w:t>
      </w:r>
    </w:p>
    <w:p w:rsidR="006C41C7" w:rsidRPr="00EF7AA0" w:rsidRDefault="006C41C7">
      <w:pPr>
        <w:rPr>
          <w:rFonts w:ascii="Arial Narrow" w:hAnsi="Arial Narrow" w:cs="Arial"/>
          <w:b/>
          <w:bCs/>
          <w:lang w:eastAsia="pl-PL"/>
        </w:rPr>
      </w:pPr>
      <w:r w:rsidRPr="00222CA6">
        <w:rPr>
          <w:rFonts w:ascii="Arial Narrow" w:hAnsi="Arial Narrow" w:cs="Arial"/>
          <w:b/>
          <w:bCs/>
          <w:lang w:eastAsia="pl-PL"/>
        </w:rPr>
        <w:t>W ART. 3 UST. 3 USTAWY</w:t>
      </w:r>
      <w:r w:rsidRPr="00EF7AA0">
        <w:rPr>
          <w:rFonts w:ascii="Arial Narrow" w:hAnsi="Arial Narrow" w:cs="Arial"/>
          <w:b/>
          <w:bCs/>
          <w:lang w:eastAsia="pl-PL"/>
        </w:rPr>
        <w:t xml:space="preserve"> Z DNIA 24 KWIETNIA 2003 r. O DZIAŁALNOŚCI POŻYTKU PUBLICZNEGO I WOLONTARIACIE </w:t>
      </w:r>
    </w:p>
    <w:p w:rsidR="006C41C7" w:rsidRPr="000D3B8D" w:rsidRDefault="006C41C7" w:rsidP="001D3138">
      <w:pPr>
        <w:rPr>
          <w:rFonts w:ascii="Arial Narrow" w:hAnsi="Arial Narrow"/>
        </w:rPr>
      </w:pPr>
      <w:r w:rsidRPr="00EF7AA0">
        <w:rPr>
          <w:rFonts w:ascii="Arial Narrow" w:hAnsi="Arial Narrow" w:cs="Arial"/>
          <w:b/>
          <w:bCs/>
          <w:lang w:eastAsia="pl-PL"/>
        </w:rPr>
        <w:t>(t.j. Dz. U. z 2010 r. NR 234, poz. 1536 z późn. zm.)</w:t>
      </w:r>
      <w:r w:rsidRPr="00EF7AA0">
        <w:rPr>
          <w:rFonts w:ascii="Arial Narrow" w:hAnsi="Arial Narrow" w:cs="Arial"/>
          <w:b/>
          <w:bCs/>
          <w:lang w:eastAsia="pl-PL"/>
        </w:rPr>
        <w:br/>
      </w:r>
      <w:r w:rsidRPr="000D3B8D">
        <w:rPr>
          <w:rFonts w:ascii="Arial Narrow" w:hAnsi="Arial Narrow" w:cs="Arial"/>
          <w:b/>
          <w:bCs/>
          <w:sz w:val="24"/>
          <w:szCs w:val="24"/>
          <w:lang w:eastAsia="pl-PL"/>
        </w:rPr>
        <w:t>W RAMACH OTWARTEGO KONKURSU OFERT NA WSPIERANIE REALIZACJI ZADAŃ PUBLICZNYCH W 201</w:t>
      </w:r>
      <w:r>
        <w:rPr>
          <w:rFonts w:ascii="Arial Narrow" w:hAnsi="Arial Narrow" w:cs="Arial"/>
          <w:b/>
          <w:bCs/>
          <w:sz w:val="24"/>
          <w:szCs w:val="24"/>
          <w:lang w:eastAsia="pl-PL"/>
        </w:rPr>
        <w:t>4</w:t>
      </w:r>
      <w:r w:rsidRPr="000D3B8D">
        <w:rPr>
          <w:rFonts w:ascii="Arial Narrow" w:hAnsi="Arial Narrow" w:cs="Arial"/>
          <w:b/>
          <w:bCs/>
          <w:sz w:val="24"/>
          <w:szCs w:val="24"/>
          <w:lang w:eastAsia="pl-PL"/>
        </w:rPr>
        <w:t xml:space="preserve"> ROKU,</w:t>
      </w:r>
      <w:r w:rsidRPr="000D3B8D">
        <w:rPr>
          <w:rFonts w:ascii="Arial Narrow" w:hAnsi="Arial Narrow" w:cs="Arial"/>
          <w:b/>
          <w:bCs/>
          <w:sz w:val="24"/>
          <w:szCs w:val="24"/>
          <w:lang w:eastAsia="pl-PL"/>
        </w:rPr>
        <w:br/>
      </w:r>
      <w:r w:rsidRPr="004B1B9D">
        <w:rPr>
          <w:rFonts w:ascii="Arial Narrow" w:hAnsi="Arial Narrow" w:cs="Arial"/>
          <w:b/>
          <w:bCs/>
          <w:color w:val="FF00FF"/>
          <w:sz w:val="24"/>
          <w:szCs w:val="24"/>
          <w:lang w:eastAsia="pl-PL"/>
        </w:rPr>
        <w:t>Z ZAKRESU OCHRONA I PROMOCJA ZDROWIA – PROGRAMY ZDROWOTNE</w:t>
      </w:r>
    </w:p>
    <w:tbl>
      <w:tblPr>
        <w:tblW w:w="0" w:type="auto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"/>
        <w:gridCol w:w="5528"/>
        <w:gridCol w:w="7571"/>
        <w:gridCol w:w="1368"/>
      </w:tblGrid>
      <w:tr w:rsidR="006C41C7" w:rsidRPr="003069FF" w:rsidTr="003069FF">
        <w:trPr>
          <w:jc w:val="center"/>
        </w:trPr>
        <w:tc>
          <w:tcPr>
            <w:tcW w:w="350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7571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Skład Zarządu</w:t>
            </w:r>
          </w:p>
        </w:tc>
        <w:tc>
          <w:tcPr>
            <w:tcW w:w="1368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Przyznane wsparcie (PLN)</w:t>
            </w:r>
          </w:p>
        </w:tc>
      </w:tr>
      <w:tr w:rsidR="006C41C7" w:rsidRPr="003069FF" w:rsidTr="003069FF">
        <w:trPr>
          <w:jc w:val="center"/>
        </w:trPr>
        <w:tc>
          <w:tcPr>
            <w:tcW w:w="14817" w:type="dxa"/>
            <w:gridSpan w:val="4"/>
            <w:vAlign w:val="center"/>
          </w:tcPr>
          <w:p w:rsidR="006C41C7" w:rsidRPr="003069FF" w:rsidRDefault="006C41C7" w:rsidP="003069FF">
            <w:pPr>
              <w:suppressAutoHyphens/>
              <w:spacing w:before="20" w:after="40"/>
              <w:ind w:left="-57" w:right="-57"/>
              <w:jc w:val="left"/>
              <w:rPr>
                <w:rFonts w:ascii="Arial Narrow" w:hAnsi="Arial Narrow" w:cs="Arial"/>
                <w:b/>
                <w:bCs/>
                <w:color w:val="FF00FF"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color w:val="FF00FF"/>
                <w:lang w:eastAsia="pl-PL"/>
              </w:rPr>
              <w:t>Zadanie 1. Działania służące promocji zdrowego stylu życia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</w:rPr>
            </w:pPr>
            <w:r w:rsidRPr="003069FF">
              <w:rPr>
                <w:rFonts w:ascii="Arial Narrow" w:hAnsi="Arial Narrow" w:cs="Arial"/>
              </w:rPr>
              <w:t xml:space="preserve">Stowarzyszenie Przyjaciół Domu Pomocy Społecznej </w:t>
            </w:r>
          </w:p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 w:cs="Arial"/>
              </w:rPr>
              <w:t>w Łagiewnikach „Otwarte Serca”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Janecka Bożena Kazimiera – Skarbnik, Zawadzki Andrzej Tadeusz – Członek Zarządu, Markulis Agnieszka Katarzyna – Członek Zarządu, Grabka Ewa Joanna – Sekretarz, Kołdras Andrzej Tomasz – Członek Zarządu, Kulpiński Jerzy Zbigniew – Prezes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>Stowarzyszenie na Rzecz Osób Bezrobotnych w Ostrowcu Świętokrzyskim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Budek Agnieszka Ewa – Prezes, Pawełek Małgorzata Zofia – Skarbnik, Dymanowska Anna – Sekretarz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>Stowarzyszenie Przyjaciół Domu Pomocy Społecznej w Gnojnie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Łukawski Tomasz Marian – Prezes, Kozioł Stanisław Tadeusz – Sekretarz, Gajek Barbara Helena – Skarbnik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6 500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 xml:space="preserve">Stowarzyszenie na Rzecz Postępu Demokracji „ERWIN” </w:t>
            </w:r>
          </w:p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>w Ostrowcu Świętokrzyskim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Magakian Grair </w:t>
            </w: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–</w:t>
            </w:r>
            <w:r w:rsidRPr="003069FF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Przewodniczący, Szałapski Artur </w:t>
            </w: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–</w:t>
            </w:r>
            <w:r w:rsidRPr="003069FF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Sekretarz, Magakian Monika Agnieszka </w:t>
            </w: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–</w:t>
            </w:r>
            <w:r w:rsidRPr="003069FF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Skarbnik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</w:rPr>
            </w:pPr>
            <w:r w:rsidRPr="003069FF">
              <w:rPr>
                <w:rFonts w:ascii="Arial Narrow" w:hAnsi="Arial Narrow" w:cs="Arial"/>
              </w:rPr>
              <w:t xml:space="preserve">Świętokrzyski Oddział Okręgowy Polskiego Czerwonego Krzyża </w:t>
            </w:r>
          </w:p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</w:rPr>
            </w:pPr>
            <w:r w:rsidRPr="003069FF">
              <w:rPr>
                <w:rFonts w:ascii="Arial Narrow" w:hAnsi="Arial Narrow" w:cs="Arial"/>
              </w:rPr>
              <w:t xml:space="preserve">w Kielcach 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Jerzy Staszczyk – Prezes Świętokrzyskiego Oddziału Okręgowego PCK, Anna Głowacka – Wiceprezes ŚOO PCK, Maria Łabuda – Dyrektor ŚOO PCK, Mirosław Mościcki – Główny Księgowy ŚOO PCK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8 500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>Caritas Diecezji Kieleckiej w Kielcach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Słowik Stanisław Marek – Dyrektor Naczelny, </w:t>
            </w:r>
            <w:r w:rsidRPr="003069FF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 xml:space="preserve">Skrzyniarz Irena Mieczysława – Sekretarz,  Gredka Jerzy – Dyrektor Oddziału Caritas w Miechowie, Jagiełka Jan – Dyrektor Oddziału Caritas w Piekoszowie, Banasik Krzysztof Roman – Zastępca Dyrektora, Mikuła Henryk –Zastępca Dyrektora, Dyrektor Oddziału </w:t>
            </w:r>
          </w:p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w Proszowicach, Wojciechowska Dorota – Skarbnik, Błoniarz Mirosław Adam – Członek Zarządu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ind w:left="-57" w:right="-57"/>
              <w:jc w:val="both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 xml:space="preserve">Stowarzyszenie na Rzecz Rozwoju Rodziny „Szansa” </w:t>
            </w:r>
          </w:p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>w Kielcach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Krzyżak Grażyna Franciszka – Prezes, Hawash Wanda – Wiceprezes, Robak Elżbieta – Sekretarz, Łodejska Ewa – Skarbnik, Osowska Anna – członek Zarządu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 w:cs="Arial"/>
                <w:bCs/>
              </w:rPr>
              <w:t>Fundacja Blask Nadziei w Kielcach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Chaiński Ireneusz – Prezes 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ind w:left="-57" w:right="-57"/>
              <w:jc w:val="both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 xml:space="preserve">Stowarzyszenie Profilaktyczno-Społeczne „RODZINA” </w:t>
            </w:r>
          </w:p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>w  Brodach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Lis Kazimierz </w:t>
            </w: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–</w:t>
            </w:r>
            <w:r w:rsidRPr="003069FF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Członek Zarządu, Kutera Ryszard </w:t>
            </w: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–</w:t>
            </w:r>
            <w:r w:rsidRPr="003069FF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Zastępca Prezesa, Czarnecki Sławomir Tomasz – Prezes, Jankiewicz Adam – Skarbnik, Kurek Kamila – Sekretarz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>Polski Związek Niewidomych - Okręg Świętokrzyski w Kielcach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Jantarski Romuald Marian – Zastępca Prezesa, Szymczyk Mirosław – Prezes, Krzyżański Tomasz Władysław – Zastępca Prezesa, Wałęga Izabela – Zastępca Prezesa, Czajkowski Wojciech – Sekretarz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2 500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>Świętokrzyski Zespół Regionalny Koalicji na Rzecz Zdrowia Psychicznego w Kielcach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Zapała Aneta Małgorzata – Sekretarz, Jędrajczyk Jolanta Jadwiga – Skarbnik, Pióro Jerzy Krzysztof – Przewodniczący, Orłowska Wioletta Magdalena – Zastępca Skarbnika, Machulska Agata Maria Członek Zarządu  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Nazwa wnioskodawcy</w:t>
            </w:r>
          </w:p>
        </w:tc>
        <w:tc>
          <w:tcPr>
            <w:tcW w:w="7571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Skład Zarządu</w:t>
            </w:r>
          </w:p>
        </w:tc>
        <w:tc>
          <w:tcPr>
            <w:tcW w:w="1368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Przyznane wsparcie(PLN)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</w:rPr>
            </w:pPr>
            <w:r w:rsidRPr="003069FF">
              <w:rPr>
                <w:rFonts w:ascii="Arial Narrow" w:hAnsi="Arial Narrow"/>
              </w:rPr>
              <w:t xml:space="preserve">Świętokrzyski Klub „Amazonki” przy Świętokrzyskim Centrum Onkologii w  Kielcach 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Zbroińska Grażyna Anna – Wiceprezes, Chojnacka Adela – Sekretarz, Korczak Alicja Ewa –  Członek Zarządu, Gacek Elżbieta – Prezes, Nowak Genowefa Mieczysława – Skarbnik,</w:t>
            </w:r>
          </w:p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Gogół Elżbieta – Członek Zarządu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>ZHP Chorągiew Kielecka Hufiec Kielce-Miasto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Tomasz Rejmer – Komendant ZHP Chorągwi Kieleckiej Hufca Kielce-Miasto, Sebastian Dudek – Skarbnik ZHP Chorągwi Kieleckiej Hufca Kielce-Miasto, Lucjan Pietrzczyk – Z-ca Komendanta ZHP Chorągwi Kieleckiej Hufca Kielce-Miasto, Marcin Jedliński – Z-ca Komendanta ZHP Chorągwi Kieleckiej Hufca Kielce-Miasto, Marcin Dziewięcki – Z-ca Komendanta ZHP Chorągwi Kieleckiej Hufca Kielce-Miasto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 xml:space="preserve">Stowarzyszenie Chrześcijańskie „Miejsce dla Ciebie” </w:t>
            </w:r>
          </w:p>
          <w:p w:rsidR="006C41C7" w:rsidRPr="003069FF" w:rsidRDefault="006C41C7" w:rsidP="003069FF">
            <w:pPr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>w Kielcach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Jakubowski Krzysztof – Prezes, Jakubowska Ewa Władysława – W-ce Prezes Zarządu – Skarbnik, Gulba Marianna – Członek Zarządu 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 xml:space="preserve">Świętokrzyski Klub Tańca i Tańca Sportowego „Jump” </w:t>
            </w:r>
          </w:p>
          <w:p w:rsidR="006C41C7" w:rsidRPr="003069FF" w:rsidRDefault="006C41C7" w:rsidP="003069FF">
            <w:pPr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>w Kielcach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Kęćko Waldemar Piotr – Prezes, Kęćko Anna Maria – Wiceprezes, Łyżwa Katarzyna Ewa – Wiceprezes, Machnio Jadwiga Krystyna – Księgowa, Stachera Ewa Celina – Sekretarz, Janus Izabela Maria – Członek Zarządu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 xml:space="preserve"> Polskie Centrum Edukacji, Promocji Produktów i urządzeń EK</w:t>
            </w:r>
            <w:r w:rsidRPr="003069FF">
              <w:rPr>
                <w:rFonts w:ascii="Arial Narrow" w:hAnsi="Arial Narrow"/>
              </w:rPr>
              <w:t>O</w:t>
            </w:r>
            <w:r w:rsidRPr="003069FF">
              <w:rPr>
                <w:rFonts w:ascii="Arial Narrow" w:hAnsi="Arial Narrow"/>
              </w:rPr>
              <w:t>LOGICZNYCH Stowarzyszenie Ekonatura Wrocław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Gruszczyński Ryszard – Prezes, Wojtczak Janusz – Wiceprezes, Iżewski Ryszard – Sekretarz, Gruszczyńska Krystyna – Członek Zarządu, Rojek Bronisława – Członek Zarządu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>Świętokrzyski Związek Badmintona w Kielcach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Kowalski Andrzej Ryszard – Wiceprezes, Bełus Jacek Mirosław – Sekretarz, Wojciechowski Zbigniew – Prezes, Matyja Grzegorz Stanisław – Skarbnik, Kępczyńska Anna – Członek Zarządu, Wiatrowski Jacek Marek – Wiceprezes, Baumel Szymon Michał – Członek Zarządu, Jabłoński Bartosz Roch – Członek Zarządu, Pawlukiewicz Stefan – Członek Zarządu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7 500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 xml:space="preserve">Stowarzyszenie Psychoedukacyjno-Przyrodnicze  M.O.S.T. </w:t>
            </w:r>
          </w:p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/>
                <w:strike/>
              </w:rPr>
            </w:pPr>
            <w:r w:rsidRPr="003069FF">
              <w:rPr>
                <w:rFonts w:ascii="Arial Narrow" w:hAnsi="Arial Narrow"/>
              </w:rPr>
              <w:t xml:space="preserve">w Kielcach 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Misiuna Urszula – Prezes, Parlak Justyna Elżbieta – Wiceprezes, Kucharska Ilona Maria – Skarbnik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>Świętokrzyski Klub Abstynentów „Raj” w Kielcach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16"/>
                <w:szCs w:val="16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Kutnowski Krzysztof Jerzy – Prezes, Grzegorzewski Jakub Grzegorz – Skarbnik, Jaworski Ryszard – Sekretarz, Kobus Zdzisław Jan – V-ce Prezes, Jakubczyk Andrzej – V-ce Prezes 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 xml:space="preserve">Fundacja Innowacyjności i Rozwoju im. K. Wielkiego </w:t>
            </w:r>
          </w:p>
          <w:p w:rsidR="006C41C7" w:rsidRPr="003069FF" w:rsidRDefault="006C41C7" w:rsidP="003069FF">
            <w:pPr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>w Krakowie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Topór Mądry Roman Tadeusz – Prezes Zarządu, Sitko Stojgniew Jacek – Wiceprezes Zarządu, Czabanowski Wojciech Wilhelm – Członek Zarządu, Klich Jacek Członek Zarządu, Otok Robert Leszek – Członek Zarządu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>Stowarzyszenie Formacja w Długojowie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Olchawa Zbigniew Stanisław – Prezes Zarządu, Kubicka Monika – Wiceprezes Zarządu, Zygadlewicz Łukasz – Sekretarz Zarządu, Tokarska Joanna – Skarbnik Zarzadu, Adamiec Magdalena Iwona – Członek Zarządu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>Uczniowski Klub Sportowy Tempo w Cudzynowicach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Skład Komitetu Założycielskiego – Małgorzata Pozłótka, Andrzej Sender, Paweł Krawczyk, Łukasz Gądzik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 xml:space="preserve">Polskie Stowarzyszenie na rzecz Osób z Upośledzeniem </w:t>
            </w:r>
          </w:p>
          <w:p w:rsidR="006C41C7" w:rsidRPr="003069FF" w:rsidRDefault="006C41C7" w:rsidP="003069FF">
            <w:pPr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>Umysłowym Koło w Kielcach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Godek Iwona Elżbieta – Przewodnicząca, Kozak Iwona Małgorzata – Członek Zarządu, Wiśniewska Marzanna Zofia – Wiceprzewodnicząca, Zeja Elżbieta Justyna – Skarbnik, Błońska Joanna – Wiceprzewodnicząca, Kopińska Ewa – Członek Zarządu, Grzywaczewska Czernic Róża Anna – Członek Zarządu, Chruściel Monika – Sekretarz, Stępień Ryszard – Członek Zarządu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>Piłkarska Akademia Skarżyska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Piotr Stopiński – Prezes, Andrzej Plucner – V-ce prezes, Andrzej Jedlikowski – Sekretarz, Piotr Gadecki – członek Zarządu, Rafał Sokołowski – członek Zarządu</w:t>
            </w:r>
          </w:p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Nazwa wnioskodawcy</w:t>
            </w:r>
          </w:p>
        </w:tc>
        <w:tc>
          <w:tcPr>
            <w:tcW w:w="7571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Skład Zarządu</w:t>
            </w:r>
          </w:p>
        </w:tc>
        <w:tc>
          <w:tcPr>
            <w:tcW w:w="1368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Przyznane wsparcie(PLN)</w:t>
            </w:r>
          </w:p>
        </w:tc>
      </w:tr>
      <w:tr w:rsidR="006C41C7" w:rsidRPr="003069FF" w:rsidTr="003069FF">
        <w:trPr>
          <w:jc w:val="center"/>
        </w:trPr>
        <w:tc>
          <w:tcPr>
            <w:tcW w:w="14817" w:type="dxa"/>
            <w:gridSpan w:val="4"/>
          </w:tcPr>
          <w:p w:rsidR="006C41C7" w:rsidRPr="003069FF" w:rsidRDefault="006C41C7" w:rsidP="003069FF">
            <w:pPr>
              <w:suppressAutoHyphens/>
              <w:spacing w:before="40" w:after="40"/>
              <w:ind w:left="-57" w:right="-57"/>
              <w:jc w:val="left"/>
              <w:rPr>
                <w:rFonts w:ascii="Arial Narrow" w:hAnsi="Arial Narrow" w:cs="Arial"/>
                <w:b/>
                <w:bCs/>
                <w:color w:val="FF00FF"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color w:val="FF00FF"/>
              </w:rPr>
              <w:t>Zadanie Nr 2 – Profilaktyczne p</w:t>
            </w:r>
            <w:r w:rsidRPr="003069FF">
              <w:rPr>
                <w:rFonts w:ascii="Arial Narrow" w:hAnsi="Arial Narrow" w:cs="Arial"/>
                <w:b/>
                <w:color w:val="FF00FF"/>
              </w:rPr>
              <w:t xml:space="preserve">rogramy zdrowotne skierowane do kobiet ciężarnych, matek i dzieci  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 w:cs="Arial"/>
                <w:bCs/>
              </w:rPr>
              <w:t>Fundacja Blask Nadziei w Kielcach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Chaiński Ireneusz – Prezes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 xml:space="preserve">Fundacja na Rzecz Osób Niewidomych i Słabowidzących VEGA </w:t>
            </w:r>
          </w:p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>w Kielcach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Górny Dawid - Prezes Zarządu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10 000</w:t>
            </w:r>
          </w:p>
        </w:tc>
      </w:tr>
      <w:tr w:rsidR="006C41C7" w:rsidRPr="003069FF" w:rsidTr="003069FF">
        <w:trPr>
          <w:jc w:val="center"/>
        </w:trPr>
        <w:tc>
          <w:tcPr>
            <w:tcW w:w="14817" w:type="dxa"/>
            <w:gridSpan w:val="4"/>
          </w:tcPr>
          <w:p w:rsidR="006C41C7" w:rsidRPr="003069FF" w:rsidRDefault="006C41C7" w:rsidP="003069FF">
            <w:pPr>
              <w:suppressAutoHyphens/>
              <w:spacing w:before="40" w:after="40"/>
              <w:ind w:left="-57" w:right="-57"/>
              <w:jc w:val="left"/>
              <w:rPr>
                <w:rFonts w:ascii="Arial Narrow" w:hAnsi="Arial Narrow" w:cs="Arial"/>
                <w:b/>
                <w:bCs/>
                <w:color w:val="FF00FF"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color w:val="FF00FF"/>
              </w:rPr>
              <w:t xml:space="preserve">Zadanie Nr 3 – </w:t>
            </w:r>
            <w:r w:rsidRPr="003069FF">
              <w:rPr>
                <w:rFonts w:ascii="Arial Narrow" w:hAnsi="Arial Narrow" w:cs="Arial"/>
                <w:b/>
                <w:color w:val="FF00FF"/>
              </w:rPr>
              <w:t>Programy zdrowotne w zakresie rekonwalescencji po przebytych chorobach nowotworowych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</w:rPr>
            </w:pPr>
            <w:r w:rsidRPr="003069FF">
              <w:rPr>
                <w:rFonts w:ascii="Arial Narrow" w:hAnsi="Arial Narrow"/>
              </w:rPr>
              <w:t xml:space="preserve">Świętokrzyski Klub „Amazonki” przy Świętokrzyskim Centrum Onkologii w  Kielcach 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Zbroińska Grażyna Anna – Wiceprezes, Chojnacka Adela – Sekretarz, Korczak Alicja Ewa –  Członek Zarządu, Gacek Elżbieta – Prezes, Nowak Genowefa Mieczysława – Skarbnik,</w:t>
            </w:r>
          </w:p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Gogół Elżbieta – Członek Zarządu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12 000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 xml:space="preserve">Stowarzyszenie „Ostrowiecki Klub Amazonka” w Ostrowcu Świętokrzyskim 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Ogórek Danuta Zofia – Prezes, Kozłowska Elżbieta Maria – Skarbnik, Chmielewska Zdzisława –  Sekretarz, Adamska Elżbieta – Wiceprezes Zarządu, Moskalik Elżbieta – Członek Zarządu,  Kozłowska Hanna – Członek Zarządu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3 000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>Klub „Amazonek” w Skarżysku Kamiennej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Waglowska Elżbieta Urszula – Wiceprezes ds. Organizacyjnych, Zaremba Maria Irena –</w:t>
            </w:r>
            <w:r w:rsidRPr="003069FF">
              <w:rPr>
                <w:rFonts w:ascii="Arial Narrow" w:hAnsi="Arial Narrow" w:cs="Arial"/>
                <w:bCs/>
                <w:sz w:val="16"/>
                <w:szCs w:val="16"/>
                <w:lang w:eastAsia="pl-PL"/>
              </w:rPr>
              <w:t xml:space="preserve"> </w:t>
            </w: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Prezes, Pożycka Jolanta Maria – Członek Zarządu, Bilska Lidia – Skarbnik, Ozan Jadwiga – </w:t>
            </w:r>
            <w:r w:rsidRPr="003069FF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Wiceprezes,</w:t>
            </w: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  </w:t>
            </w:r>
            <w:r w:rsidRPr="003069FF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Nowak Halina – Członek Zarządu, Gałczyńska Teresa – Członek Zarządu, Maj Anna – Sekretarz</w:t>
            </w: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3 000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>Stowarzyszenie Amazonki z Sędziszowa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Swebocka Aleksandra Aniela – Prezes, Stradomska Ewa Anna – Zastępca Prezesa, Grabek Barbara Wiesława – Członek Zarządu (Sekretarz), Stradomska Małgorzata Barbara – Członek Zarządu (Skarbnik)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2 000</w:t>
            </w:r>
          </w:p>
        </w:tc>
      </w:tr>
      <w:tr w:rsidR="006C41C7" w:rsidRPr="003069FF" w:rsidTr="003069FF">
        <w:trPr>
          <w:jc w:val="center"/>
        </w:trPr>
        <w:tc>
          <w:tcPr>
            <w:tcW w:w="14817" w:type="dxa"/>
            <w:gridSpan w:val="4"/>
          </w:tcPr>
          <w:p w:rsidR="006C41C7" w:rsidRPr="003069FF" w:rsidRDefault="006C41C7" w:rsidP="003069FF">
            <w:pPr>
              <w:suppressAutoHyphens/>
              <w:spacing w:before="40" w:after="40"/>
              <w:ind w:left="-57" w:right="-57"/>
              <w:jc w:val="left"/>
              <w:rPr>
                <w:rFonts w:ascii="Arial Narrow" w:hAnsi="Arial Narrow" w:cs="Arial"/>
                <w:b/>
                <w:bCs/>
                <w:color w:val="FF00FF"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color w:val="FF00FF"/>
              </w:rPr>
              <w:t xml:space="preserve">Zadanie Nr 4 – Programy informacyjno-edukacyjne sprzyjające postawom zrozumienia i akceptacji, przeciwdziałania dyskryminacji wobec osób </w:t>
            </w:r>
            <w:r w:rsidRPr="003069FF">
              <w:rPr>
                <w:rFonts w:ascii="Arial Narrow" w:hAnsi="Arial Narrow" w:cs="Arial"/>
                <w:b/>
                <w:color w:val="FF00FF"/>
              </w:rPr>
              <w:br/>
              <w:t>z zaburzeniami psychicznymi oraz promowanie działań zmierzających do zwiększenia pomocy dla osób dotkniętych zaburzeniami psychicznymi  w ich środowisku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 xml:space="preserve"> 1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</w:rPr>
            </w:pPr>
            <w:r w:rsidRPr="003069FF">
              <w:rPr>
                <w:rFonts w:ascii="Arial Narrow" w:hAnsi="Arial Narrow" w:cs="Arial"/>
              </w:rPr>
              <w:t xml:space="preserve">Stowarzyszenie Przyjaciół Domu Pomocy Społecznej </w:t>
            </w:r>
          </w:p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 w:cs="Arial"/>
              </w:rPr>
              <w:t xml:space="preserve">w Łagiewnikach „Otwarte Serca” 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Janecka Bożena Kazimiera – Skarbnik, Zawadzki Andrzej Tadeusz – Członek Zarządu, Markulis Agnieszka Katarzyna – Członek Zarządu, Grabka Ewa Joanna – Sekretarz, Kołdras Andrzej Tomasz – Członek Zarządu, Kulpiński Jerzy Zbigniew – Prezes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spacing w:after="40"/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 xml:space="preserve">Świętokrzyski Zespół Regionalny Koalicji na Rzecz Zdrowia </w:t>
            </w:r>
          </w:p>
          <w:p w:rsidR="006C41C7" w:rsidRPr="003069FF" w:rsidRDefault="006C41C7" w:rsidP="003069FF">
            <w:pPr>
              <w:spacing w:after="40"/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>Psychicznego w Kielcach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Zapała Aneta Małgorzata – Sekretarz, Jędrajczyk Jolanta Jadwiga – Skarbnik, Pióro Jerzy Krzysztof – Przewodniczący, Orłowska Wioletta Magdalena – Zastępca Skarbnika, Machulska Agata Maria – Członek Zarządu  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>Świętokrzyski Klub Abstynentów „Raj” w Kielcach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16"/>
                <w:szCs w:val="16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Kutnowski Krzysztof Jerzy – Prezes, Grzegorzewski Jakub Grzegorz – Skarbnik, Jaworski Ryszard – Sekretarz, Kobus Zdzisław Jan – V-ce Prezes, Jakubczyk Andrzej – V-ce Prezes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spacing w:after="40"/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>Stowarzyszenie „Perłowa” w Starachowicach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Sobieraj Rafał Marcin – prezes zarządu, Sikora Jakub – Wiceprezes Zarządu, Sobieraj Wioletta Monika – Sekretarz, Kołodziejski Paweł - Skarbnik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 xml:space="preserve">Stowarzyszenie Psychoedukacyjno-Przyrodnicze  M.O.S.T. </w:t>
            </w:r>
          </w:p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/>
                <w:strike/>
              </w:rPr>
            </w:pPr>
            <w:r w:rsidRPr="003069FF">
              <w:rPr>
                <w:rFonts w:ascii="Arial Narrow" w:hAnsi="Arial Narrow"/>
              </w:rPr>
              <w:t xml:space="preserve">w Kielcach 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Misiuna Urszula – Prezes, Parlak Justyna Elżbieta – Wiceprezes, Kucharska Ilona Maria – Skarbnik,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14817" w:type="dxa"/>
            <w:gridSpan w:val="4"/>
          </w:tcPr>
          <w:p w:rsidR="006C41C7" w:rsidRPr="003069FF" w:rsidRDefault="006C41C7" w:rsidP="003069FF">
            <w:pPr>
              <w:suppressAutoHyphens/>
              <w:spacing w:before="40" w:after="40"/>
              <w:ind w:left="-57" w:right="-57"/>
              <w:jc w:val="left"/>
              <w:rPr>
                <w:rFonts w:ascii="Arial Narrow" w:hAnsi="Arial Narrow" w:cs="Arial"/>
                <w:b/>
                <w:bCs/>
                <w:color w:val="FF00FF"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/>
                <w:b/>
                <w:color w:val="FF00FF"/>
              </w:rPr>
              <w:t>Zadanie Nr 5  –</w:t>
            </w:r>
            <w:r w:rsidRPr="003069FF">
              <w:rPr>
                <w:rFonts w:ascii="Arial Narrow" w:hAnsi="Arial Narrow"/>
                <w:b/>
                <w:bCs/>
                <w:color w:val="FF00FF"/>
              </w:rPr>
              <w:t xml:space="preserve"> </w:t>
            </w:r>
            <w:r w:rsidRPr="003069FF">
              <w:rPr>
                <w:rFonts w:ascii="Arial Narrow" w:hAnsi="Arial Narrow"/>
                <w:b/>
                <w:color w:val="FF00FF"/>
              </w:rPr>
              <w:t xml:space="preserve"> Wspieranie działań z zakresu ratownictwa medycznego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</w:rPr>
            </w:pPr>
            <w:r w:rsidRPr="003069FF">
              <w:rPr>
                <w:rFonts w:ascii="Arial Narrow" w:hAnsi="Arial Narrow" w:cs="Arial"/>
              </w:rPr>
              <w:t>Związek Harcerstwa Polskiego Chorągiew Kielecka  w Kielcach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Bińczak Dariusz – Komendant Chorągwi, Kubiec Elżbieta </w:t>
            </w:r>
            <w:r w:rsidRPr="003069FF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– Zastępca Komendanta ds. Organizacyjnyc</w:t>
            </w: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h, Pietrala Grzegorz – Skarbnik Chorągwi, Czupryński Dariusz – Członek Komendy Chorągwi, Ślaska Małgorzata – Członek Komendy Chorągwi, Rejmer Tomasz – Zastępca Komendanta ds. Kształcenia i Programu, Gil Mateusz – Członek Komendy Chorągwi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15 000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7571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Skład Zarządu</w:t>
            </w:r>
          </w:p>
        </w:tc>
        <w:tc>
          <w:tcPr>
            <w:tcW w:w="1368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Przyznane wsparcie (PLN)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</w:rPr>
            </w:pPr>
            <w:r w:rsidRPr="003069FF">
              <w:rPr>
                <w:rFonts w:ascii="Arial Narrow" w:hAnsi="Arial Narrow" w:cs="Arial"/>
              </w:rPr>
              <w:t xml:space="preserve">Stowarzyszenie Bezpieczny Powiat Starachowicki </w:t>
            </w:r>
          </w:p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</w:rPr>
            </w:pPr>
            <w:r w:rsidRPr="003069FF">
              <w:rPr>
                <w:rFonts w:ascii="Arial Narrow" w:hAnsi="Arial Narrow" w:cs="Arial"/>
              </w:rPr>
              <w:t>w Starachowicach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Pryciak Elżbieta Iwona – Prezes, Uliński Marek – Wiceprezes, Sobczyk Alicja Wanda – Członek Zarządu, Warszawa Jarosław Kazimierz – Członek Zarządu, Kowalewski Janusz Krzysztof –Skarbnik, Jakubowski Waldemar Zenon – Sekretarz, Hartung Katarzyna Maria – Członek Zarządu 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ind w:left="-57" w:right="-57"/>
              <w:jc w:val="left"/>
              <w:rPr>
                <w:rFonts w:ascii="Arial Narrow" w:hAnsi="Arial Narrow" w:cs="Arial"/>
              </w:rPr>
            </w:pPr>
            <w:r w:rsidRPr="003069FF">
              <w:rPr>
                <w:rFonts w:ascii="Arial Narrow" w:hAnsi="Arial Narrow" w:cs="Arial"/>
              </w:rPr>
              <w:t>Fundacja Regionalis w Kielcach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Kosiński Tomasz Józef – Prezes, Kosińska Agnieszka Maria – Wiceprezes, Kopijkowska Karolina Jadwiga – Sekretarz 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>Stowarzyszenie MY FUTURE w Kielcach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Osman Patrycja – Prezes Zarządu Głównego, grudzień Beata – Członek Zarządu Głównego, Filip Danuta Łucja – Członek Zarządu Głównego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14817" w:type="dxa"/>
            <w:gridSpan w:val="4"/>
          </w:tcPr>
          <w:p w:rsidR="006C41C7" w:rsidRPr="003069FF" w:rsidRDefault="006C41C7" w:rsidP="003069FF">
            <w:pPr>
              <w:suppressAutoHyphens/>
              <w:spacing w:before="40" w:after="40"/>
              <w:ind w:left="-57" w:right="-57"/>
              <w:jc w:val="left"/>
              <w:rPr>
                <w:rFonts w:ascii="Arial Narrow" w:hAnsi="Arial Narrow" w:cs="Arial"/>
                <w:b/>
                <w:bCs/>
                <w:color w:val="FF00FF"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/>
                <w:b/>
                <w:color w:val="FF00FF"/>
              </w:rPr>
              <w:t>Zadanie Nr 6  –</w:t>
            </w:r>
            <w:r w:rsidRPr="003069FF">
              <w:rPr>
                <w:rFonts w:ascii="Arial Narrow" w:hAnsi="Arial Narrow"/>
                <w:b/>
                <w:bCs/>
                <w:color w:val="FF00FF"/>
              </w:rPr>
              <w:t xml:space="preserve"> </w:t>
            </w:r>
            <w:r w:rsidRPr="003069FF">
              <w:rPr>
                <w:rFonts w:ascii="Arial Narrow" w:hAnsi="Arial Narrow"/>
                <w:b/>
                <w:color w:val="FF00FF"/>
              </w:rPr>
              <w:t xml:space="preserve"> Wspieranie działań promujących honorowe krwiodawstwo </w:t>
            </w:r>
            <w:r w:rsidRPr="003069FF">
              <w:rPr>
                <w:rFonts w:ascii="Arial Narrow" w:hAnsi="Arial Narrow" w:cs="Arial"/>
                <w:b/>
                <w:color w:val="FF00FF"/>
              </w:rPr>
              <w:t xml:space="preserve"> 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</w:rPr>
            </w:pPr>
            <w:r w:rsidRPr="003069FF">
              <w:rPr>
                <w:rFonts w:ascii="Arial Narrow" w:hAnsi="Arial Narrow" w:cs="Arial"/>
              </w:rPr>
              <w:t xml:space="preserve">Świętokrzyski Oddział Okręgowy Polskiego Czerwonego Krzyża </w:t>
            </w:r>
          </w:p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 w:cs="Arial"/>
              </w:rPr>
              <w:t>w Kielcach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Jerzy Staszczyk - Prezes Świętokrzyskiego Oddziału Okręgowego PCK, Anna Głowacka - Wiceprezes ŚOO PCK, Maria Łabuda - Dyrektor ŚOO PCK, Mirosław Mościcki – Główny Księgowy ŚOO PCK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5 000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 w:cs="Arial"/>
                <w:bCs/>
              </w:rPr>
              <w:t xml:space="preserve"> Fundacja Blask Nadziei w Kielcach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Chaiński Ireneusz – Prezes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>Stowarzyszenie Daggers w Skarżysku-Kamiennej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Kotowski Mariusz – Prezydent, Gębski Piotr – Viceprezydent, Leszczyński Mateusz – Sekretarz, Kondysz Artur Ryszard – Skarbnik, Woźniak Sylwester – Sierżant, Jaworski Sławomir – Road Captain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14817" w:type="dxa"/>
            <w:gridSpan w:val="4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/>
                <w:color w:val="FF00FF"/>
              </w:rPr>
            </w:pPr>
            <w:r w:rsidRPr="003069FF">
              <w:rPr>
                <w:rFonts w:ascii="Arial Narrow" w:hAnsi="Arial Narrow"/>
                <w:b/>
                <w:color w:val="FF00FF"/>
              </w:rPr>
              <w:t>Zadanie Nr 6  –</w:t>
            </w:r>
            <w:r w:rsidRPr="003069FF">
              <w:rPr>
                <w:rFonts w:ascii="Arial Narrow" w:hAnsi="Arial Narrow"/>
                <w:b/>
                <w:bCs/>
                <w:color w:val="FF00FF"/>
              </w:rPr>
              <w:t xml:space="preserve"> </w:t>
            </w:r>
            <w:r w:rsidRPr="003069FF">
              <w:rPr>
                <w:rFonts w:ascii="Arial Narrow" w:hAnsi="Arial Narrow"/>
                <w:b/>
                <w:color w:val="FF00FF"/>
              </w:rPr>
              <w:t xml:space="preserve"> </w:t>
            </w:r>
            <w:r w:rsidRPr="003069FF">
              <w:rPr>
                <w:rFonts w:ascii="Arial Narrow" w:hAnsi="Arial Narrow" w:cs="Arial"/>
                <w:b/>
                <w:color w:val="FF00FF"/>
              </w:rPr>
              <w:t xml:space="preserve">Wspieranie działalności punktów informacyjno – konsultacyjnych dla osób z grup ryzyka oraz żyjących z HIV/AIDS i ich bliskich, </w:t>
            </w:r>
          </w:p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/>
                <w:bCs/>
                <w:color w:val="FF00FF"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color w:val="FF00FF"/>
              </w:rPr>
              <w:t>a także przeprowadzenie zajęć edukacyjnych wśród młodzieży uczącej się na temat zachowań ryzykownych dróg przenoszenia wirusa HIV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>Stowarzyszenie Profilaktyki i Wsparcia w zakresie HIV/AIDS „Jeden Świat” w Krakowie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Brodzikowska Maria Joanna – Przewodnicząca, Żołądek Stanisław Maciej – </w:t>
            </w:r>
            <w:r w:rsidRPr="003069FF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Wiceprzewodniczący,</w:t>
            </w: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  Suchocki Tomasz Marek – Skarbnik, Brodzikowski Jarosław Marian - Sekretarz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>Stowarzyszenie „Nadzieja Rodzinie”,  Kielce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Drapała Andrzej Piotr – Prezes, Szpringer Monika Hanna – Sekretarz, Mądzik Kazimierz Leopold – Wiceprezes, Laurman-Jarząbek Edyta Barbara – Członek Zarządu, Olendzka Halina Bronisława – Wiceprezes, Wicha Renata Elżbieta – Skarbnik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5 000</w:t>
            </w:r>
          </w:p>
        </w:tc>
      </w:tr>
      <w:tr w:rsidR="006C41C7" w:rsidRPr="003069FF" w:rsidTr="003069FF">
        <w:trPr>
          <w:jc w:val="center"/>
        </w:trPr>
        <w:tc>
          <w:tcPr>
            <w:tcW w:w="350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3069F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6C41C7" w:rsidRPr="003069FF" w:rsidRDefault="006C41C7" w:rsidP="003069FF">
            <w:pPr>
              <w:ind w:left="-57" w:right="-57"/>
              <w:jc w:val="left"/>
              <w:rPr>
                <w:rFonts w:ascii="Arial Narrow" w:hAnsi="Arial Narrow"/>
              </w:rPr>
            </w:pPr>
            <w:r w:rsidRPr="003069FF">
              <w:rPr>
                <w:rFonts w:ascii="Arial Narrow" w:hAnsi="Arial Narrow"/>
              </w:rPr>
              <w:t>Stowarzyszenie Razem dla edukacji powiatu staszowskiego</w:t>
            </w:r>
          </w:p>
        </w:tc>
        <w:tc>
          <w:tcPr>
            <w:tcW w:w="757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Tutak Macjej – Prezes Zarządu, Rozmysłowska Anna – V-ce Prezes Zarządu, Śledź Mariusz Andrzej – Członek Zarządu, Szymański Marcin – Członek Zarządu, Siłka Mariusz Wacław – Członek Zarządu </w:t>
            </w:r>
          </w:p>
        </w:tc>
        <w:tc>
          <w:tcPr>
            <w:tcW w:w="1368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</w:tbl>
    <w:p w:rsidR="006C41C7" w:rsidRPr="00231E08" w:rsidRDefault="006C41C7" w:rsidP="009B2999">
      <w:pPr>
        <w:jc w:val="left"/>
        <w:rPr>
          <w:rFonts w:ascii="Arial Narrow" w:hAnsi="Arial Narrow" w:cs="Arial"/>
          <w:bCs/>
          <w:lang w:eastAsia="pl-PL"/>
        </w:rPr>
      </w:pPr>
      <w:r>
        <w:rPr>
          <w:rFonts w:ascii="Arial Narrow" w:hAnsi="Arial Narrow" w:cs="Arial"/>
          <w:bCs/>
          <w:lang w:eastAsia="pl-PL"/>
        </w:rPr>
        <w:t>Sporządziła: Longina Pyszniak</w:t>
      </w:r>
    </w:p>
    <w:p w:rsidR="006C41C7" w:rsidRDefault="006C41C7" w:rsidP="00686B69">
      <w:pPr>
        <w:jc w:val="right"/>
        <w:rPr>
          <w:rFonts w:ascii="Arial Narrow" w:hAnsi="Arial Narrow" w:cs="Arial"/>
          <w:b/>
          <w:bCs/>
          <w:lang w:eastAsia="pl-PL"/>
        </w:rPr>
      </w:pPr>
    </w:p>
    <w:p w:rsidR="006C41C7" w:rsidRDefault="006C41C7" w:rsidP="00686B69">
      <w:pPr>
        <w:jc w:val="right"/>
        <w:rPr>
          <w:rFonts w:ascii="Arial Narrow" w:hAnsi="Arial Narrow" w:cs="Arial"/>
          <w:b/>
          <w:bCs/>
          <w:lang w:eastAsia="pl-PL"/>
        </w:rPr>
      </w:pPr>
    </w:p>
    <w:p w:rsidR="006C41C7" w:rsidRDefault="006C41C7" w:rsidP="00686B69">
      <w:pPr>
        <w:jc w:val="right"/>
        <w:rPr>
          <w:rFonts w:ascii="Arial Narrow" w:hAnsi="Arial Narrow" w:cs="Arial"/>
          <w:b/>
          <w:bCs/>
          <w:lang w:eastAsia="pl-PL"/>
        </w:rPr>
      </w:pPr>
    </w:p>
    <w:p w:rsidR="006C41C7" w:rsidRDefault="006C41C7" w:rsidP="00686B69">
      <w:pPr>
        <w:jc w:val="right"/>
        <w:rPr>
          <w:rFonts w:ascii="Arial Narrow" w:hAnsi="Arial Narrow" w:cs="Arial"/>
          <w:b/>
          <w:bCs/>
          <w:lang w:eastAsia="pl-PL"/>
        </w:rPr>
      </w:pPr>
    </w:p>
    <w:p w:rsidR="006C41C7" w:rsidRDefault="006C41C7" w:rsidP="00686B69">
      <w:pPr>
        <w:jc w:val="right"/>
        <w:rPr>
          <w:rFonts w:ascii="Arial Narrow" w:hAnsi="Arial Narrow" w:cs="Arial"/>
          <w:b/>
          <w:bCs/>
          <w:lang w:eastAsia="pl-PL"/>
        </w:rPr>
      </w:pPr>
    </w:p>
    <w:p w:rsidR="006C41C7" w:rsidRDefault="006C41C7" w:rsidP="00686B69">
      <w:pPr>
        <w:jc w:val="right"/>
        <w:rPr>
          <w:rFonts w:ascii="Arial Narrow" w:hAnsi="Arial Narrow" w:cs="Arial"/>
          <w:b/>
          <w:bCs/>
          <w:lang w:eastAsia="pl-PL"/>
        </w:rPr>
      </w:pPr>
    </w:p>
    <w:p w:rsidR="006C41C7" w:rsidRDefault="006C41C7" w:rsidP="00686B69">
      <w:pPr>
        <w:jc w:val="right"/>
        <w:rPr>
          <w:rFonts w:ascii="Arial Narrow" w:hAnsi="Arial Narrow" w:cs="Arial"/>
          <w:b/>
          <w:bCs/>
          <w:lang w:eastAsia="pl-PL"/>
        </w:rPr>
      </w:pPr>
    </w:p>
    <w:p w:rsidR="006C41C7" w:rsidRDefault="006C41C7" w:rsidP="00686B69">
      <w:pPr>
        <w:jc w:val="right"/>
        <w:rPr>
          <w:rFonts w:ascii="Arial Narrow" w:hAnsi="Arial Narrow" w:cs="Arial"/>
          <w:b/>
          <w:bCs/>
          <w:lang w:eastAsia="pl-PL"/>
        </w:rPr>
      </w:pPr>
    </w:p>
    <w:p w:rsidR="006C41C7" w:rsidRDefault="006C41C7" w:rsidP="00686B69">
      <w:pPr>
        <w:jc w:val="right"/>
        <w:rPr>
          <w:rFonts w:ascii="Arial Narrow" w:hAnsi="Arial Narrow" w:cs="Arial"/>
          <w:b/>
          <w:bCs/>
          <w:lang w:eastAsia="pl-PL"/>
        </w:rPr>
      </w:pPr>
    </w:p>
    <w:p w:rsidR="006C41C7" w:rsidRDefault="006C41C7" w:rsidP="00686B69">
      <w:pPr>
        <w:jc w:val="right"/>
        <w:rPr>
          <w:rFonts w:ascii="Arial Narrow" w:hAnsi="Arial Narrow" w:cs="Arial"/>
          <w:b/>
          <w:bCs/>
          <w:lang w:eastAsia="pl-PL"/>
        </w:rPr>
      </w:pPr>
    </w:p>
    <w:p w:rsidR="006C41C7" w:rsidRDefault="006C41C7" w:rsidP="00686B69">
      <w:pPr>
        <w:jc w:val="right"/>
        <w:rPr>
          <w:rFonts w:ascii="Arial Narrow" w:hAnsi="Arial Narrow" w:cs="Arial"/>
          <w:b/>
          <w:bCs/>
          <w:lang w:eastAsia="pl-PL"/>
        </w:rPr>
      </w:pPr>
    </w:p>
    <w:p w:rsidR="006C41C7" w:rsidRDefault="006C41C7" w:rsidP="00686B69">
      <w:pPr>
        <w:jc w:val="right"/>
        <w:rPr>
          <w:rFonts w:ascii="Arial Narrow" w:hAnsi="Arial Narrow" w:cs="Arial"/>
          <w:b/>
          <w:bCs/>
          <w:lang w:eastAsia="pl-PL"/>
        </w:rPr>
      </w:pPr>
    </w:p>
    <w:p w:rsidR="006C41C7" w:rsidRDefault="006C41C7" w:rsidP="00686B69">
      <w:pPr>
        <w:jc w:val="right"/>
        <w:rPr>
          <w:rFonts w:ascii="Arial Narrow" w:hAnsi="Arial Narrow" w:cs="Arial"/>
          <w:b/>
          <w:bCs/>
          <w:lang w:eastAsia="pl-PL"/>
        </w:rPr>
      </w:pPr>
    </w:p>
    <w:p w:rsidR="006C41C7" w:rsidRDefault="006C41C7" w:rsidP="00686B69">
      <w:pPr>
        <w:jc w:val="right"/>
        <w:rPr>
          <w:rFonts w:ascii="Arial Narrow" w:hAnsi="Arial Narrow" w:cs="Arial"/>
          <w:b/>
          <w:bCs/>
          <w:lang w:eastAsia="pl-PL"/>
        </w:rPr>
      </w:pPr>
    </w:p>
    <w:p w:rsidR="006C41C7" w:rsidRPr="0062139A" w:rsidRDefault="006C41C7" w:rsidP="00686B69">
      <w:pPr>
        <w:jc w:val="right"/>
        <w:rPr>
          <w:rFonts w:ascii="Arial Narrow" w:hAnsi="Arial Narrow" w:cs="Arial"/>
          <w:b/>
          <w:bCs/>
          <w:lang w:eastAsia="pl-PL"/>
        </w:rPr>
      </w:pPr>
      <w:r w:rsidRPr="0062139A">
        <w:rPr>
          <w:rFonts w:ascii="Arial Narrow" w:hAnsi="Arial Narrow" w:cs="Arial"/>
          <w:b/>
          <w:bCs/>
          <w:lang w:eastAsia="pl-PL"/>
        </w:rPr>
        <w:t xml:space="preserve">Załącznik </w:t>
      </w:r>
    </w:p>
    <w:p w:rsidR="006C41C7" w:rsidRPr="0062139A" w:rsidRDefault="006C41C7" w:rsidP="00686B69">
      <w:pPr>
        <w:pStyle w:val="Heading1"/>
        <w:jc w:val="right"/>
        <w:rPr>
          <w:rFonts w:ascii="Arial Narrow" w:hAnsi="Arial Narrow" w:cs="Arial"/>
          <w:sz w:val="22"/>
          <w:szCs w:val="22"/>
        </w:rPr>
      </w:pPr>
      <w:r w:rsidRPr="0062139A">
        <w:rPr>
          <w:rFonts w:ascii="Arial Narrow" w:hAnsi="Arial Narrow" w:cs="Arial"/>
          <w:bCs/>
          <w:sz w:val="22"/>
          <w:szCs w:val="22"/>
        </w:rPr>
        <w:t xml:space="preserve">do </w:t>
      </w:r>
      <w:r w:rsidRPr="0062139A">
        <w:rPr>
          <w:rFonts w:ascii="Arial Narrow" w:hAnsi="Arial Narrow" w:cs="Arial"/>
          <w:sz w:val="22"/>
          <w:szCs w:val="22"/>
        </w:rPr>
        <w:t xml:space="preserve"> Uchwały Nr</w:t>
      </w:r>
      <w:r>
        <w:rPr>
          <w:rFonts w:ascii="Arial Narrow" w:hAnsi="Arial Narrow" w:cs="Arial"/>
          <w:sz w:val="22"/>
          <w:szCs w:val="22"/>
        </w:rPr>
        <w:t xml:space="preserve"> 2610</w:t>
      </w:r>
      <w:r w:rsidRPr="0062139A">
        <w:rPr>
          <w:rFonts w:ascii="Arial Narrow" w:hAnsi="Arial Narrow" w:cs="Arial"/>
          <w:sz w:val="22"/>
          <w:szCs w:val="22"/>
        </w:rPr>
        <w:t>/1</w:t>
      </w:r>
      <w:r>
        <w:rPr>
          <w:rFonts w:ascii="Arial Narrow" w:hAnsi="Arial Narrow" w:cs="Arial"/>
          <w:sz w:val="22"/>
          <w:szCs w:val="22"/>
        </w:rPr>
        <w:t>4</w:t>
      </w:r>
    </w:p>
    <w:p w:rsidR="006C41C7" w:rsidRPr="0062139A" w:rsidRDefault="006C41C7" w:rsidP="00686B69">
      <w:pPr>
        <w:jc w:val="right"/>
        <w:rPr>
          <w:rFonts w:ascii="Arial Narrow" w:hAnsi="Arial Narrow" w:cs="Arial"/>
          <w:b/>
        </w:rPr>
      </w:pPr>
      <w:r w:rsidRPr="0062139A">
        <w:rPr>
          <w:rFonts w:ascii="Arial Narrow" w:hAnsi="Arial Narrow" w:cs="Arial"/>
          <w:b/>
        </w:rPr>
        <w:t>Zarządu Województwa Świętokrzyskiego</w:t>
      </w:r>
    </w:p>
    <w:p w:rsidR="006C41C7" w:rsidRDefault="006C41C7" w:rsidP="00686B69">
      <w:pPr>
        <w:jc w:val="right"/>
        <w:rPr>
          <w:b/>
          <w:sz w:val="24"/>
          <w:szCs w:val="24"/>
        </w:rPr>
      </w:pPr>
      <w:r w:rsidRPr="0062139A">
        <w:rPr>
          <w:rFonts w:ascii="Arial Narrow" w:hAnsi="Arial Narrow" w:cs="Arial"/>
          <w:b/>
        </w:rPr>
        <w:t xml:space="preserve">z dnia </w:t>
      </w:r>
      <w:r>
        <w:rPr>
          <w:rFonts w:ascii="Arial Narrow" w:hAnsi="Arial Narrow" w:cs="Arial"/>
          <w:b/>
        </w:rPr>
        <w:t>19 marca</w:t>
      </w:r>
      <w:r w:rsidRPr="0062139A">
        <w:rPr>
          <w:rFonts w:ascii="Arial Narrow" w:hAnsi="Arial Narrow" w:cs="Arial"/>
          <w:b/>
        </w:rPr>
        <w:t xml:space="preserve"> 201</w:t>
      </w:r>
      <w:r>
        <w:rPr>
          <w:rFonts w:ascii="Arial Narrow" w:hAnsi="Arial Narrow" w:cs="Arial"/>
          <w:b/>
        </w:rPr>
        <w:t>4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29642A">
        <w:rPr>
          <w:rFonts w:ascii="Arial Narrow" w:hAnsi="Arial Narrow" w:cs="Arial"/>
          <w:b/>
          <w:sz w:val="24"/>
          <w:szCs w:val="24"/>
        </w:rPr>
        <w:t>r</w:t>
      </w:r>
      <w:r w:rsidRPr="00E03189">
        <w:rPr>
          <w:b/>
          <w:sz w:val="24"/>
          <w:szCs w:val="24"/>
        </w:rPr>
        <w:t>.</w:t>
      </w:r>
    </w:p>
    <w:p w:rsidR="006C41C7" w:rsidRPr="0062139A" w:rsidRDefault="006C41C7" w:rsidP="00686B69">
      <w:pPr>
        <w:rPr>
          <w:rFonts w:ascii="Arial Narrow" w:hAnsi="Arial Narrow" w:cs="Arial"/>
          <w:b/>
          <w:bCs/>
          <w:sz w:val="16"/>
          <w:szCs w:val="16"/>
          <w:lang w:eastAsia="pl-PL"/>
        </w:rPr>
      </w:pPr>
    </w:p>
    <w:p w:rsidR="006C41C7" w:rsidRDefault="006C41C7" w:rsidP="00686B69">
      <w:pPr>
        <w:rPr>
          <w:rFonts w:ascii="Arial Narrow" w:hAnsi="Arial Narrow" w:cs="Arial"/>
          <w:b/>
          <w:bCs/>
          <w:sz w:val="24"/>
          <w:szCs w:val="24"/>
          <w:lang w:eastAsia="pl-PL"/>
        </w:rPr>
      </w:pPr>
      <w:r w:rsidRPr="000D3B8D">
        <w:rPr>
          <w:rFonts w:ascii="Arial Narrow" w:hAnsi="Arial Narrow" w:cs="Arial"/>
          <w:b/>
          <w:bCs/>
          <w:sz w:val="24"/>
          <w:szCs w:val="24"/>
          <w:lang w:eastAsia="pl-PL"/>
        </w:rPr>
        <w:t xml:space="preserve">INFORMACJA O PRZYZNANYM WSPARCIU DLA PODMIOTÓW OKREŚLONYCH </w:t>
      </w:r>
    </w:p>
    <w:p w:rsidR="006C41C7" w:rsidRPr="00EF7AA0" w:rsidRDefault="006C41C7" w:rsidP="00686B69">
      <w:pPr>
        <w:rPr>
          <w:rFonts w:ascii="Arial Narrow" w:hAnsi="Arial Narrow" w:cs="Arial"/>
          <w:b/>
          <w:bCs/>
          <w:lang w:eastAsia="pl-PL"/>
        </w:rPr>
      </w:pPr>
      <w:r w:rsidRPr="00222CA6">
        <w:rPr>
          <w:rFonts w:ascii="Arial Narrow" w:hAnsi="Arial Narrow" w:cs="Arial"/>
          <w:b/>
          <w:bCs/>
          <w:lang w:eastAsia="pl-PL"/>
        </w:rPr>
        <w:t>W ART. 3 UST. 3 USTAWY</w:t>
      </w:r>
      <w:r w:rsidRPr="00EF7AA0">
        <w:rPr>
          <w:rFonts w:ascii="Arial Narrow" w:hAnsi="Arial Narrow" w:cs="Arial"/>
          <w:b/>
          <w:bCs/>
          <w:lang w:eastAsia="pl-PL"/>
        </w:rPr>
        <w:t xml:space="preserve"> Z DNIA 24 KWIETNIA 2003 r. O DZIAŁALNOŚCI POŻYTKU PUBLICZNEGO I WOLONTARIACIE </w:t>
      </w:r>
    </w:p>
    <w:p w:rsidR="006C41C7" w:rsidRPr="000D3B8D" w:rsidRDefault="006C41C7" w:rsidP="00686B69">
      <w:pPr>
        <w:rPr>
          <w:rFonts w:ascii="Arial Narrow" w:hAnsi="Arial Narrow"/>
        </w:rPr>
      </w:pPr>
      <w:r w:rsidRPr="00EF7AA0">
        <w:rPr>
          <w:rFonts w:ascii="Arial Narrow" w:hAnsi="Arial Narrow" w:cs="Arial"/>
          <w:b/>
          <w:bCs/>
          <w:lang w:eastAsia="pl-PL"/>
        </w:rPr>
        <w:t>(t.j. Dz. U. z 2010 r. NR 234, poz. 1536 z późn. zm.)</w:t>
      </w:r>
      <w:r w:rsidRPr="00EF7AA0">
        <w:rPr>
          <w:rFonts w:ascii="Arial Narrow" w:hAnsi="Arial Narrow" w:cs="Arial"/>
          <w:b/>
          <w:bCs/>
          <w:lang w:eastAsia="pl-PL"/>
        </w:rPr>
        <w:br/>
      </w:r>
      <w:r w:rsidRPr="000D3B8D">
        <w:rPr>
          <w:rFonts w:ascii="Arial Narrow" w:hAnsi="Arial Narrow" w:cs="Arial"/>
          <w:b/>
          <w:bCs/>
          <w:sz w:val="24"/>
          <w:szCs w:val="24"/>
          <w:lang w:eastAsia="pl-PL"/>
        </w:rPr>
        <w:t>W RAMACH OTWARTEGO KONKURSU OFERT NA WSPIERANIE REALIZACJI ZADAŃ PUBLICZNYCH W 201</w:t>
      </w:r>
      <w:r>
        <w:rPr>
          <w:rFonts w:ascii="Arial Narrow" w:hAnsi="Arial Narrow" w:cs="Arial"/>
          <w:b/>
          <w:bCs/>
          <w:sz w:val="24"/>
          <w:szCs w:val="24"/>
          <w:lang w:eastAsia="pl-PL"/>
        </w:rPr>
        <w:t>4</w:t>
      </w:r>
      <w:r w:rsidRPr="000D3B8D">
        <w:rPr>
          <w:rFonts w:ascii="Arial Narrow" w:hAnsi="Arial Narrow" w:cs="Arial"/>
          <w:b/>
          <w:bCs/>
          <w:sz w:val="24"/>
          <w:szCs w:val="24"/>
          <w:lang w:eastAsia="pl-PL"/>
        </w:rPr>
        <w:t xml:space="preserve"> ROKU,</w:t>
      </w:r>
      <w:r w:rsidRPr="000D3B8D">
        <w:rPr>
          <w:rFonts w:ascii="Arial Narrow" w:hAnsi="Arial Narrow" w:cs="Arial"/>
          <w:b/>
          <w:bCs/>
          <w:sz w:val="24"/>
          <w:szCs w:val="24"/>
          <w:lang w:eastAsia="pl-PL"/>
        </w:rPr>
        <w:br/>
      </w:r>
      <w:r w:rsidRPr="004B1B9D">
        <w:rPr>
          <w:rFonts w:ascii="Arial Narrow" w:hAnsi="Arial Narrow" w:cs="Arial"/>
          <w:b/>
          <w:bCs/>
          <w:color w:val="FF00FF"/>
          <w:sz w:val="24"/>
          <w:szCs w:val="24"/>
          <w:lang w:eastAsia="pl-PL"/>
        </w:rPr>
        <w:t>Z ZAKRESU ZWALCZANIA NARKOMANII</w:t>
      </w:r>
    </w:p>
    <w:tbl>
      <w:tblPr>
        <w:tblW w:w="14807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"/>
        <w:gridCol w:w="4651"/>
        <w:gridCol w:w="8462"/>
        <w:gridCol w:w="1363"/>
      </w:tblGrid>
      <w:tr w:rsidR="006C41C7" w:rsidRPr="003069FF" w:rsidTr="003069FF">
        <w:trPr>
          <w:jc w:val="center"/>
        </w:trPr>
        <w:tc>
          <w:tcPr>
            <w:tcW w:w="331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651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8462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Skład Zarządu</w:t>
            </w:r>
          </w:p>
        </w:tc>
        <w:tc>
          <w:tcPr>
            <w:tcW w:w="1363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Przyznane wsparcie (PLN)</w:t>
            </w:r>
          </w:p>
        </w:tc>
      </w:tr>
      <w:tr w:rsidR="006C41C7" w:rsidRPr="003069FF" w:rsidTr="003069FF">
        <w:trPr>
          <w:jc w:val="center"/>
        </w:trPr>
        <w:tc>
          <w:tcPr>
            <w:tcW w:w="14807" w:type="dxa"/>
            <w:gridSpan w:val="4"/>
            <w:vAlign w:val="center"/>
          </w:tcPr>
          <w:p w:rsidR="006C41C7" w:rsidRPr="003069FF" w:rsidRDefault="006C41C7" w:rsidP="003069FF">
            <w:pPr>
              <w:ind w:left="0" w:right="0"/>
              <w:jc w:val="both"/>
              <w:rPr>
                <w:rFonts w:ascii="Arial Narrow" w:hAnsi="Arial Narrow" w:cs="Arial"/>
                <w:b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color w:val="FF00FF"/>
                <w:lang w:eastAsia="pl-PL"/>
              </w:rPr>
              <w:t xml:space="preserve">Zadanie 1. </w:t>
            </w:r>
            <w:r w:rsidRPr="003069FF">
              <w:rPr>
                <w:rFonts w:ascii="Arial Narrow" w:hAnsi="Arial Narrow" w:cs="Arial"/>
                <w:b/>
                <w:lang w:eastAsia="pl-PL"/>
              </w:rPr>
              <w:t>Wspieranie programów edukacyjno-szkoleniowych skierowanych do dzieci i młodzieży w środowisku szkolnym oraz rodzinnym z zakresu profilaktyki uzale</w:t>
            </w:r>
            <w:r w:rsidRPr="003069FF">
              <w:rPr>
                <w:rFonts w:ascii="Arial Narrow" w:hAnsi="Arial Narrow" w:cs="Arial"/>
                <w:b/>
                <w:lang w:eastAsia="pl-PL"/>
              </w:rPr>
              <w:t>ż</w:t>
            </w:r>
            <w:r w:rsidRPr="003069FF">
              <w:rPr>
                <w:rFonts w:ascii="Arial Narrow" w:hAnsi="Arial Narrow" w:cs="Arial"/>
                <w:b/>
                <w:lang w:eastAsia="pl-PL"/>
              </w:rPr>
              <w:t>nień</w:t>
            </w:r>
          </w:p>
        </w:tc>
      </w:tr>
      <w:tr w:rsidR="006C41C7" w:rsidRPr="003069FF" w:rsidTr="003069FF">
        <w:trPr>
          <w:jc w:val="center"/>
        </w:trPr>
        <w:tc>
          <w:tcPr>
            <w:tcW w:w="331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5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</w:rPr>
            </w:pPr>
            <w:r w:rsidRPr="003069FF">
              <w:rPr>
                <w:rFonts w:ascii="Arial Narrow" w:hAnsi="Arial Narrow" w:cs="Arial"/>
                <w:lang w:eastAsia="pl-PL"/>
              </w:rPr>
              <w:t>Fundacja ,,Blask Nadziei” ul. Kościuszki 11, lokal 315, 25-310 Kielce</w:t>
            </w:r>
          </w:p>
        </w:tc>
        <w:tc>
          <w:tcPr>
            <w:tcW w:w="8462" w:type="dxa"/>
          </w:tcPr>
          <w:p w:rsidR="006C41C7" w:rsidRPr="003069FF" w:rsidRDefault="006C41C7" w:rsidP="003069FF">
            <w:pPr>
              <w:suppressAutoHyphens/>
              <w:ind w:left="0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Chaiński Ireneusz – prezes, </w:t>
            </w:r>
          </w:p>
        </w:tc>
        <w:tc>
          <w:tcPr>
            <w:tcW w:w="1363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31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5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lang w:eastAsia="pl-PL"/>
              </w:rPr>
            </w:pPr>
            <w:r w:rsidRPr="003069FF">
              <w:rPr>
                <w:rFonts w:ascii="Arial Narrow" w:hAnsi="Arial Narrow" w:cs="Arial"/>
                <w:lang w:eastAsia="pl-PL"/>
              </w:rPr>
              <w:t xml:space="preserve">Stowarzyszenie ,,Arka Nadziei” ul. Mickiewicza 1, </w:t>
            </w:r>
          </w:p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lang w:eastAsia="pl-PL"/>
              </w:rPr>
            </w:pPr>
            <w:r w:rsidRPr="003069FF">
              <w:rPr>
                <w:rFonts w:ascii="Arial Narrow" w:hAnsi="Arial Narrow" w:cs="Arial"/>
                <w:lang w:eastAsia="pl-PL"/>
              </w:rPr>
              <w:t>25-352 Kielce</w:t>
            </w:r>
          </w:p>
        </w:tc>
        <w:tc>
          <w:tcPr>
            <w:tcW w:w="8462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Moskwa Wojciech – prezes, Kamiński Krzysztof – członek zarządu, Malec Zbigniew – członek zarządu, Czajkowska Pośpiech Anna – skarbnik, Gębski Sylwester – v-ce prezes </w:t>
            </w:r>
          </w:p>
        </w:tc>
        <w:tc>
          <w:tcPr>
            <w:tcW w:w="1363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31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5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lang w:eastAsia="pl-PL"/>
              </w:rPr>
              <w:t xml:space="preserve">Stowarzyszenie Na Rzecz Rozwoju Opieki Zdrowotnej im. Andrzeja Górnisiewicza, ul. Szymanowskiego 11,   </w:t>
            </w:r>
          </w:p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lang w:eastAsia="pl-PL"/>
              </w:rPr>
              <w:t xml:space="preserve">27-400 Ostrowiec Świętokrzyski </w:t>
            </w:r>
          </w:p>
        </w:tc>
        <w:tc>
          <w:tcPr>
            <w:tcW w:w="8462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Wójcik Wojciech – sekretarz, Sasak Barbara – skarbnik, Grabowski Józef – prezes, Jagodziński Tomasz – wiceprezes, Męczkowska Anna – wiceprezes, </w:t>
            </w:r>
          </w:p>
        </w:tc>
        <w:tc>
          <w:tcPr>
            <w:tcW w:w="1363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31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65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lang w:eastAsia="pl-PL"/>
              </w:rPr>
            </w:pPr>
            <w:r w:rsidRPr="003069FF">
              <w:rPr>
                <w:rFonts w:ascii="Arial Narrow" w:hAnsi="Arial Narrow" w:cs="Arial"/>
                <w:lang w:eastAsia="pl-PL"/>
              </w:rPr>
              <w:t xml:space="preserve">Stowarzyszenie Razem dla edukacji powiatu staszowskiego, ul. Koszarowa 7, 28-200 Staszów  </w:t>
            </w:r>
          </w:p>
        </w:tc>
        <w:tc>
          <w:tcPr>
            <w:tcW w:w="8462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Tutak Maciej – prezes zarządu, Rozmysłowska Anna – v-ce prezes zarządu, Szymański Marcin – członek zarządu </w:t>
            </w:r>
          </w:p>
        </w:tc>
        <w:tc>
          <w:tcPr>
            <w:tcW w:w="1363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31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5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</w:rPr>
            </w:pPr>
            <w:r w:rsidRPr="003069FF">
              <w:rPr>
                <w:rFonts w:ascii="Arial Narrow" w:hAnsi="Arial Narrow" w:cs="Arial"/>
              </w:rPr>
              <w:t>Świętokrzyski Klub Abstynentów ,,Raj ”ul. Jagiellońska 42, 25-606 Kielce</w:t>
            </w:r>
          </w:p>
        </w:tc>
        <w:tc>
          <w:tcPr>
            <w:tcW w:w="8462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Kutnowski Krzysztof - prezes, Grzegorzewski Jakub – skarbnik, Jaworski Ryszard – sekretarz, Kobus Zdzisław – </w:t>
            </w:r>
          </w:p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v-ce prezes, Jakubczyk Andrzej – wiceprezes </w:t>
            </w:r>
          </w:p>
        </w:tc>
        <w:tc>
          <w:tcPr>
            <w:tcW w:w="1363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31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465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lang w:eastAsia="pl-PL"/>
              </w:rPr>
            </w:pPr>
            <w:r w:rsidRPr="003069FF">
              <w:rPr>
                <w:rFonts w:ascii="Arial Narrow" w:hAnsi="Arial Narrow" w:cs="Arial"/>
                <w:lang w:eastAsia="pl-PL"/>
              </w:rPr>
              <w:t xml:space="preserve">Fundacja ,,Możesz więcej” ul. Jeżynowa 30, Bilcza, </w:t>
            </w:r>
          </w:p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lang w:eastAsia="pl-PL"/>
              </w:rPr>
            </w:pPr>
            <w:r w:rsidRPr="003069FF">
              <w:rPr>
                <w:rFonts w:ascii="Arial Narrow" w:hAnsi="Arial Narrow" w:cs="Arial"/>
                <w:lang w:eastAsia="pl-PL"/>
              </w:rPr>
              <w:t>26-026 Morawica</w:t>
            </w:r>
          </w:p>
        </w:tc>
        <w:tc>
          <w:tcPr>
            <w:tcW w:w="8462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Agatowski Marcin – prezes,  Duda Ja – vice-prezes, Sperczyński Paweł – skarbnik </w:t>
            </w:r>
          </w:p>
        </w:tc>
        <w:tc>
          <w:tcPr>
            <w:tcW w:w="1363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31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65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lang w:eastAsia="pl-PL"/>
              </w:rPr>
            </w:pPr>
            <w:r w:rsidRPr="003069FF">
              <w:rPr>
                <w:rFonts w:ascii="Arial Narrow" w:hAnsi="Arial Narrow" w:cs="Arial"/>
                <w:lang w:eastAsia="pl-PL"/>
              </w:rPr>
              <w:t>Katolickie Stowarzyszenie ,,Civitas Christiana, Oddział w Skarżysku – Kam. ul. Kościuszki 36</w:t>
            </w:r>
          </w:p>
        </w:tc>
        <w:tc>
          <w:tcPr>
            <w:tcW w:w="8462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Pełnomocnictwo – Sławomir Kowalik,  Tadeusz Kantor</w:t>
            </w:r>
          </w:p>
        </w:tc>
        <w:tc>
          <w:tcPr>
            <w:tcW w:w="1363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31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465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</w:rPr>
            </w:pPr>
            <w:r w:rsidRPr="003069FF">
              <w:rPr>
                <w:rFonts w:ascii="Arial Narrow" w:hAnsi="Arial Narrow" w:cs="Arial"/>
              </w:rPr>
              <w:t xml:space="preserve">Świętokrzyskie Towarzystwo Zapobiegania Patologiom Społecznym ,,Kuźnia”, ul. Sienkiewicza 66, 27-400 Ostrowiec Świętokrzyski </w:t>
            </w:r>
          </w:p>
        </w:tc>
        <w:tc>
          <w:tcPr>
            <w:tcW w:w="8462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Artur Szałapski - przewodniczący, Szałapska Jadwiga – skarbnik, Magakian Monika - sekretarz </w:t>
            </w:r>
          </w:p>
        </w:tc>
        <w:tc>
          <w:tcPr>
            <w:tcW w:w="1363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11 060</w:t>
            </w:r>
          </w:p>
        </w:tc>
      </w:tr>
      <w:tr w:rsidR="006C41C7" w:rsidRPr="003069FF" w:rsidTr="003069FF">
        <w:trPr>
          <w:jc w:val="center"/>
        </w:trPr>
        <w:tc>
          <w:tcPr>
            <w:tcW w:w="331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65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lang w:eastAsia="pl-PL"/>
              </w:rPr>
            </w:pPr>
            <w:r w:rsidRPr="003069FF">
              <w:rPr>
                <w:rFonts w:ascii="Arial Narrow" w:hAnsi="Arial Narrow" w:cs="Arial"/>
                <w:lang w:eastAsia="pl-PL"/>
              </w:rPr>
              <w:t>Stowarzyszenie ,,MY FUTURE”, ul. Piłsudskiego 12/64, 25-431 Kielce</w:t>
            </w:r>
          </w:p>
        </w:tc>
        <w:tc>
          <w:tcPr>
            <w:tcW w:w="8462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Osman Patrycja – prezes zarząd głównego, Grudzień Beata – członek zarządu głównego, Filip Danuta – członek zarządu głównego</w:t>
            </w:r>
          </w:p>
        </w:tc>
        <w:tc>
          <w:tcPr>
            <w:tcW w:w="1363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31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65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lang w:eastAsia="pl-PL"/>
              </w:rPr>
            </w:pPr>
            <w:r w:rsidRPr="003069FF">
              <w:rPr>
                <w:rFonts w:ascii="Arial Narrow" w:hAnsi="Arial Narrow" w:cs="Arial"/>
                <w:lang w:eastAsia="pl-PL"/>
              </w:rPr>
              <w:t>Stowarzyszenie chrześcijańskie ,,Miejsce Dla Ciebie” , ul. Czachowskiego 40, 25-382 Kielce</w:t>
            </w:r>
          </w:p>
        </w:tc>
        <w:tc>
          <w:tcPr>
            <w:tcW w:w="8462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Jakubowski Krzysztof – Prezes, Jakubowska Ewa Władysława – W-ce Prezes Zarządu – Skarbnik, Gulba Marianna – Członek Zarządu</w:t>
            </w:r>
          </w:p>
        </w:tc>
        <w:tc>
          <w:tcPr>
            <w:tcW w:w="1363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31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651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8462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Skład Zarządu</w:t>
            </w:r>
          </w:p>
        </w:tc>
        <w:tc>
          <w:tcPr>
            <w:tcW w:w="1363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Przyznane wsparcie (PLN)</w:t>
            </w:r>
          </w:p>
        </w:tc>
      </w:tr>
      <w:tr w:rsidR="006C41C7" w:rsidRPr="003069FF" w:rsidTr="003069FF">
        <w:trPr>
          <w:jc w:val="center"/>
        </w:trPr>
        <w:tc>
          <w:tcPr>
            <w:tcW w:w="331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65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lang w:eastAsia="pl-PL"/>
              </w:rPr>
            </w:pPr>
            <w:r w:rsidRPr="003069FF">
              <w:rPr>
                <w:rFonts w:ascii="Arial Narrow" w:hAnsi="Arial Narrow" w:cs="Arial"/>
                <w:lang w:eastAsia="pl-PL"/>
              </w:rPr>
              <w:t>Stowarzyszenie Psychoedukacyjno Przyrodnicze M.O.S.T. Os. Na Stoku 9/15, 25-437 Kielce</w:t>
            </w:r>
          </w:p>
        </w:tc>
        <w:tc>
          <w:tcPr>
            <w:tcW w:w="8462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Misiuna Urszula – Prezes, Parlak Justyna Elżbieta – Wiceprezes, Kucharska Ilona Maria – Skarbnik</w:t>
            </w:r>
          </w:p>
        </w:tc>
        <w:tc>
          <w:tcPr>
            <w:tcW w:w="1363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31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 xml:space="preserve">12. </w:t>
            </w:r>
          </w:p>
        </w:tc>
        <w:tc>
          <w:tcPr>
            <w:tcW w:w="465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lang w:eastAsia="pl-PL"/>
              </w:rPr>
            </w:pPr>
            <w:r w:rsidRPr="003069FF">
              <w:rPr>
                <w:rFonts w:ascii="Arial Narrow" w:hAnsi="Arial Narrow" w:cs="Arial"/>
                <w:lang w:eastAsia="pl-PL"/>
              </w:rPr>
              <w:t>Stowarzyszenie ,,FORMACJA” 26-050 Długojów 14A</w:t>
            </w:r>
          </w:p>
        </w:tc>
        <w:tc>
          <w:tcPr>
            <w:tcW w:w="8462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Olchawa Zbigniew – prezes zarządu, Zygadlewicz Łukasz Sekretarz zarządu, Tokarska Joanna – skarbnik zarządu, Adamiec Magdalena – członek zarządu</w:t>
            </w:r>
          </w:p>
        </w:tc>
        <w:tc>
          <w:tcPr>
            <w:tcW w:w="1363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8 940</w:t>
            </w:r>
          </w:p>
        </w:tc>
      </w:tr>
      <w:tr w:rsidR="006C41C7" w:rsidRPr="003069FF" w:rsidTr="003069FF">
        <w:trPr>
          <w:jc w:val="center"/>
        </w:trPr>
        <w:tc>
          <w:tcPr>
            <w:tcW w:w="14807" w:type="dxa"/>
            <w:gridSpan w:val="4"/>
          </w:tcPr>
          <w:p w:rsidR="006C41C7" w:rsidRPr="003069FF" w:rsidRDefault="006C41C7" w:rsidP="003069FF">
            <w:pPr>
              <w:suppressAutoHyphens/>
              <w:ind w:left="-57" w:right="-57"/>
              <w:jc w:val="both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color w:val="D60093"/>
                <w:lang w:eastAsia="pl-PL"/>
              </w:rPr>
              <w:t>Zadanie Nr 2 – </w:t>
            </w:r>
            <w:r w:rsidRPr="003069FF">
              <w:rPr>
                <w:rFonts w:ascii="Arial Narrow" w:hAnsi="Arial Narrow" w:cs="Arial"/>
                <w:b/>
                <w:lang w:eastAsia="pl-PL"/>
              </w:rPr>
              <w:t>Kompleksowe działania profilaktyczne obejmujące prowadzenie i wspieranie działalności wychowawczej,  edukacyjnej i informacyjnej  z zakresu przeciwdziałania narkomanii mających na celu ograniczenie szkód zdrowotnych osób uzależnionych od narkotyków, współuzależnionych, zagrożonych uzależnieniem i ich bliskich.</w:t>
            </w:r>
          </w:p>
        </w:tc>
      </w:tr>
      <w:tr w:rsidR="006C41C7" w:rsidRPr="003069FF" w:rsidTr="003069FF">
        <w:trPr>
          <w:jc w:val="center"/>
        </w:trPr>
        <w:tc>
          <w:tcPr>
            <w:tcW w:w="331" w:type="dxa"/>
            <w:vAlign w:val="center"/>
          </w:tcPr>
          <w:p w:rsidR="006C41C7" w:rsidRPr="003069FF" w:rsidRDefault="006C41C7" w:rsidP="003069FF">
            <w:pPr>
              <w:pStyle w:val="ListParagraph"/>
              <w:numPr>
                <w:ilvl w:val="0"/>
                <w:numId w:val="1"/>
              </w:numPr>
              <w:suppressAutoHyphens/>
              <w:ind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5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lang w:eastAsia="pl-PL"/>
              </w:rPr>
            </w:pPr>
            <w:r w:rsidRPr="003069FF">
              <w:rPr>
                <w:rFonts w:ascii="Arial Narrow" w:hAnsi="Arial Narrow" w:cs="Arial"/>
                <w:lang w:eastAsia="pl-PL"/>
              </w:rPr>
              <w:t xml:space="preserve">Stowarzyszenie ,,PADRE” Profilaktyka, Aktywne Działanie Rozwój i Edukacja, ul. Franciszkańska 10, </w:t>
            </w:r>
          </w:p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lang w:eastAsia="pl-PL"/>
              </w:rPr>
            </w:pPr>
            <w:r w:rsidRPr="003069FF">
              <w:rPr>
                <w:rFonts w:ascii="Arial Narrow" w:hAnsi="Arial Narrow" w:cs="Arial"/>
                <w:lang w:eastAsia="pl-PL"/>
              </w:rPr>
              <w:t>26-060 Chęciny</w:t>
            </w:r>
          </w:p>
        </w:tc>
        <w:tc>
          <w:tcPr>
            <w:tcW w:w="8462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Prokop Grzywna Jowita – prezes, Marek Gołuch – skarbnik, Stępień Ewelina - wiceprezes, Chmura Paweł – wiceprezes, Glita</w:t>
            </w:r>
            <w:r w:rsidRPr="003069F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Bartłomiej - członek zarządu, Dziubel Sylwia – członek zarządu, Wnuk Marta – sekretarz</w:t>
            </w:r>
          </w:p>
        </w:tc>
        <w:tc>
          <w:tcPr>
            <w:tcW w:w="1363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20 000</w:t>
            </w:r>
          </w:p>
          <w:p w:rsidR="006C41C7" w:rsidRPr="003069FF" w:rsidRDefault="006C41C7" w:rsidP="007155A5">
            <w:pPr>
              <w:rPr>
                <w:rFonts w:ascii="Arial Narrow" w:hAnsi="Arial Narrow" w:cs="Arial"/>
                <w:lang w:eastAsia="pl-PL"/>
              </w:rPr>
            </w:pPr>
          </w:p>
        </w:tc>
      </w:tr>
      <w:tr w:rsidR="006C41C7" w:rsidRPr="003069FF" w:rsidTr="003069FF">
        <w:trPr>
          <w:jc w:val="center"/>
        </w:trPr>
        <w:tc>
          <w:tcPr>
            <w:tcW w:w="331" w:type="dxa"/>
            <w:vAlign w:val="center"/>
          </w:tcPr>
          <w:p w:rsidR="006C41C7" w:rsidRPr="003069FF" w:rsidRDefault="006C41C7" w:rsidP="003069FF">
            <w:pPr>
              <w:pStyle w:val="ListParagraph"/>
              <w:numPr>
                <w:ilvl w:val="0"/>
                <w:numId w:val="1"/>
              </w:numPr>
              <w:suppressAutoHyphens/>
              <w:ind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5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</w:rPr>
            </w:pPr>
            <w:r w:rsidRPr="003069FF">
              <w:rPr>
                <w:rFonts w:ascii="Arial Narrow" w:hAnsi="Arial Narrow" w:cs="Arial"/>
              </w:rPr>
              <w:t xml:space="preserve">Stowarzyszenie Psychoprofilaktyki ,,Spójrz Inaczej” </w:t>
            </w:r>
          </w:p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</w:rPr>
            </w:pPr>
            <w:r w:rsidRPr="003069FF">
              <w:rPr>
                <w:rFonts w:ascii="Arial Narrow" w:hAnsi="Arial Narrow" w:cs="Arial"/>
              </w:rPr>
              <w:t xml:space="preserve">ul. Radomska  29, 27-200 Starachowice  </w:t>
            </w:r>
          </w:p>
        </w:tc>
        <w:tc>
          <w:tcPr>
            <w:tcW w:w="8462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Ewa Czemierowska Koruba  - wiceprezes, Soboń Jadwiga – wiceprezes, Babicka Anna – sekretarz, Kołodziejczyk Andrzej - prezes, Szczepaniec Jerzy – skarbnik, Jeżowska Kwaśny Katarzyna – członek zarządu </w:t>
            </w:r>
          </w:p>
        </w:tc>
        <w:tc>
          <w:tcPr>
            <w:tcW w:w="1363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31" w:type="dxa"/>
            <w:vAlign w:val="center"/>
          </w:tcPr>
          <w:p w:rsidR="006C41C7" w:rsidRPr="003069FF" w:rsidRDefault="006C41C7" w:rsidP="003069FF">
            <w:pPr>
              <w:pStyle w:val="ListParagraph"/>
              <w:numPr>
                <w:ilvl w:val="0"/>
                <w:numId w:val="1"/>
              </w:numPr>
              <w:suppressAutoHyphens/>
              <w:ind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5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</w:rPr>
            </w:pPr>
            <w:r w:rsidRPr="003069FF">
              <w:rPr>
                <w:rFonts w:ascii="Arial Narrow" w:hAnsi="Arial Narrow" w:cs="Arial"/>
              </w:rPr>
              <w:t>Świętokrzyski Klub Abstynentów ,,Raj ”ul. Jagiellońska 42, 25-606 Kielce</w:t>
            </w:r>
          </w:p>
        </w:tc>
        <w:tc>
          <w:tcPr>
            <w:tcW w:w="8462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Kutnowski Krzysztof - prezes, Grzegorzewski Jakub – skarbnik, Jaworski Ryszard – sekretarz, Kobus Zdzisław – </w:t>
            </w:r>
          </w:p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v-ce prezes, Jakubczyk Andrzej – wiceprezes </w:t>
            </w:r>
          </w:p>
        </w:tc>
        <w:tc>
          <w:tcPr>
            <w:tcW w:w="1363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31" w:type="dxa"/>
            <w:vAlign w:val="center"/>
          </w:tcPr>
          <w:p w:rsidR="006C41C7" w:rsidRPr="003069FF" w:rsidRDefault="006C41C7" w:rsidP="003069FF">
            <w:pPr>
              <w:pStyle w:val="ListParagraph"/>
              <w:numPr>
                <w:ilvl w:val="0"/>
                <w:numId w:val="1"/>
              </w:numPr>
              <w:suppressAutoHyphens/>
              <w:ind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5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lang w:eastAsia="pl-PL"/>
              </w:rPr>
            </w:pPr>
            <w:r w:rsidRPr="003069FF">
              <w:rPr>
                <w:rFonts w:ascii="Arial Narrow" w:hAnsi="Arial Narrow" w:cs="Arial"/>
                <w:lang w:eastAsia="pl-PL"/>
              </w:rPr>
              <w:t>Świętokrzyskie Stowarzyszenie Niepełnosprawność ,,Radość” Godów 84a, 27-225 Pawłów</w:t>
            </w:r>
          </w:p>
        </w:tc>
        <w:tc>
          <w:tcPr>
            <w:tcW w:w="8462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Konopka Roman – wiceprezes zarządu, Cieślik Halina – skarbnik, Jop Dorota – prezes zarządu, Mikos Małgorzata – członek zarządu, Mrozowska Ilona – skarbnik zarządu </w:t>
            </w:r>
          </w:p>
        </w:tc>
        <w:tc>
          <w:tcPr>
            <w:tcW w:w="1363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31" w:type="dxa"/>
            <w:vAlign w:val="center"/>
          </w:tcPr>
          <w:p w:rsidR="006C41C7" w:rsidRPr="003069FF" w:rsidRDefault="006C41C7" w:rsidP="003069FF">
            <w:pPr>
              <w:pStyle w:val="ListParagraph"/>
              <w:numPr>
                <w:ilvl w:val="0"/>
                <w:numId w:val="1"/>
              </w:numPr>
              <w:suppressAutoHyphens/>
              <w:ind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5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lang w:eastAsia="pl-PL"/>
              </w:rPr>
            </w:pPr>
            <w:r w:rsidRPr="003069FF">
              <w:rPr>
                <w:rFonts w:ascii="Arial Narrow" w:hAnsi="Arial Narrow" w:cs="Arial"/>
                <w:lang w:eastAsia="pl-PL"/>
              </w:rPr>
              <w:t>Stowarzyszeni Pomocy Rodzinie ,,PRO” ul. Jana Kochanowskiego 7/16, 25-384 Kielce</w:t>
            </w:r>
          </w:p>
        </w:tc>
        <w:tc>
          <w:tcPr>
            <w:tcW w:w="8462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Łuczak Dariusz – wiceprezes,  Niewczas Łukasz – skarbnik, Pociecha Paweł – prezes </w:t>
            </w:r>
          </w:p>
        </w:tc>
        <w:tc>
          <w:tcPr>
            <w:tcW w:w="1363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31" w:type="dxa"/>
            <w:vAlign w:val="center"/>
          </w:tcPr>
          <w:p w:rsidR="006C41C7" w:rsidRPr="003069FF" w:rsidRDefault="006C41C7" w:rsidP="003069FF">
            <w:pPr>
              <w:pStyle w:val="ListParagraph"/>
              <w:numPr>
                <w:ilvl w:val="0"/>
                <w:numId w:val="1"/>
              </w:numPr>
              <w:suppressAutoHyphens/>
              <w:ind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5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lang w:eastAsia="pl-PL"/>
              </w:rPr>
            </w:pPr>
            <w:r w:rsidRPr="003069FF">
              <w:rPr>
                <w:rFonts w:ascii="Arial Narrow" w:hAnsi="Arial Narrow" w:cs="Arial"/>
                <w:lang w:eastAsia="pl-PL"/>
              </w:rPr>
              <w:t xml:space="preserve">,,Zdrowa Szkoła” Stowarzyszenie Nauczycieli </w:t>
            </w:r>
          </w:p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sz w:val="20"/>
                <w:szCs w:val="20"/>
                <w:lang w:eastAsia="pl-PL"/>
              </w:rPr>
              <w:t>w Starachowicach, ul. Mrozowskiego 9, 27-200 Starachowice</w:t>
            </w:r>
          </w:p>
        </w:tc>
        <w:tc>
          <w:tcPr>
            <w:tcW w:w="8462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Jabłońska Grażyna – prezes, Kołodziejczyk Andrzej –wiceprezes, Wyrębkiewicz Barbara – sekretarz, Kalista Wiesława – członek zarządu, Borowski Zbigniew – członek zarządu  </w:t>
            </w:r>
          </w:p>
        </w:tc>
        <w:tc>
          <w:tcPr>
            <w:tcW w:w="1363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31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65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lang w:eastAsia="pl-PL"/>
              </w:rPr>
            </w:pPr>
            <w:r w:rsidRPr="003069FF">
              <w:rPr>
                <w:rFonts w:ascii="Arial Narrow" w:hAnsi="Arial Narrow" w:cs="Arial"/>
                <w:lang w:eastAsia="pl-PL"/>
              </w:rPr>
              <w:t>Stowarzyszenie ,,FORMACJA” 26-050 Długojów 14A</w:t>
            </w:r>
          </w:p>
        </w:tc>
        <w:tc>
          <w:tcPr>
            <w:tcW w:w="8462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Olchawa Zbigniew – prezes zarządu, Zygadlewicz Łukasz – Sekretarz zarządu, Tokarska Joanna – skarbnik zarządu, Adamiec Magdalena – członek zarządu</w:t>
            </w:r>
          </w:p>
        </w:tc>
        <w:tc>
          <w:tcPr>
            <w:tcW w:w="1363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31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65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lang w:eastAsia="pl-PL"/>
              </w:rPr>
            </w:pPr>
            <w:r w:rsidRPr="003069FF">
              <w:rPr>
                <w:rFonts w:ascii="Arial Narrow" w:hAnsi="Arial Narrow" w:cs="Arial"/>
                <w:lang w:eastAsia="pl-PL"/>
              </w:rPr>
              <w:t>Fundacja ,,Nadzieja Rodzinie” ul. Witosa 6, 26-020 Chmielnik</w:t>
            </w:r>
          </w:p>
        </w:tc>
        <w:tc>
          <w:tcPr>
            <w:tcW w:w="8462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Mądzik Kazimierz – wiceprezes zarządu fundacji, Waksmundzki Leszek- wiceprezes zarządu, Olendzka Halina – prezes Zarządu fundacji </w:t>
            </w:r>
          </w:p>
        </w:tc>
        <w:tc>
          <w:tcPr>
            <w:tcW w:w="1363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31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65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</w:rPr>
            </w:pPr>
            <w:r w:rsidRPr="003069FF">
              <w:rPr>
                <w:rFonts w:ascii="Arial Narrow" w:hAnsi="Arial Narrow" w:cs="Arial"/>
              </w:rPr>
              <w:t>Stowarzyszenie ,,Nadzieja Rodzinie”, ul. Karczówkowska 36, 25-711 Kielce</w:t>
            </w:r>
          </w:p>
        </w:tc>
        <w:tc>
          <w:tcPr>
            <w:tcW w:w="8462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Andrzej Drapała - prezes, Monika Szpringer - sekretarz,  Madzik Kazimierz - Wiceprezes , Olendzka Halina - wiceprezes, Laurman-Jarząbek Edyta – członek zarządu,  Renata Wicha - skarbnik </w:t>
            </w:r>
          </w:p>
        </w:tc>
        <w:tc>
          <w:tcPr>
            <w:tcW w:w="1363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14807" w:type="dxa"/>
            <w:gridSpan w:val="4"/>
          </w:tcPr>
          <w:p w:rsidR="006C41C7" w:rsidRPr="003069FF" w:rsidRDefault="006C41C7" w:rsidP="003069FF">
            <w:pPr>
              <w:ind w:left="0" w:right="0"/>
              <w:jc w:val="both"/>
              <w:rPr>
                <w:rFonts w:ascii="Arial Narrow" w:hAnsi="Arial Narrow" w:cs="Arial"/>
                <w:b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color w:val="D60093"/>
                <w:lang w:eastAsia="pl-PL"/>
              </w:rPr>
              <w:t xml:space="preserve">Zadanie Nr 3. </w:t>
            </w:r>
            <w:r w:rsidRPr="003069FF">
              <w:rPr>
                <w:rFonts w:ascii="Arial Narrow" w:hAnsi="Arial Narrow" w:cs="Arial"/>
                <w:b/>
                <w:lang w:eastAsia="pl-PL"/>
              </w:rPr>
              <w:t xml:space="preserve">Podniesienie jakości kompetencji zawodowych grup zajmujących się profilaktyką, leczeniem, rehabilitacją bądź wsparciem osób uzależnionych, </w:t>
            </w:r>
          </w:p>
          <w:p w:rsidR="006C41C7" w:rsidRPr="003069FF" w:rsidRDefault="006C41C7" w:rsidP="003069FF">
            <w:pPr>
              <w:ind w:left="0" w:right="0"/>
              <w:jc w:val="both"/>
              <w:rPr>
                <w:rFonts w:ascii="Arial Narrow" w:hAnsi="Arial Narrow" w:cs="Arial"/>
                <w:b/>
                <w:color w:val="FF000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lang w:eastAsia="pl-PL"/>
              </w:rPr>
              <w:t xml:space="preserve">współuzależnionych lub zagrożonych uzależnieniem, a także osób realizujących działalność profilaktyczną i readaptacyjną. </w:t>
            </w:r>
          </w:p>
        </w:tc>
      </w:tr>
      <w:tr w:rsidR="006C41C7" w:rsidRPr="003069FF" w:rsidTr="003069FF">
        <w:trPr>
          <w:jc w:val="center"/>
        </w:trPr>
        <w:tc>
          <w:tcPr>
            <w:tcW w:w="331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5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lang w:eastAsia="pl-PL"/>
              </w:rPr>
            </w:pPr>
            <w:r w:rsidRPr="003069FF">
              <w:rPr>
                <w:rFonts w:ascii="Arial Narrow" w:hAnsi="Arial Narrow" w:cs="Arial"/>
                <w:lang w:eastAsia="pl-PL"/>
              </w:rPr>
              <w:t xml:space="preserve">Stowarzyszenie ,,PADRE” Profilaktyka, Aktywne Działanie Rozwój i Edukacja, ul. Franciszkańska 10, </w:t>
            </w:r>
          </w:p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lang w:eastAsia="pl-PL"/>
              </w:rPr>
            </w:pPr>
            <w:r w:rsidRPr="003069FF">
              <w:rPr>
                <w:rFonts w:ascii="Arial Narrow" w:hAnsi="Arial Narrow" w:cs="Arial"/>
                <w:lang w:eastAsia="pl-PL"/>
              </w:rPr>
              <w:t>26-060 Chęciny</w:t>
            </w:r>
          </w:p>
        </w:tc>
        <w:tc>
          <w:tcPr>
            <w:tcW w:w="8462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Prokop Grzywna Jowita – prezes, Marek Gołuch – skarbnik, Stępień Ewelina - wiceprezes, Chmura Paweł – wiceprezes, Glita</w:t>
            </w:r>
            <w:r w:rsidRPr="003069F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Bartłomiej - członek zarządu, Dziubel Sylwia – członek zarządu, Wnuk Marta – sekretarz</w:t>
            </w:r>
          </w:p>
        </w:tc>
        <w:tc>
          <w:tcPr>
            <w:tcW w:w="1363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6C41C7" w:rsidRPr="003069FF" w:rsidTr="003069FF">
        <w:trPr>
          <w:jc w:val="center"/>
        </w:trPr>
        <w:tc>
          <w:tcPr>
            <w:tcW w:w="331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5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lang w:eastAsia="pl-PL"/>
              </w:rPr>
            </w:pPr>
            <w:r w:rsidRPr="003069FF">
              <w:rPr>
                <w:rFonts w:ascii="Arial Narrow" w:hAnsi="Arial Narrow" w:cs="Arial"/>
                <w:lang w:eastAsia="pl-PL"/>
              </w:rPr>
              <w:t>Stowarzyszeni Pomocy Rodzinie ,,PRO” ul. Jana Kochanowskiego 7/16, 25-384 Kielce</w:t>
            </w:r>
          </w:p>
        </w:tc>
        <w:tc>
          <w:tcPr>
            <w:tcW w:w="8462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Łuczak Dariusz – wiceprezes,  Niewczas Łukasz – skarbnik, Pociecha Paweł – prezes </w:t>
            </w:r>
          </w:p>
        </w:tc>
        <w:tc>
          <w:tcPr>
            <w:tcW w:w="1363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5 000</w:t>
            </w:r>
          </w:p>
        </w:tc>
      </w:tr>
      <w:tr w:rsidR="006C41C7" w:rsidRPr="003069FF" w:rsidTr="003069FF">
        <w:trPr>
          <w:jc w:val="center"/>
        </w:trPr>
        <w:tc>
          <w:tcPr>
            <w:tcW w:w="331" w:type="dxa"/>
            <w:vAlign w:val="center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51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lang w:eastAsia="pl-PL"/>
              </w:rPr>
            </w:pPr>
            <w:r w:rsidRPr="003069FF">
              <w:rPr>
                <w:rFonts w:ascii="Arial Narrow" w:hAnsi="Arial Narrow" w:cs="Arial"/>
                <w:lang w:eastAsia="pl-PL"/>
              </w:rPr>
              <w:t xml:space="preserve">,,Zdrowa Szkoła” Stowarzyszenie Nauczycieli </w:t>
            </w:r>
          </w:p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3069FF">
              <w:rPr>
                <w:rFonts w:ascii="Arial Narrow" w:hAnsi="Arial Narrow" w:cs="Arial"/>
                <w:sz w:val="20"/>
                <w:szCs w:val="20"/>
                <w:lang w:eastAsia="pl-PL"/>
              </w:rPr>
              <w:t>w Starachowicach, ul. Mrozowskiego 9, 27-200 Starachowice</w:t>
            </w:r>
          </w:p>
        </w:tc>
        <w:tc>
          <w:tcPr>
            <w:tcW w:w="8462" w:type="dxa"/>
          </w:tcPr>
          <w:p w:rsidR="006C41C7" w:rsidRPr="003069FF" w:rsidRDefault="006C41C7" w:rsidP="003069FF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color w:val="FF0000"/>
                <w:sz w:val="20"/>
                <w:szCs w:val="20"/>
                <w:lang w:eastAsia="pl-PL"/>
              </w:rPr>
            </w:pPr>
            <w:r w:rsidRPr="003069FF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Jabłońska Grażyna – prezes, Kołodziejczyk Andrzej –wiceprezes, Wyrębkiewicz Barbara – sekretarz, Kalista Wiesława – członek zarządu, Borowski Zbigniew – członek zarządu  </w:t>
            </w:r>
          </w:p>
        </w:tc>
        <w:tc>
          <w:tcPr>
            <w:tcW w:w="1363" w:type="dxa"/>
          </w:tcPr>
          <w:p w:rsidR="006C41C7" w:rsidRPr="003069FF" w:rsidRDefault="006C41C7" w:rsidP="003069FF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069FF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</w:tbl>
    <w:p w:rsidR="006C41C7" w:rsidRDefault="006C41C7" w:rsidP="00686B69">
      <w:pPr>
        <w:jc w:val="left"/>
        <w:rPr>
          <w:rFonts w:ascii="Arial" w:hAnsi="Arial" w:cs="Arial"/>
          <w:b/>
          <w:bCs/>
          <w:lang w:eastAsia="pl-PL"/>
        </w:rPr>
      </w:pPr>
      <w:r>
        <w:rPr>
          <w:rFonts w:ascii="Arial Narrow" w:hAnsi="Arial Narrow" w:cs="Arial"/>
          <w:bCs/>
          <w:lang w:eastAsia="pl-PL"/>
        </w:rPr>
        <w:t>Sporządziła: Beata Nowak</w:t>
      </w:r>
    </w:p>
    <w:sectPr w:rsidR="006C41C7" w:rsidSect="00561D90">
      <w:footerReference w:type="default" r:id="rId7"/>
      <w:pgSz w:w="16838" w:h="11906" w:orient="landscape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C7" w:rsidRDefault="006C41C7" w:rsidP="00856038">
      <w:r>
        <w:separator/>
      </w:r>
    </w:p>
  </w:endnote>
  <w:endnote w:type="continuationSeparator" w:id="0">
    <w:p w:rsidR="006C41C7" w:rsidRDefault="006C41C7" w:rsidP="00856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C7" w:rsidRPr="00856038" w:rsidRDefault="006C41C7">
    <w:pPr>
      <w:pStyle w:val="Footer"/>
      <w:rPr>
        <w:rFonts w:ascii="Arial Narrow" w:hAnsi="Arial Narrow"/>
      </w:rPr>
    </w:pPr>
    <w:r w:rsidRPr="00856038">
      <w:rPr>
        <w:rFonts w:ascii="Arial Narrow" w:hAnsi="Arial Narrow"/>
      </w:rPr>
      <w:fldChar w:fldCharType="begin"/>
    </w:r>
    <w:r w:rsidRPr="00856038">
      <w:rPr>
        <w:rFonts w:ascii="Arial Narrow" w:hAnsi="Arial Narrow"/>
      </w:rPr>
      <w:instrText xml:space="preserve"> PAGE   \* MERGEFORMAT </w:instrText>
    </w:r>
    <w:r w:rsidRPr="00856038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 w:rsidRPr="00856038">
      <w:rPr>
        <w:rFonts w:ascii="Arial Narrow" w:hAnsi="Arial Narrow"/>
      </w:rPr>
      <w:fldChar w:fldCharType="end"/>
    </w:r>
  </w:p>
  <w:p w:rsidR="006C41C7" w:rsidRDefault="006C4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C7" w:rsidRDefault="006C41C7" w:rsidP="00856038">
      <w:r>
        <w:separator/>
      </w:r>
    </w:p>
  </w:footnote>
  <w:footnote w:type="continuationSeparator" w:id="0">
    <w:p w:rsidR="006C41C7" w:rsidRDefault="006C41C7" w:rsidP="00856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1B1E"/>
    <w:multiLevelType w:val="hybridMultilevel"/>
    <w:tmpl w:val="E58E1FD2"/>
    <w:lvl w:ilvl="0" w:tplc="16D0710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FC1"/>
    <w:rsid w:val="00000FFB"/>
    <w:rsid w:val="000106AB"/>
    <w:rsid w:val="0001400C"/>
    <w:rsid w:val="00014A70"/>
    <w:rsid w:val="00030A31"/>
    <w:rsid w:val="000321A8"/>
    <w:rsid w:val="000404CA"/>
    <w:rsid w:val="00041533"/>
    <w:rsid w:val="00053F7B"/>
    <w:rsid w:val="0005669B"/>
    <w:rsid w:val="00060764"/>
    <w:rsid w:val="00062CA0"/>
    <w:rsid w:val="0006691F"/>
    <w:rsid w:val="00067DCA"/>
    <w:rsid w:val="00070DE8"/>
    <w:rsid w:val="00072E96"/>
    <w:rsid w:val="000836AC"/>
    <w:rsid w:val="00085D05"/>
    <w:rsid w:val="00090913"/>
    <w:rsid w:val="00091134"/>
    <w:rsid w:val="000A06F2"/>
    <w:rsid w:val="000A2C40"/>
    <w:rsid w:val="000A52E4"/>
    <w:rsid w:val="000A61C6"/>
    <w:rsid w:val="000B2D07"/>
    <w:rsid w:val="000B6714"/>
    <w:rsid w:val="000C0D72"/>
    <w:rsid w:val="000C3E76"/>
    <w:rsid w:val="000C7FC9"/>
    <w:rsid w:val="000D0718"/>
    <w:rsid w:val="000D1D7B"/>
    <w:rsid w:val="000D360E"/>
    <w:rsid w:val="000D3B8D"/>
    <w:rsid w:val="000E0213"/>
    <w:rsid w:val="000E0979"/>
    <w:rsid w:val="000E25AD"/>
    <w:rsid w:val="000E6A56"/>
    <w:rsid w:val="000E7942"/>
    <w:rsid w:val="000F02F2"/>
    <w:rsid w:val="000F37CD"/>
    <w:rsid w:val="00104EFB"/>
    <w:rsid w:val="001065AF"/>
    <w:rsid w:val="00113E96"/>
    <w:rsid w:val="00115259"/>
    <w:rsid w:val="00117434"/>
    <w:rsid w:val="00125889"/>
    <w:rsid w:val="001451F9"/>
    <w:rsid w:val="00162581"/>
    <w:rsid w:val="0016576D"/>
    <w:rsid w:val="00166FBD"/>
    <w:rsid w:val="0016797E"/>
    <w:rsid w:val="00175737"/>
    <w:rsid w:val="0019007C"/>
    <w:rsid w:val="0019369E"/>
    <w:rsid w:val="00194B66"/>
    <w:rsid w:val="0019502B"/>
    <w:rsid w:val="0019586D"/>
    <w:rsid w:val="001A3C10"/>
    <w:rsid w:val="001A6A99"/>
    <w:rsid w:val="001B26FA"/>
    <w:rsid w:val="001C4204"/>
    <w:rsid w:val="001C634A"/>
    <w:rsid w:val="001D0A8F"/>
    <w:rsid w:val="001D3138"/>
    <w:rsid w:val="001D3F39"/>
    <w:rsid w:val="001E1C36"/>
    <w:rsid w:val="001E2398"/>
    <w:rsid w:val="001F0612"/>
    <w:rsid w:val="001F4531"/>
    <w:rsid w:val="001F573A"/>
    <w:rsid w:val="002055ED"/>
    <w:rsid w:val="00205C69"/>
    <w:rsid w:val="00207C11"/>
    <w:rsid w:val="00220932"/>
    <w:rsid w:val="00222CA6"/>
    <w:rsid w:val="00223B7D"/>
    <w:rsid w:val="00225F4E"/>
    <w:rsid w:val="002306A3"/>
    <w:rsid w:val="00231E08"/>
    <w:rsid w:val="00232AD3"/>
    <w:rsid w:val="00235466"/>
    <w:rsid w:val="002356E7"/>
    <w:rsid w:val="00242641"/>
    <w:rsid w:val="00251EBB"/>
    <w:rsid w:val="0026751D"/>
    <w:rsid w:val="002759F7"/>
    <w:rsid w:val="00280681"/>
    <w:rsid w:val="00283C28"/>
    <w:rsid w:val="00284A7F"/>
    <w:rsid w:val="002909BF"/>
    <w:rsid w:val="00295685"/>
    <w:rsid w:val="00295CD4"/>
    <w:rsid w:val="0029642A"/>
    <w:rsid w:val="002A2E04"/>
    <w:rsid w:val="002A74C4"/>
    <w:rsid w:val="002B5C14"/>
    <w:rsid w:val="002B7E8C"/>
    <w:rsid w:val="002C2B60"/>
    <w:rsid w:val="002C6579"/>
    <w:rsid w:val="002D5C6D"/>
    <w:rsid w:val="002D66E3"/>
    <w:rsid w:val="002D71D9"/>
    <w:rsid w:val="002E4406"/>
    <w:rsid w:val="002F0894"/>
    <w:rsid w:val="002F091F"/>
    <w:rsid w:val="00300A17"/>
    <w:rsid w:val="00304BD5"/>
    <w:rsid w:val="003069FF"/>
    <w:rsid w:val="00311136"/>
    <w:rsid w:val="0032341E"/>
    <w:rsid w:val="00336313"/>
    <w:rsid w:val="00336BB9"/>
    <w:rsid w:val="00345416"/>
    <w:rsid w:val="003501D6"/>
    <w:rsid w:val="00355844"/>
    <w:rsid w:val="00361402"/>
    <w:rsid w:val="00363819"/>
    <w:rsid w:val="00364B09"/>
    <w:rsid w:val="00377DD5"/>
    <w:rsid w:val="00380DC3"/>
    <w:rsid w:val="00381ED6"/>
    <w:rsid w:val="00384262"/>
    <w:rsid w:val="00387282"/>
    <w:rsid w:val="00390EF3"/>
    <w:rsid w:val="003A1A01"/>
    <w:rsid w:val="003A2D15"/>
    <w:rsid w:val="003A5256"/>
    <w:rsid w:val="003A67B9"/>
    <w:rsid w:val="003B38CC"/>
    <w:rsid w:val="003B4F22"/>
    <w:rsid w:val="003C3524"/>
    <w:rsid w:val="003D4E05"/>
    <w:rsid w:val="003E4637"/>
    <w:rsid w:val="003F0838"/>
    <w:rsid w:val="003F3DA9"/>
    <w:rsid w:val="003F4035"/>
    <w:rsid w:val="00400B2E"/>
    <w:rsid w:val="00403408"/>
    <w:rsid w:val="00403B3C"/>
    <w:rsid w:val="00405DA1"/>
    <w:rsid w:val="004067DE"/>
    <w:rsid w:val="00421B02"/>
    <w:rsid w:val="004221F5"/>
    <w:rsid w:val="00422C62"/>
    <w:rsid w:val="0042358E"/>
    <w:rsid w:val="00443894"/>
    <w:rsid w:val="00447266"/>
    <w:rsid w:val="00463650"/>
    <w:rsid w:val="00485D4B"/>
    <w:rsid w:val="004877B6"/>
    <w:rsid w:val="004923BB"/>
    <w:rsid w:val="00496607"/>
    <w:rsid w:val="0049761B"/>
    <w:rsid w:val="004A0B24"/>
    <w:rsid w:val="004A3BCA"/>
    <w:rsid w:val="004A7575"/>
    <w:rsid w:val="004B1B9D"/>
    <w:rsid w:val="004C3B7E"/>
    <w:rsid w:val="004C55BF"/>
    <w:rsid w:val="004C6936"/>
    <w:rsid w:val="004C7C0F"/>
    <w:rsid w:val="004E18F4"/>
    <w:rsid w:val="004E2056"/>
    <w:rsid w:val="004E4224"/>
    <w:rsid w:val="004E6247"/>
    <w:rsid w:val="004E63CA"/>
    <w:rsid w:val="004F3EA1"/>
    <w:rsid w:val="00503918"/>
    <w:rsid w:val="005132D5"/>
    <w:rsid w:val="00514C83"/>
    <w:rsid w:val="00521D26"/>
    <w:rsid w:val="00524816"/>
    <w:rsid w:val="00532EDC"/>
    <w:rsid w:val="005344A8"/>
    <w:rsid w:val="00534FC1"/>
    <w:rsid w:val="005364B0"/>
    <w:rsid w:val="00541D32"/>
    <w:rsid w:val="00544733"/>
    <w:rsid w:val="0055217D"/>
    <w:rsid w:val="0055709A"/>
    <w:rsid w:val="00561B97"/>
    <w:rsid w:val="00561D90"/>
    <w:rsid w:val="005620CF"/>
    <w:rsid w:val="00584C2B"/>
    <w:rsid w:val="00585B62"/>
    <w:rsid w:val="00593CF8"/>
    <w:rsid w:val="00596868"/>
    <w:rsid w:val="0059776C"/>
    <w:rsid w:val="005B08B5"/>
    <w:rsid w:val="005B3215"/>
    <w:rsid w:val="005B43D8"/>
    <w:rsid w:val="005B67ED"/>
    <w:rsid w:val="005C20F0"/>
    <w:rsid w:val="005C5787"/>
    <w:rsid w:val="005D139F"/>
    <w:rsid w:val="005D1EB1"/>
    <w:rsid w:val="005D4E41"/>
    <w:rsid w:val="005D5A00"/>
    <w:rsid w:val="005D6535"/>
    <w:rsid w:val="005E0536"/>
    <w:rsid w:val="005E3BCF"/>
    <w:rsid w:val="005E6F81"/>
    <w:rsid w:val="005F6AC4"/>
    <w:rsid w:val="0062139A"/>
    <w:rsid w:val="00632C0F"/>
    <w:rsid w:val="00643BDF"/>
    <w:rsid w:val="00655B14"/>
    <w:rsid w:val="00664A42"/>
    <w:rsid w:val="00671CD2"/>
    <w:rsid w:val="0067252A"/>
    <w:rsid w:val="00674FB7"/>
    <w:rsid w:val="006756AF"/>
    <w:rsid w:val="00677A77"/>
    <w:rsid w:val="00682107"/>
    <w:rsid w:val="00682B63"/>
    <w:rsid w:val="00686B69"/>
    <w:rsid w:val="00692DC8"/>
    <w:rsid w:val="00693F23"/>
    <w:rsid w:val="00694E0B"/>
    <w:rsid w:val="00696710"/>
    <w:rsid w:val="006B7114"/>
    <w:rsid w:val="006B7C31"/>
    <w:rsid w:val="006C16AC"/>
    <w:rsid w:val="006C1ED6"/>
    <w:rsid w:val="006C3F13"/>
    <w:rsid w:val="006C41C7"/>
    <w:rsid w:val="006C4D6A"/>
    <w:rsid w:val="006D6BDF"/>
    <w:rsid w:val="006D7DDB"/>
    <w:rsid w:val="006E1EF0"/>
    <w:rsid w:val="006E48E7"/>
    <w:rsid w:val="006F031A"/>
    <w:rsid w:val="006F2778"/>
    <w:rsid w:val="006F3127"/>
    <w:rsid w:val="006F35B8"/>
    <w:rsid w:val="006F5E95"/>
    <w:rsid w:val="007001A2"/>
    <w:rsid w:val="00704B7C"/>
    <w:rsid w:val="0070658D"/>
    <w:rsid w:val="00707612"/>
    <w:rsid w:val="0071128F"/>
    <w:rsid w:val="007155A5"/>
    <w:rsid w:val="00722B60"/>
    <w:rsid w:val="00726945"/>
    <w:rsid w:val="00747E87"/>
    <w:rsid w:val="007533B2"/>
    <w:rsid w:val="00763276"/>
    <w:rsid w:val="0077248B"/>
    <w:rsid w:val="0077255D"/>
    <w:rsid w:val="00781338"/>
    <w:rsid w:val="00782E56"/>
    <w:rsid w:val="0079342A"/>
    <w:rsid w:val="00795467"/>
    <w:rsid w:val="00795E72"/>
    <w:rsid w:val="007A0607"/>
    <w:rsid w:val="007B637E"/>
    <w:rsid w:val="007C5387"/>
    <w:rsid w:val="007C659E"/>
    <w:rsid w:val="007E0977"/>
    <w:rsid w:val="007E16D7"/>
    <w:rsid w:val="007E5F8A"/>
    <w:rsid w:val="007E6139"/>
    <w:rsid w:val="007F0D56"/>
    <w:rsid w:val="007F1D47"/>
    <w:rsid w:val="007F33CC"/>
    <w:rsid w:val="007F5026"/>
    <w:rsid w:val="007F6BE6"/>
    <w:rsid w:val="008034D8"/>
    <w:rsid w:val="008132F0"/>
    <w:rsid w:val="00815270"/>
    <w:rsid w:val="00816134"/>
    <w:rsid w:val="0082401C"/>
    <w:rsid w:val="00825685"/>
    <w:rsid w:val="00830369"/>
    <w:rsid w:val="00831CF1"/>
    <w:rsid w:val="008325A3"/>
    <w:rsid w:val="00835C6A"/>
    <w:rsid w:val="00841F87"/>
    <w:rsid w:val="00843179"/>
    <w:rsid w:val="008436C8"/>
    <w:rsid w:val="00843B89"/>
    <w:rsid w:val="00856038"/>
    <w:rsid w:val="00856B2D"/>
    <w:rsid w:val="00857150"/>
    <w:rsid w:val="00864DCE"/>
    <w:rsid w:val="008744DE"/>
    <w:rsid w:val="00874B60"/>
    <w:rsid w:val="00882522"/>
    <w:rsid w:val="00885409"/>
    <w:rsid w:val="0089233D"/>
    <w:rsid w:val="008A6BC1"/>
    <w:rsid w:val="008B076D"/>
    <w:rsid w:val="008B0C67"/>
    <w:rsid w:val="008B2235"/>
    <w:rsid w:val="008B29A3"/>
    <w:rsid w:val="008B42F0"/>
    <w:rsid w:val="008C470C"/>
    <w:rsid w:val="008C65A0"/>
    <w:rsid w:val="008E3D27"/>
    <w:rsid w:val="008F21E8"/>
    <w:rsid w:val="008F3134"/>
    <w:rsid w:val="008F32C6"/>
    <w:rsid w:val="008F6153"/>
    <w:rsid w:val="0090150C"/>
    <w:rsid w:val="00901D80"/>
    <w:rsid w:val="009061B5"/>
    <w:rsid w:val="00931CF8"/>
    <w:rsid w:val="0093647E"/>
    <w:rsid w:val="00936982"/>
    <w:rsid w:val="00936E1C"/>
    <w:rsid w:val="009418FE"/>
    <w:rsid w:val="00942A88"/>
    <w:rsid w:val="00951464"/>
    <w:rsid w:val="0096328F"/>
    <w:rsid w:val="00965E46"/>
    <w:rsid w:val="00986EDD"/>
    <w:rsid w:val="009A71BE"/>
    <w:rsid w:val="009B0E52"/>
    <w:rsid w:val="009B240F"/>
    <w:rsid w:val="009B2999"/>
    <w:rsid w:val="009B5EF7"/>
    <w:rsid w:val="009B77E7"/>
    <w:rsid w:val="009C088E"/>
    <w:rsid w:val="009C1178"/>
    <w:rsid w:val="009C5038"/>
    <w:rsid w:val="009C5316"/>
    <w:rsid w:val="009D570A"/>
    <w:rsid w:val="009D64C5"/>
    <w:rsid w:val="009E341D"/>
    <w:rsid w:val="009F5081"/>
    <w:rsid w:val="00A115E6"/>
    <w:rsid w:val="00A1405E"/>
    <w:rsid w:val="00A20F18"/>
    <w:rsid w:val="00A22629"/>
    <w:rsid w:val="00A242B9"/>
    <w:rsid w:val="00A40C6A"/>
    <w:rsid w:val="00A41E4A"/>
    <w:rsid w:val="00A44BD5"/>
    <w:rsid w:val="00A47E30"/>
    <w:rsid w:val="00A6082D"/>
    <w:rsid w:val="00A619EE"/>
    <w:rsid w:val="00A6620C"/>
    <w:rsid w:val="00A77F96"/>
    <w:rsid w:val="00A91BB3"/>
    <w:rsid w:val="00A9318C"/>
    <w:rsid w:val="00AA7D79"/>
    <w:rsid w:val="00AB0B31"/>
    <w:rsid w:val="00AC0BA6"/>
    <w:rsid w:val="00AC2D7A"/>
    <w:rsid w:val="00AC608A"/>
    <w:rsid w:val="00AC6B16"/>
    <w:rsid w:val="00AD0028"/>
    <w:rsid w:val="00AD0BB8"/>
    <w:rsid w:val="00AD3376"/>
    <w:rsid w:val="00AD7DA2"/>
    <w:rsid w:val="00AE343D"/>
    <w:rsid w:val="00AE3A40"/>
    <w:rsid w:val="00AE3CD5"/>
    <w:rsid w:val="00B06D9D"/>
    <w:rsid w:val="00B07145"/>
    <w:rsid w:val="00B17E38"/>
    <w:rsid w:val="00B17EA8"/>
    <w:rsid w:val="00B2670B"/>
    <w:rsid w:val="00B2765B"/>
    <w:rsid w:val="00B57AD0"/>
    <w:rsid w:val="00B618D2"/>
    <w:rsid w:val="00B70F47"/>
    <w:rsid w:val="00B73570"/>
    <w:rsid w:val="00B7359B"/>
    <w:rsid w:val="00B7490A"/>
    <w:rsid w:val="00B90311"/>
    <w:rsid w:val="00B909B5"/>
    <w:rsid w:val="00B96A5A"/>
    <w:rsid w:val="00BA343A"/>
    <w:rsid w:val="00BB0984"/>
    <w:rsid w:val="00BC5400"/>
    <w:rsid w:val="00BC622C"/>
    <w:rsid w:val="00BC7F6A"/>
    <w:rsid w:val="00BD0443"/>
    <w:rsid w:val="00BD4DC8"/>
    <w:rsid w:val="00BD5D31"/>
    <w:rsid w:val="00BE0B2D"/>
    <w:rsid w:val="00BE24E3"/>
    <w:rsid w:val="00BE413B"/>
    <w:rsid w:val="00BF224D"/>
    <w:rsid w:val="00C03989"/>
    <w:rsid w:val="00C11758"/>
    <w:rsid w:val="00C26779"/>
    <w:rsid w:val="00C45191"/>
    <w:rsid w:val="00C461E1"/>
    <w:rsid w:val="00C53136"/>
    <w:rsid w:val="00C541B2"/>
    <w:rsid w:val="00C566B3"/>
    <w:rsid w:val="00C604D3"/>
    <w:rsid w:val="00C633F0"/>
    <w:rsid w:val="00C74BE0"/>
    <w:rsid w:val="00C80B18"/>
    <w:rsid w:val="00C85B45"/>
    <w:rsid w:val="00C85BB1"/>
    <w:rsid w:val="00C92DAE"/>
    <w:rsid w:val="00C96643"/>
    <w:rsid w:val="00CA614E"/>
    <w:rsid w:val="00CA6FB1"/>
    <w:rsid w:val="00CA7C2A"/>
    <w:rsid w:val="00CA7C9D"/>
    <w:rsid w:val="00CB14C5"/>
    <w:rsid w:val="00CB258A"/>
    <w:rsid w:val="00CB3E73"/>
    <w:rsid w:val="00CC1ADA"/>
    <w:rsid w:val="00CD3FBE"/>
    <w:rsid w:val="00CD4587"/>
    <w:rsid w:val="00CE1394"/>
    <w:rsid w:val="00CE29E7"/>
    <w:rsid w:val="00CE3C15"/>
    <w:rsid w:val="00CE4C41"/>
    <w:rsid w:val="00CE73D7"/>
    <w:rsid w:val="00CF27D0"/>
    <w:rsid w:val="00CF44A2"/>
    <w:rsid w:val="00CF5819"/>
    <w:rsid w:val="00CF72A8"/>
    <w:rsid w:val="00D12911"/>
    <w:rsid w:val="00D14533"/>
    <w:rsid w:val="00D14B55"/>
    <w:rsid w:val="00D20069"/>
    <w:rsid w:val="00D22047"/>
    <w:rsid w:val="00D23392"/>
    <w:rsid w:val="00D33ED2"/>
    <w:rsid w:val="00D41403"/>
    <w:rsid w:val="00D463EF"/>
    <w:rsid w:val="00D51945"/>
    <w:rsid w:val="00D53D49"/>
    <w:rsid w:val="00D550F0"/>
    <w:rsid w:val="00D56BE6"/>
    <w:rsid w:val="00D60EE8"/>
    <w:rsid w:val="00D65DFA"/>
    <w:rsid w:val="00D67594"/>
    <w:rsid w:val="00D74780"/>
    <w:rsid w:val="00D83BD9"/>
    <w:rsid w:val="00D87BC9"/>
    <w:rsid w:val="00D933FC"/>
    <w:rsid w:val="00D95A4F"/>
    <w:rsid w:val="00D9723E"/>
    <w:rsid w:val="00DA2208"/>
    <w:rsid w:val="00DB1DFA"/>
    <w:rsid w:val="00DC0A85"/>
    <w:rsid w:val="00DC3BCF"/>
    <w:rsid w:val="00DC5B80"/>
    <w:rsid w:val="00DD0832"/>
    <w:rsid w:val="00DD0CF6"/>
    <w:rsid w:val="00DD2BA2"/>
    <w:rsid w:val="00DD7CBA"/>
    <w:rsid w:val="00DE0568"/>
    <w:rsid w:val="00DE6A21"/>
    <w:rsid w:val="00DF0D6F"/>
    <w:rsid w:val="00DF7D96"/>
    <w:rsid w:val="00E03189"/>
    <w:rsid w:val="00E06F3B"/>
    <w:rsid w:val="00E1541D"/>
    <w:rsid w:val="00E26B95"/>
    <w:rsid w:val="00E3662D"/>
    <w:rsid w:val="00E406BB"/>
    <w:rsid w:val="00E46B06"/>
    <w:rsid w:val="00E50531"/>
    <w:rsid w:val="00E619B1"/>
    <w:rsid w:val="00E63CA3"/>
    <w:rsid w:val="00E64757"/>
    <w:rsid w:val="00E72AA6"/>
    <w:rsid w:val="00E72ECF"/>
    <w:rsid w:val="00E76B97"/>
    <w:rsid w:val="00E770EC"/>
    <w:rsid w:val="00E841DE"/>
    <w:rsid w:val="00E84E10"/>
    <w:rsid w:val="00E94411"/>
    <w:rsid w:val="00E97D39"/>
    <w:rsid w:val="00EA176D"/>
    <w:rsid w:val="00EB270E"/>
    <w:rsid w:val="00EB3A67"/>
    <w:rsid w:val="00EB53DA"/>
    <w:rsid w:val="00EB5935"/>
    <w:rsid w:val="00EB6366"/>
    <w:rsid w:val="00EC112C"/>
    <w:rsid w:val="00EC516F"/>
    <w:rsid w:val="00ED2883"/>
    <w:rsid w:val="00ED3E4A"/>
    <w:rsid w:val="00EE0223"/>
    <w:rsid w:val="00EE5590"/>
    <w:rsid w:val="00EF637D"/>
    <w:rsid w:val="00EF7AA0"/>
    <w:rsid w:val="00F101D1"/>
    <w:rsid w:val="00F1063E"/>
    <w:rsid w:val="00F139DC"/>
    <w:rsid w:val="00F15779"/>
    <w:rsid w:val="00F2228B"/>
    <w:rsid w:val="00F25803"/>
    <w:rsid w:val="00F26ABD"/>
    <w:rsid w:val="00F27961"/>
    <w:rsid w:val="00F322CA"/>
    <w:rsid w:val="00F32DD1"/>
    <w:rsid w:val="00F37EAD"/>
    <w:rsid w:val="00F46EB0"/>
    <w:rsid w:val="00F517FC"/>
    <w:rsid w:val="00F55837"/>
    <w:rsid w:val="00F63DEB"/>
    <w:rsid w:val="00F660EA"/>
    <w:rsid w:val="00F7178D"/>
    <w:rsid w:val="00F7555E"/>
    <w:rsid w:val="00F8101F"/>
    <w:rsid w:val="00F82434"/>
    <w:rsid w:val="00F82838"/>
    <w:rsid w:val="00F92C58"/>
    <w:rsid w:val="00FA3D4F"/>
    <w:rsid w:val="00FA5EEE"/>
    <w:rsid w:val="00FB3EB3"/>
    <w:rsid w:val="00FB60C8"/>
    <w:rsid w:val="00FC28F4"/>
    <w:rsid w:val="00FE0112"/>
    <w:rsid w:val="00FE055C"/>
    <w:rsid w:val="00FF1B09"/>
    <w:rsid w:val="00FF1F38"/>
    <w:rsid w:val="00FF3178"/>
    <w:rsid w:val="00FF4B3C"/>
    <w:rsid w:val="00FF4B7B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A3"/>
    <w:pPr>
      <w:ind w:left="-113" w:right="-113"/>
      <w:jc w:val="center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642A"/>
    <w:pPr>
      <w:keepNext/>
      <w:overflowPunct w:val="0"/>
      <w:autoSpaceDE w:val="0"/>
      <w:autoSpaceDN w:val="0"/>
      <w:adjustRightInd w:val="0"/>
      <w:ind w:left="0" w:right="0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642A"/>
    <w:rPr>
      <w:rFonts w:ascii="Times New Roman" w:hAnsi="Times New Roman" w:cs="Times New Roman"/>
      <w:b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3A52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A5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560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60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60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60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2798</Words>
  <Characters>16791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/>
  <dc:creator> </dc:creator>
  <cp:keywords/>
  <dc:description/>
  <cp:lastModifiedBy>agapek</cp:lastModifiedBy>
  <cp:revision>2</cp:revision>
  <cp:lastPrinted>2014-03-20T10:28:00Z</cp:lastPrinted>
  <dcterms:created xsi:type="dcterms:W3CDTF">2014-03-25T07:48:00Z</dcterms:created>
  <dcterms:modified xsi:type="dcterms:W3CDTF">2014-03-25T07:48:00Z</dcterms:modified>
</cp:coreProperties>
</file>