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4B" w:rsidRPr="00B66164" w:rsidRDefault="00E22A4B" w:rsidP="00A6436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Kielce, </w:t>
      </w:r>
      <w:r w:rsidRPr="00B66164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…..…..</w:t>
      </w:r>
      <w:r w:rsidRPr="00B66164">
        <w:rPr>
          <w:rFonts w:ascii="Arial" w:hAnsi="Arial" w:cs="Arial"/>
          <w:sz w:val="22"/>
          <w:szCs w:val="22"/>
        </w:rPr>
        <w:t>…….201</w:t>
      </w:r>
      <w:r>
        <w:rPr>
          <w:rFonts w:ascii="Arial" w:hAnsi="Arial" w:cs="Arial"/>
          <w:sz w:val="22"/>
          <w:szCs w:val="22"/>
        </w:rPr>
        <w:t xml:space="preserve">4 </w:t>
      </w:r>
      <w:r w:rsidRPr="00B66164">
        <w:rPr>
          <w:rFonts w:ascii="Arial" w:hAnsi="Arial" w:cs="Arial"/>
          <w:sz w:val="22"/>
          <w:szCs w:val="22"/>
        </w:rPr>
        <w:t>r.</w:t>
      </w:r>
    </w:p>
    <w:p w:rsidR="00E22A4B" w:rsidRPr="00B66164" w:rsidRDefault="00E22A4B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E22A4B" w:rsidRPr="00B66164" w:rsidRDefault="00E22A4B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E22A4B" w:rsidRPr="00181F5B" w:rsidRDefault="00E22A4B" w:rsidP="00A6436C">
      <w:pPr>
        <w:spacing w:line="36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181F5B">
        <w:rPr>
          <w:rFonts w:ascii="Arial" w:hAnsi="Arial" w:cs="Arial"/>
          <w:b/>
          <w:sz w:val="28"/>
          <w:szCs w:val="28"/>
        </w:rPr>
        <w:t>OŚWIADCZENIE</w:t>
      </w:r>
    </w:p>
    <w:p w:rsidR="00E22A4B" w:rsidRPr="00B66164" w:rsidRDefault="00E22A4B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E22A4B" w:rsidRDefault="00E22A4B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 xml:space="preserve">Świadomy/a odpowiedzialności karnej wynikającej z art. 233 § 1 kodeksu karnego przewidującego karę pozbawienia wolności do 3 lat za składnie fałszywych zeznań oświadczam, iż </w:t>
      </w:r>
      <w:r>
        <w:rPr>
          <w:rFonts w:ascii="Arial" w:hAnsi="Arial" w:cs="Arial"/>
          <w:sz w:val="22"/>
          <w:szCs w:val="22"/>
        </w:rPr>
        <w:t>………………… ….……………………………………..……….……………………………………………………………...</w:t>
      </w:r>
    </w:p>
    <w:p w:rsidR="00E22A4B" w:rsidRDefault="00E22A4B" w:rsidP="00A64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………………………………………………………………………………………………………………..., </w:t>
      </w:r>
    </w:p>
    <w:p w:rsidR="00E22A4B" w:rsidRPr="001B71CB" w:rsidRDefault="00E22A4B" w:rsidP="00A6436C">
      <w:pPr>
        <w:jc w:val="center"/>
        <w:rPr>
          <w:rFonts w:ascii="Arial" w:hAnsi="Arial" w:cs="Arial"/>
          <w:sz w:val="18"/>
          <w:szCs w:val="18"/>
        </w:rPr>
      </w:pPr>
      <w:r w:rsidRPr="001B71CB">
        <w:rPr>
          <w:rFonts w:ascii="Arial" w:hAnsi="Arial" w:cs="Arial"/>
          <w:sz w:val="18"/>
          <w:szCs w:val="18"/>
        </w:rPr>
        <w:t>Nazwa organizacji</w:t>
      </w:r>
    </w:p>
    <w:p w:rsidR="00E22A4B" w:rsidRPr="001B71CB" w:rsidRDefault="00E22A4B" w:rsidP="00A6436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22A4B" w:rsidRPr="008D1C3A" w:rsidRDefault="00E22A4B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 </w:t>
      </w:r>
      <w:r w:rsidRPr="008D1C3A">
        <w:rPr>
          <w:rFonts w:ascii="Arial" w:hAnsi="Arial" w:cs="Arial"/>
          <w:sz w:val="22"/>
          <w:szCs w:val="22"/>
        </w:rPr>
        <w:t xml:space="preserve">jedynym posiadaczem rachunku bankowego </w:t>
      </w:r>
      <w:r w:rsidRPr="00B66164">
        <w:rPr>
          <w:rFonts w:ascii="Arial" w:hAnsi="Arial" w:cs="Arial"/>
          <w:sz w:val="22"/>
          <w:szCs w:val="22"/>
        </w:rPr>
        <w:t>Nr …………………</w:t>
      </w:r>
      <w:r>
        <w:rPr>
          <w:rFonts w:ascii="Arial" w:hAnsi="Arial" w:cs="Arial"/>
          <w:sz w:val="22"/>
          <w:szCs w:val="22"/>
        </w:rPr>
        <w:t>………….…..…..</w:t>
      </w:r>
      <w:r w:rsidRPr="00B6616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B66164">
        <w:rPr>
          <w:rFonts w:ascii="Arial" w:hAnsi="Arial" w:cs="Arial"/>
          <w:sz w:val="22"/>
          <w:szCs w:val="22"/>
        </w:rPr>
        <w:t xml:space="preserve">……,  </w:t>
      </w:r>
    </w:p>
    <w:p w:rsidR="00E22A4B" w:rsidRPr="0072262A" w:rsidRDefault="00E22A4B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62A">
        <w:rPr>
          <w:rFonts w:ascii="Arial" w:hAnsi="Arial" w:cs="Arial"/>
          <w:sz w:val="22"/>
          <w:szCs w:val="22"/>
        </w:rPr>
        <w:t>który nie  jest obciążony z jakiegokolwiek tytułu egzekucyjnego.</w:t>
      </w:r>
    </w:p>
    <w:p w:rsidR="00E22A4B" w:rsidRDefault="00E22A4B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22A4B" w:rsidRPr="0072262A" w:rsidRDefault="00E22A4B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22A4B" w:rsidRPr="00B66164" w:rsidRDefault="00E22A4B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22A4B" w:rsidRDefault="00E22A4B" w:rsidP="00A6436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  <w:t>……………….…………………….</w:t>
      </w:r>
    </w:p>
    <w:p w:rsidR="00E22A4B" w:rsidRPr="001B71CB" w:rsidRDefault="00E22A4B" w:rsidP="00A6436C">
      <w:pPr>
        <w:ind w:left="4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Podpis osoby uprawnionej</w:t>
      </w:r>
      <w:r w:rsidRPr="001B71CB">
        <w:rPr>
          <w:rFonts w:ascii="Arial" w:hAnsi="Arial" w:cs="Arial"/>
          <w:sz w:val="18"/>
          <w:szCs w:val="18"/>
        </w:rPr>
        <w:t xml:space="preserve"> </w:t>
      </w:r>
    </w:p>
    <w:p w:rsidR="00E22A4B" w:rsidRDefault="00E22A4B" w:rsidP="00A6436C"/>
    <w:p w:rsidR="00E22A4B" w:rsidRDefault="00E22A4B" w:rsidP="00A6436C"/>
    <w:p w:rsidR="00E22A4B" w:rsidRDefault="00E22A4B"/>
    <w:p w:rsidR="00E22A4B" w:rsidRDefault="00E22A4B"/>
    <w:sectPr w:rsidR="00E22A4B" w:rsidSect="00A64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36C"/>
    <w:rsid w:val="0000199A"/>
    <w:rsid w:val="0008740B"/>
    <w:rsid w:val="00181F5B"/>
    <w:rsid w:val="00183C2D"/>
    <w:rsid w:val="001A1AD6"/>
    <w:rsid w:val="001B71CB"/>
    <w:rsid w:val="003800A1"/>
    <w:rsid w:val="005D783D"/>
    <w:rsid w:val="005E0141"/>
    <w:rsid w:val="006A3297"/>
    <w:rsid w:val="006B5AAC"/>
    <w:rsid w:val="006E4C97"/>
    <w:rsid w:val="0072262A"/>
    <w:rsid w:val="007D46D7"/>
    <w:rsid w:val="008D1C3A"/>
    <w:rsid w:val="00956549"/>
    <w:rsid w:val="009A0319"/>
    <w:rsid w:val="00A6436C"/>
    <w:rsid w:val="00AB78E6"/>
    <w:rsid w:val="00B20109"/>
    <w:rsid w:val="00B50A12"/>
    <w:rsid w:val="00B66164"/>
    <w:rsid w:val="00BA3CE2"/>
    <w:rsid w:val="00C11B87"/>
    <w:rsid w:val="00C8140E"/>
    <w:rsid w:val="00CF6610"/>
    <w:rsid w:val="00E22A4B"/>
    <w:rsid w:val="00E430B2"/>
    <w:rsid w:val="00E73A7E"/>
    <w:rsid w:val="00E75FEE"/>
    <w:rsid w:val="00EE65E7"/>
    <w:rsid w:val="00F3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 ………</dc:title>
  <dc:subject/>
  <dc:creator> </dc:creator>
  <cp:keywords/>
  <dc:description/>
  <cp:lastModifiedBy>domkie</cp:lastModifiedBy>
  <cp:revision>2</cp:revision>
  <cp:lastPrinted>2013-02-21T11:53:00Z</cp:lastPrinted>
  <dcterms:created xsi:type="dcterms:W3CDTF">2014-01-30T10:00:00Z</dcterms:created>
  <dcterms:modified xsi:type="dcterms:W3CDTF">2014-01-30T10:00:00Z</dcterms:modified>
</cp:coreProperties>
</file>