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2" w:rsidRPr="006C0B00" w:rsidRDefault="00F22112" w:rsidP="006C0B0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C0B00">
        <w:rPr>
          <w:rFonts w:ascii="Times New Roman" w:hAnsi="Times New Roman"/>
          <w:sz w:val="24"/>
          <w:szCs w:val="24"/>
          <w:lang w:eastAsia="pl-PL"/>
        </w:rPr>
        <w:t>Data, miejscowość</w:t>
      </w:r>
    </w:p>
    <w:p w:rsidR="00F22112" w:rsidRPr="006C0B00" w:rsidRDefault="00F22112" w:rsidP="006C0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22112" w:rsidRPr="006C0B00" w:rsidRDefault="00F22112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„Świętokrzyska Victoria”</w:t>
      </w:r>
    </w:p>
    <w:p w:rsidR="00F22112" w:rsidRPr="006C0B00" w:rsidRDefault="00F22112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 xml:space="preserve">VI edycja </w:t>
      </w:r>
    </w:p>
    <w:p w:rsidR="00F22112" w:rsidRPr="006C0B00" w:rsidRDefault="00F22112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>ość”</w:t>
      </w:r>
    </w:p>
    <w:p w:rsidR="00F22112" w:rsidRDefault="00F22112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C0B00">
        <w:rPr>
          <w:rFonts w:ascii="Times New Roman" w:hAnsi="Times New Roman"/>
          <w:sz w:val="32"/>
          <w:szCs w:val="32"/>
          <w:lang w:eastAsia="pl-PL"/>
        </w:rPr>
        <w:t>Formularz zgłoszeniowy</w:t>
      </w:r>
    </w:p>
    <w:p w:rsidR="00F22112" w:rsidRPr="006C0B00" w:rsidRDefault="00F22112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p w:rsidR="00F22112" w:rsidRDefault="00F22112" w:rsidP="00ED02EF"/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Gminy/Powiatu: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Liczba mieszkańców: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Typ jednostki samorządu terytorialnego (według oceny własnej):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Dochody w 2013r.:</w:t>
      </w:r>
    </w:p>
    <w:p w:rsidR="00F22112" w:rsidRDefault="00F22112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Wydatki w 2013r.:</w:t>
      </w:r>
    </w:p>
    <w:p w:rsidR="00F22112" w:rsidRDefault="00F22112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112" w:rsidRPr="00431046" w:rsidRDefault="00F22112" w:rsidP="004310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Uzasadnienie 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F22112" w:rsidRPr="00431046" w:rsidRDefault="00F22112" w:rsidP="0043104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projektów z udziałem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B74">
        <w:rPr>
          <w:rFonts w:ascii="Times New Roman" w:hAnsi="Times New Roman"/>
          <w:sz w:val="24"/>
          <w:szCs w:val="24"/>
        </w:rPr>
        <w:t>środków zewnętr</w:t>
      </w:r>
      <w:r>
        <w:rPr>
          <w:rFonts w:ascii="Times New Roman" w:hAnsi="Times New Roman"/>
          <w:sz w:val="24"/>
          <w:szCs w:val="24"/>
        </w:rPr>
        <w:t>znych realizowanych w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/>
          <w:sz w:val="24"/>
          <w:szCs w:val="24"/>
        </w:rPr>
        <w:t>umieścić w poniższej tabeli.</w:t>
      </w:r>
    </w:p>
    <w:tbl>
      <w:tblPr>
        <w:tblW w:w="8824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F22112" w:rsidRPr="00802D9D" w:rsidTr="00802D9D">
        <w:tc>
          <w:tcPr>
            <w:tcW w:w="603" w:type="dxa"/>
          </w:tcPr>
          <w:p w:rsidR="00F22112" w:rsidRPr="00802D9D" w:rsidRDefault="00F22112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Wartość projektu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Wielkość środków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603" w:type="dxa"/>
          </w:tcPr>
          <w:p w:rsidR="00F22112" w:rsidRPr="00802D9D" w:rsidRDefault="00F22112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603" w:type="dxa"/>
          </w:tcPr>
          <w:p w:rsidR="00F22112" w:rsidRPr="00802D9D" w:rsidRDefault="00F22112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603" w:type="dxa"/>
          </w:tcPr>
          <w:p w:rsidR="00F22112" w:rsidRPr="00802D9D" w:rsidRDefault="00F22112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603" w:type="dxa"/>
          </w:tcPr>
          <w:p w:rsidR="00F22112" w:rsidRPr="00802D9D" w:rsidRDefault="00F22112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6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   </w:t>
      </w:r>
    </w:p>
    <w:p w:rsidR="00F22112" w:rsidRPr="00AA62A9" w:rsidRDefault="00F22112" w:rsidP="00ED02E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a  w   oddzielnej teczce.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/>
          <w:sz w:val="24"/>
          <w:szCs w:val="24"/>
        </w:rPr>
        <w:t>aszą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82"/>
        <w:gridCol w:w="3269"/>
        <w:gridCol w:w="2029"/>
      </w:tblGrid>
      <w:tr w:rsidR="00F22112" w:rsidRPr="00802D9D" w:rsidTr="00802D9D">
        <w:tc>
          <w:tcPr>
            <w:tcW w:w="46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Parametry oferty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6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6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6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6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6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824388" w:rsidRDefault="00F22112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b  w   oddzielnej teczce.</w:t>
      </w:r>
    </w:p>
    <w:p w:rsidR="00F22112" w:rsidRPr="009B2B74" w:rsidRDefault="00F22112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>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Wielkość  środków w zł.</w:t>
            </w: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AA62A9" w:rsidRDefault="00F22112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/>
          <w:b/>
          <w:i/>
          <w:sz w:val="24"/>
          <w:szCs w:val="24"/>
          <w:u w:val="single"/>
        </w:rPr>
        <w:t>w formie załącznika   c  w   oddzielnej teczce.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/>
          <w:sz w:val="24"/>
          <w:szCs w:val="24"/>
        </w:rPr>
        <w:t xml:space="preserve"> 5 przykładów</w:t>
      </w:r>
      <w:r>
        <w:rPr>
          <w:rFonts w:ascii="Times New Roman" w:hAnsi="Times New Roman"/>
          <w:sz w:val="24"/>
          <w:szCs w:val="24"/>
        </w:rPr>
        <w:t xml:space="preserve"> wspierania przez Państwa przedsiębiorczości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22112" w:rsidRPr="00AA62A9" w:rsidRDefault="00F22112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22112" w:rsidRPr="009430D2" w:rsidRDefault="00F22112" w:rsidP="009430D2">
      <w:pPr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</w:t>
      </w:r>
      <w:r w:rsidRPr="009430D2">
        <w:rPr>
          <w:rFonts w:ascii="Times New Roman" w:hAnsi="Times New Roman"/>
          <w:b/>
          <w:i/>
          <w:sz w:val="24"/>
          <w:szCs w:val="24"/>
          <w:u w:val="single"/>
        </w:rPr>
        <w:t>w  formie załącznika   d  w   oddzielnej teczce.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BD31B6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o podanie </w:t>
      </w:r>
      <w:r>
        <w:rPr>
          <w:rFonts w:ascii="Times New Roman" w:hAnsi="Times New Roman"/>
          <w:sz w:val="24"/>
          <w:szCs w:val="24"/>
        </w:rPr>
        <w:t xml:space="preserve">maksymalnie 5 przykładów współpracy Gminy/Powiatu z organizacjami pozarządowymi. </w:t>
      </w:r>
      <w:r w:rsidRPr="00BD31B6">
        <w:rPr>
          <w:rFonts w:ascii="Times New Roman" w:hAnsi="Times New Roman"/>
          <w:sz w:val="24"/>
          <w:szCs w:val="24"/>
        </w:rPr>
        <w:t>Dane prosimy umieścić w poniższej tabeli.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BD31B6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w   formie załącznika   e  w   oddzielnej teczce.</w:t>
      </w:r>
    </w:p>
    <w:p w:rsidR="00F22112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BD31B6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9430D2" w:rsidRDefault="00F22112" w:rsidP="009430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</w:t>
      </w:r>
      <w:r>
        <w:rPr>
          <w:rFonts w:ascii="Times New Roman" w:hAnsi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w </w:t>
      </w:r>
      <w:r>
        <w:rPr>
          <w:rFonts w:ascii="Times New Roman" w:hAnsi="Times New Roman"/>
          <w:sz w:val="24"/>
          <w:szCs w:val="24"/>
        </w:rPr>
        <w:t>sferze kultury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Obszar działania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pomocy</w:t>
            </w:r>
            <w:r w:rsidRPr="00802D9D">
              <w:rPr>
                <w:rFonts w:ascii="Times New Roman" w:hAnsi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Default="00F22112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22112" w:rsidRPr="009430D2" w:rsidRDefault="00F22112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2112" w:rsidRPr="009B2B74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</w:t>
      </w:r>
      <w:r>
        <w:rPr>
          <w:rFonts w:ascii="Times New Roman" w:hAnsi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F22112" w:rsidRPr="00802D9D" w:rsidRDefault="00F22112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BD31B6" w:rsidRDefault="00F22112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/>
          <w:sz w:val="24"/>
          <w:szCs w:val="24"/>
        </w:rPr>
        <w:t>ycia osób  niepełnosprawnych 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F22112" w:rsidRPr="00802D9D" w:rsidRDefault="00F22112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Pr="00BD31B6" w:rsidRDefault="00F22112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22112" w:rsidRPr="009B2B74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o  podanie   tytułów nagród, certyfikatów i wyróżnień otrzymanych  przez Państwa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 xml:space="preserve"> od 2010r.. Dane  prosimy  umieścić w poniższej tabeli.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4257"/>
        <w:gridCol w:w="1701"/>
        <w:gridCol w:w="1276"/>
      </w:tblGrid>
      <w:tr w:rsidR="00F22112" w:rsidRPr="00802D9D" w:rsidTr="00802D9D">
        <w:tc>
          <w:tcPr>
            <w:tcW w:w="48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F22112" w:rsidRPr="00802D9D" w:rsidRDefault="00F22112" w:rsidP="00802D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8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8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8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8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12" w:rsidRPr="00802D9D" w:rsidTr="00802D9D">
        <w:tc>
          <w:tcPr>
            <w:tcW w:w="483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Default="00F22112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F22112" w:rsidRPr="009B2B74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2112" w:rsidRPr="00ED02EF" w:rsidRDefault="00F22112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2EF">
        <w:rPr>
          <w:rFonts w:ascii="Times New Roman" w:hAnsi="Times New Roman"/>
          <w:sz w:val="24"/>
          <w:szCs w:val="24"/>
        </w:rPr>
        <w:t>Prosimy o podani</w:t>
      </w:r>
      <w:r>
        <w:rPr>
          <w:rFonts w:ascii="Times New Roman" w:hAnsi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257"/>
        <w:gridCol w:w="1701"/>
        <w:gridCol w:w="1276"/>
      </w:tblGrid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F22112" w:rsidRPr="00802D9D" w:rsidRDefault="00F22112" w:rsidP="00802D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Ilość osób korzystających</w:t>
            </w: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9D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F22112" w:rsidRPr="00802D9D" w:rsidTr="00802D9D">
        <w:tc>
          <w:tcPr>
            <w:tcW w:w="45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112" w:rsidRPr="00802D9D" w:rsidRDefault="00F22112" w:rsidP="00802D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112" w:rsidRPr="009B2B74" w:rsidRDefault="00F22112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2112" w:rsidRDefault="00F22112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F22112" w:rsidRDefault="00F22112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22112" w:rsidRPr="00431046" w:rsidRDefault="00F22112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 xml:space="preserve">2. Dane osoby odpowiedzialnej za udział </w:t>
      </w:r>
    </w:p>
    <w:p w:rsidR="00F22112" w:rsidRDefault="00F22112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431046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24"/>
          <w:szCs w:val="24"/>
        </w:rPr>
        <w:t>:</w:t>
      </w:r>
    </w:p>
    <w:p w:rsidR="00F22112" w:rsidRPr="00431046" w:rsidRDefault="00F22112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Zajmowane stanowisko:</w:t>
      </w:r>
    </w:p>
    <w:p w:rsidR="00F22112" w:rsidRPr="00431046" w:rsidRDefault="00F22112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</w:t>
      </w:r>
    </w:p>
    <w:p w:rsidR="00F22112" w:rsidRPr="00431046" w:rsidRDefault="00F22112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sectPr w:rsidR="00F22112" w:rsidRPr="00431046" w:rsidSect="008B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EF"/>
    <w:rsid w:val="000077B7"/>
    <w:rsid w:val="00010ED9"/>
    <w:rsid w:val="00045677"/>
    <w:rsid w:val="00073710"/>
    <w:rsid w:val="001912F7"/>
    <w:rsid w:val="00431046"/>
    <w:rsid w:val="004B1FA7"/>
    <w:rsid w:val="006C0B00"/>
    <w:rsid w:val="00802D9D"/>
    <w:rsid w:val="00824388"/>
    <w:rsid w:val="008B1FBF"/>
    <w:rsid w:val="008B4F87"/>
    <w:rsid w:val="009430D2"/>
    <w:rsid w:val="0097088C"/>
    <w:rsid w:val="009B2B74"/>
    <w:rsid w:val="00A1207E"/>
    <w:rsid w:val="00A330DF"/>
    <w:rsid w:val="00AA62A9"/>
    <w:rsid w:val="00BD31B6"/>
    <w:rsid w:val="00BD6B29"/>
    <w:rsid w:val="00DE55E6"/>
    <w:rsid w:val="00ED02EF"/>
    <w:rsid w:val="00F2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2EF"/>
    <w:pPr>
      <w:ind w:left="720"/>
      <w:contextualSpacing/>
    </w:pPr>
  </w:style>
  <w:style w:type="table" w:styleId="TableGrid">
    <w:name w:val="Table Grid"/>
    <w:basedOn w:val="TableNormal"/>
    <w:uiPriority w:val="99"/>
    <w:rsid w:val="00ED0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702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Kudła, Anna</dc:creator>
  <cp:keywords/>
  <dc:description/>
  <cp:lastModifiedBy>agapek</cp:lastModifiedBy>
  <cp:revision>2</cp:revision>
  <cp:lastPrinted>2013-12-12T11:31:00Z</cp:lastPrinted>
  <dcterms:created xsi:type="dcterms:W3CDTF">2014-01-08T08:14:00Z</dcterms:created>
  <dcterms:modified xsi:type="dcterms:W3CDTF">2014-01-08T08:14:00Z</dcterms:modified>
</cp:coreProperties>
</file>