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5" w:rsidRDefault="00857595"/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80"/>
      </w:tblGrid>
      <w:tr w:rsidR="00857595" w:rsidRPr="00362969" w:rsidTr="00362969">
        <w:trPr>
          <w:trHeight w:val="684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>Sektor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84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 xml:space="preserve">Sekcja </w:t>
            </w:r>
            <w:bookmarkStart w:id="0" w:name="_GoBack"/>
            <w:bookmarkEnd w:id="0"/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84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>Nazwa firmy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48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 xml:space="preserve">Adres </w:t>
            </w:r>
          </w:p>
          <w:p w:rsidR="00857595" w:rsidRPr="00362969" w:rsidRDefault="00857595" w:rsidP="00362969">
            <w:pPr>
              <w:spacing w:after="0" w:line="240" w:lineRule="auto"/>
            </w:pPr>
            <w:r w:rsidRPr="00362969">
              <w:t>(ulica, numer, kod, miasto)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84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>województwo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48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 xml:space="preserve">Numery telefonów kontaktowych </w:t>
            </w:r>
          </w:p>
          <w:p w:rsidR="00857595" w:rsidRPr="00362969" w:rsidRDefault="00857595" w:rsidP="00362969">
            <w:pPr>
              <w:spacing w:after="0" w:line="240" w:lineRule="auto"/>
            </w:pPr>
            <w:r w:rsidRPr="00362969">
              <w:t>(dwa)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84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>Adres mailowy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48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>Kontakt z działem sprzedaży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84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>Adres strony internetowej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648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 xml:space="preserve">Oferta </w:t>
            </w:r>
          </w:p>
          <w:p w:rsidR="00857595" w:rsidRPr="00362969" w:rsidRDefault="00857595" w:rsidP="00362969">
            <w:pPr>
              <w:spacing w:after="0" w:line="240" w:lineRule="auto"/>
            </w:pPr>
            <w:r w:rsidRPr="00362969">
              <w:t>(oferowane produkty i usługi)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  <w:tr w:rsidR="00857595" w:rsidRPr="00362969" w:rsidTr="00362969">
        <w:trPr>
          <w:trHeight w:val="716"/>
        </w:trPr>
        <w:tc>
          <w:tcPr>
            <w:tcW w:w="3510" w:type="dxa"/>
          </w:tcPr>
          <w:p w:rsidR="00857595" w:rsidRPr="00362969" w:rsidRDefault="00857595" w:rsidP="00362969">
            <w:pPr>
              <w:spacing w:after="0" w:line="240" w:lineRule="auto"/>
            </w:pPr>
            <w:r w:rsidRPr="00362969">
              <w:t xml:space="preserve">Opis firmy </w:t>
            </w:r>
          </w:p>
          <w:p w:rsidR="00857595" w:rsidRPr="00362969" w:rsidRDefault="00857595" w:rsidP="00362969">
            <w:pPr>
              <w:spacing w:after="0" w:line="240" w:lineRule="auto"/>
            </w:pPr>
            <w:r w:rsidRPr="00362969">
              <w:t>(od 250 do 850 znaków ze spacjami)</w:t>
            </w:r>
          </w:p>
        </w:tc>
        <w:tc>
          <w:tcPr>
            <w:tcW w:w="5880" w:type="dxa"/>
          </w:tcPr>
          <w:p w:rsidR="00857595" w:rsidRPr="00362969" w:rsidRDefault="00857595" w:rsidP="00362969">
            <w:pPr>
              <w:spacing w:after="0" w:line="240" w:lineRule="auto"/>
            </w:pPr>
          </w:p>
        </w:tc>
      </w:tr>
    </w:tbl>
    <w:p w:rsidR="00857595" w:rsidRDefault="00857595"/>
    <w:sectPr w:rsidR="00857595" w:rsidSect="002B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677"/>
    <w:rsid w:val="002B7AE1"/>
    <w:rsid w:val="003618CD"/>
    <w:rsid w:val="00362969"/>
    <w:rsid w:val="00857595"/>
    <w:rsid w:val="0091320A"/>
    <w:rsid w:val="00914CFA"/>
    <w:rsid w:val="00980677"/>
    <w:rsid w:val="00A362B1"/>
    <w:rsid w:val="00E1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6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</dc:title>
  <dc:subject/>
  <dc:creator>Kamila</dc:creator>
  <cp:keywords/>
  <dc:description/>
  <cp:lastModifiedBy>agapek</cp:lastModifiedBy>
  <cp:revision>2</cp:revision>
  <dcterms:created xsi:type="dcterms:W3CDTF">2012-11-16T13:08:00Z</dcterms:created>
  <dcterms:modified xsi:type="dcterms:W3CDTF">2012-11-16T13:08:00Z</dcterms:modified>
</cp:coreProperties>
</file>